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5D" w:rsidRDefault="0043155D" w:rsidP="00D0336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рисунок (21)" style="position:absolute;margin-left:0;margin-top:0;width:40.95pt;height:49.45pt;z-index:251658240;visibility:visible;mso-position-horizontal:center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43155D" w:rsidRDefault="0043155D" w:rsidP="00D0336F">
      <w:pPr>
        <w:pStyle w:val="Heading1"/>
        <w:tabs>
          <w:tab w:val="left" w:pos="708"/>
        </w:tabs>
        <w:spacing w:line="360" w:lineRule="auto"/>
      </w:pPr>
    </w:p>
    <w:p w:rsidR="0043155D" w:rsidRPr="00D0336F" w:rsidRDefault="0043155D" w:rsidP="00D0336F">
      <w:pPr>
        <w:pStyle w:val="Heading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36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155D" w:rsidRPr="00D0336F" w:rsidRDefault="0043155D" w:rsidP="00D0336F">
      <w:pPr>
        <w:spacing w:line="360" w:lineRule="auto"/>
        <w:jc w:val="center"/>
        <w:rPr>
          <w:b/>
          <w:bCs/>
          <w:sz w:val="28"/>
          <w:szCs w:val="28"/>
        </w:rPr>
      </w:pPr>
      <w:r w:rsidRPr="00D0336F">
        <w:rPr>
          <w:b/>
          <w:bCs/>
          <w:sz w:val="28"/>
          <w:szCs w:val="28"/>
        </w:rPr>
        <w:t>Кемеровская область</w:t>
      </w:r>
    </w:p>
    <w:p w:rsidR="0043155D" w:rsidRPr="00D0336F" w:rsidRDefault="0043155D" w:rsidP="00D0336F">
      <w:pPr>
        <w:spacing w:line="360" w:lineRule="auto"/>
        <w:jc w:val="center"/>
        <w:rPr>
          <w:b/>
          <w:bCs/>
          <w:sz w:val="28"/>
          <w:szCs w:val="28"/>
        </w:rPr>
      </w:pPr>
      <w:r w:rsidRPr="00D0336F">
        <w:rPr>
          <w:b/>
          <w:bCs/>
          <w:sz w:val="28"/>
          <w:szCs w:val="28"/>
        </w:rPr>
        <w:t>город Мыски</w:t>
      </w:r>
    </w:p>
    <w:p w:rsidR="0043155D" w:rsidRPr="00D0336F" w:rsidRDefault="0043155D" w:rsidP="00D0336F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36F">
        <w:rPr>
          <w:rFonts w:ascii="Times New Roman" w:hAnsi="Times New Roman" w:cs="Times New Roman"/>
          <w:sz w:val="28"/>
          <w:szCs w:val="28"/>
        </w:rPr>
        <w:t>Администрация Мысковского городского округа</w:t>
      </w:r>
    </w:p>
    <w:p w:rsidR="0043155D" w:rsidRPr="00D0336F" w:rsidRDefault="0043155D" w:rsidP="00D0336F">
      <w:pPr>
        <w:pStyle w:val="Heading2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 w:rsidRPr="00D0336F">
        <w:rPr>
          <w:rFonts w:ascii="Times New Roman" w:hAnsi="Times New Roman" w:cs="Times New Roman"/>
          <w:i w:val="0"/>
          <w:sz w:val="30"/>
        </w:rPr>
        <w:t>ПОСТАНОВЛЕНИЕ</w:t>
      </w:r>
    </w:p>
    <w:p w:rsidR="0043155D" w:rsidRDefault="0043155D" w:rsidP="00D0336F">
      <w:pPr>
        <w:jc w:val="center"/>
        <w:rPr>
          <w:sz w:val="28"/>
        </w:rPr>
      </w:pPr>
    </w:p>
    <w:p w:rsidR="0043155D" w:rsidRPr="00545976" w:rsidRDefault="0043155D" w:rsidP="00D0336F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30 декабря 2013г.</w:t>
      </w:r>
      <w:r>
        <w:rPr>
          <w:sz w:val="28"/>
        </w:rPr>
        <w:t xml:space="preserve"> № </w:t>
      </w:r>
      <w:r>
        <w:rPr>
          <w:sz w:val="28"/>
          <w:u w:val="single"/>
        </w:rPr>
        <w:t>2643-п</w:t>
      </w:r>
    </w:p>
    <w:p w:rsidR="0043155D" w:rsidRPr="00D0336F" w:rsidRDefault="0043155D" w:rsidP="00D0336F"/>
    <w:p w:rsidR="0043155D" w:rsidRPr="00331876" w:rsidRDefault="0043155D" w:rsidP="00C024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1876">
        <w:rPr>
          <w:b/>
          <w:sz w:val="28"/>
          <w:szCs w:val="28"/>
        </w:rPr>
        <w:t>Об утверждении Положения и состава комиссии по проведению мониторинга</w:t>
      </w:r>
      <w:r>
        <w:rPr>
          <w:b/>
          <w:sz w:val="28"/>
          <w:szCs w:val="28"/>
        </w:rPr>
        <w:t xml:space="preserve"> </w:t>
      </w:r>
      <w:r w:rsidRPr="00331876">
        <w:rPr>
          <w:b/>
          <w:sz w:val="28"/>
          <w:szCs w:val="28"/>
        </w:rPr>
        <w:t>цен на социально значимые продукты питания на территории Мысковского городского округа</w:t>
      </w:r>
    </w:p>
    <w:p w:rsidR="0043155D" w:rsidRPr="00D0336F" w:rsidRDefault="0043155D" w:rsidP="00851933">
      <w:pPr>
        <w:autoSpaceDE w:val="0"/>
        <w:autoSpaceDN w:val="0"/>
        <w:adjustRightInd w:val="0"/>
        <w:jc w:val="center"/>
      </w:pPr>
    </w:p>
    <w:p w:rsidR="0043155D" w:rsidRPr="00331876" w:rsidRDefault="0043155D" w:rsidP="00D0336F">
      <w:pPr>
        <w:ind w:firstLine="72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В целях осуществления контроля за ценовой ситуацией на социально значимые продукты питания в торговых предприятиях и организациях Мысковского городского округа и проведения мониторинга состояния розничных цен, руководствуясь п.15 ст. 16 Федерального закона от 06.10.2003 г. № 131-ФЗ «Об общих принципах организации местного самоуправления в Российской Федерации», Законом Кемеровской области от 27.01.2010 г. № 12-ОЗ «О государственном регулировании торговой деятельности», ст. 44 Устава Мысковского городского округа:</w:t>
      </w:r>
    </w:p>
    <w:p w:rsidR="0043155D" w:rsidRPr="00331876" w:rsidRDefault="0043155D" w:rsidP="00D033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1. Создать комиссию по проведению мониторинга ценовой ситуации на продовольственном рынке Мысковского городского округа;</w:t>
      </w:r>
    </w:p>
    <w:p w:rsidR="0043155D" w:rsidRPr="00331876" w:rsidRDefault="0043155D" w:rsidP="00D033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 xml:space="preserve">2. Утвердить </w:t>
      </w:r>
      <w:hyperlink w:anchor="Par58" w:history="1">
        <w:r w:rsidRPr="00331876">
          <w:rPr>
            <w:sz w:val="28"/>
            <w:szCs w:val="28"/>
          </w:rPr>
          <w:t>Положение</w:t>
        </w:r>
      </w:hyperlink>
      <w:r w:rsidRPr="00331876">
        <w:rPr>
          <w:sz w:val="28"/>
          <w:szCs w:val="28"/>
        </w:rPr>
        <w:t xml:space="preserve"> о комиссии по проведению мониторинга ценовой ситуации на продовольственном рынке Мысковского городского округа (приложение № 1);</w:t>
      </w:r>
    </w:p>
    <w:p w:rsidR="0043155D" w:rsidRPr="00331876" w:rsidRDefault="0043155D" w:rsidP="00D033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 xml:space="preserve">3. Утвердить </w:t>
      </w:r>
      <w:hyperlink w:anchor="Par28" w:history="1">
        <w:r w:rsidRPr="00331876">
          <w:rPr>
            <w:sz w:val="28"/>
            <w:szCs w:val="28"/>
          </w:rPr>
          <w:t>состав</w:t>
        </w:r>
      </w:hyperlink>
      <w:r w:rsidRPr="00331876">
        <w:rPr>
          <w:sz w:val="28"/>
          <w:szCs w:val="28"/>
        </w:rPr>
        <w:t xml:space="preserve"> комиссии по проведению мониторинга ценовой ситуации на продовольственном рынке Мысковского городского округа (приложение № 2);</w:t>
      </w:r>
    </w:p>
    <w:p w:rsidR="0043155D" w:rsidRPr="00331876" w:rsidRDefault="0043155D" w:rsidP="00D033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4. Консультанту-советнику организационного отдела администрации Мысковского городского округа (И.В. Носов) разместить данное постановление на сайте администрации Мысковского городского округа;</w:t>
      </w:r>
    </w:p>
    <w:p w:rsidR="0043155D" w:rsidRPr="00331876" w:rsidRDefault="0043155D" w:rsidP="00D0336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5. Контроль за выполнением данного постановления возложить на заместителя главы Мысковского городского округа по экономике и промышленности Т.В. Кондакову.</w:t>
      </w:r>
    </w:p>
    <w:p w:rsidR="0043155D" w:rsidRPr="00331876" w:rsidRDefault="0043155D" w:rsidP="00331876">
      <w:pPr>
        <w:autoSpaceDE w:val="0"/>
        <w:autoSpaceDN w:val="0"/>
        <w:adjustRightInd w:val="0"/>
        <w:rPr>
          <w:sz w:val="28"/>
          <w:szCs w:val="28"/>
        </w:rPr>
      </w:pPr>
    </w:p>
    <w:p w:rsidR="0043155D" w:rsidRDefault="0043155D">
      <w:pPr>
        <w:pStyle w:val="a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43155D" w:rsidRPr="00475214" w:rsidRDefault="0043155D">
      <w:pPr>
        <w:pStyle w:val="a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Иванов</w:t>
      </w:r>
    </w:p>
    <w:p w:rsidR="0043155D" w:rsidRPr="00331876" w:rsidRDefault="0043155D" w:rsidP="00F51547">
      <w:pPr>
        <w:ind w:left="5529" w:hanging="142"/>
        <w:rPr>
          <w:bCs/>
          <w:sz w:val="28"/>
          <w:szCs w:val="28"/>
        </w:rPr>
      </w:pPr>
      <w:r w:rsidRPr="00331876">
        <w:rPr>
          <w:bCs/>
          <w:sz w:val="28"/>
          <w:szCs w:val="28"/>
        </w:rPr>
        <w:t>Приложение № 1</w:t>
      </w:r>
    </w:p>
    <w:p w:rsidR="0043155D" w:rsidRPr="00331876" w:rsidRDefault="0043155D" w:rsidP="00F51547">
      <w:pPr>
        <w:ind w:left="5529" w:hanging="142"/>
        <w:rPr>
          <w:bCs/>
          <w:sz w:val="28"/>
          <w:szCs w:val="28"/>
        </w:rPr>
      </w:pPr>
      <w:r w:rsidRPr="00331876">
        <w:rPr>
          <w:bCs/>
          <w:sz w:val="28"/>
          <w:szCs w:val="28"/>
        </w:rPr>
        <w:t>к постановлению администрации</w:t>
      </w:r>
    </w:p>
    <w:p w:rsidR="0043155D" w:rsidRPr="00331876" w:rsidRDefault="0043155D" w:rsidP="00F51547">
      <w:pPr>
        <w:ind w:left="5529" w:hanging="142"/>
        <w:rPr>
          <w:bCs/>
          <w:sz w:val="28"/>
          <w:szCs w:val="28"/>
        </w:rPr>
      </w:pPr>
      <w:r w:rsidRPr="00331876">
        <w:rPr>
          <w:bCs/>
          <w:sz w:val="28"/>
          <w:szCs w:val="28"/>
        </w:rPr>
        <w:t>Мысковского городского округа</w:t>
      </w:r>
    </w:p>
    <w:p w:rsidR="0043155D" w:rsidRPr="00331876" w:rsidRDefault="0043155D" w:rsidP="00F51547">
      <w:pPr>
        <w:ind w:left="5529" w:hanging="142"/>
        <w:rPr>
          <w:bCs/>
          <w:sz w:val="28"/>
          <w:szCs w:val="28"/>
        </w:rPr>
      </w:pPr>
      <w:r w:rsidRPr="0033187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30.12.2013 </w:t>
      </w:r>
      <w:r w:rsidRPr="0033187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2643-п</w:t>
      </w:r>
    </w:p>
    <w:p w:rsidR="0043155D" w:rsidRPr="00331876" w:rsidRDefault="0043155D" w:rsidP="00F515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155D" w:rsidRPr="00331876" w:rsidRDefault="0043155D" w:rsidP="00F515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155D" w:rsidRPr="00331876" w:rsidRDefault="0043155D" w:rsidP="00F515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1876">
        <w:rPr>
          <w:b/>
          <w:bCs/>
          <w:sz w:val="28"/>
          <w:szCs w:val="28"/>
        </w:rPr>
        <w:t>ПОЛОЖЕНИЕ</w:t>
      </w:r>
    </w:p>
    <w:p w:rsidR="0043155D" w:rsidRPr="00331876" w:rsidRDefault="0043155D" w:rsidP="00F515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1876">
        <w:rPr>
          <w:b/>
          <w:bCs/>
          <w:sz w:val="28"/>
          <w:szCs w:val="28"/>
        </w:rPr>
        <w:t>О КОМИССИИ ПО ПРОВЕДЕНИЮ МОНИТОРИНГА</w:t>
      </w:r>
    </w:p>
    <w:p w:rsidR="0043155D" w:rsidRPr="00331876" w:rsidRDefault="0043155D" w:rsidP="00F515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1876">
        <w:rPr>
          <w:b/>
          <w:bCs/>
          <w:sz w:val="28"/>
          <w:szCs w:val="28"/>
        </w:rPr>
        <w:t xml:space="preserve">ЦЕН НА СОЦИАЛЬНО ЗНАЧИМЫЕ ПРОДУКТЫ ПИТАНИЯ </w:t>
      </w:r>
    </w:p>
    <w:p w:rsidR="0043155D" w:rsidRPr="00331876" w:rsidRDefault="0043155D" w:rsidP="00F515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1876">
        <w:rPr>
          <w:b/>
          <w:bCs/>
          <w:sz w:val="28"/>
          <w:szCs w:val="28"/>
        </w:rPr>
        <w:t>НА ТЕРРИТОРИИ МЫСКОВСКОГО ГОРОДСКОГО ОКРУГА</w:t>
      </w:r>
    </w:p>
    <w:p w:rsidR="0043155D" w:rsidRPr="00331876" w:rsidRDefault="0043155D" w:rsidP="00F515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3155D" w:rsidRPr="00331876" w:rsidRDefault="0043155D" w:rsidP="00F515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1876">
        <w:rPr>
          <w:bCs/>
          <w:sz w:val="28"/>
          <w:szCs w:val="28"/>
        </w:rPr>
        <w:t>1. Общие положения</w:t>
      </w:r>
    </w:p>
    <w:p w:rsidR="0043155D" w:rsidRPr="00331876" w:rsidRDefault="0043155D" w:rsidP="00F5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55D" w:rsidRPr="00331876" w:rsidRDefault="0043155D" w:rsidP="00F5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1. Комиссия по проведению мониторинга ценовой ситуации на  социально значимые продукты питания на территории Мысковского городского округа (далее - Комиссия) создана для проведения мониторинга цен на социально значимые продукты питания в торговых предприятиях и организациях города.</w:t>
      </w:r>
    </w:p>
    <w:p w:rsidR="0043155D" w:rsidRPr="00331876" w:rsidRDefault="0043155D" w:rsidP="00F5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 xml:space="preserve">2. Комиссия руководствуется в своей деятельности </w:t>
      </w:r>
      <w:hyperlink r:id="rId7" w:history="1">
        <w:r w:rsidRPr="00331876">
          <w:rPr>
            <w:sz w:val="28"/>
            <w:szCs w:val="28"/>
          </w:rPr>
          <w:t>Конституцией</w:t>
        </w:r>
      </w:hyperlink>
      <w:r w:rsidRPr="00331876">
        <w:rPr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Кемеровской области, а также настоящим Положением.</w:t>
      </w:r>
    </w:p>
    <w:p w:rsidR="0043155D" w:rsidRPr="00331876" w:rsidRDefault="0043155D" w:rsidP="00F5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3. Основными задачами комиссии являются:</w:t>
      </w:r>
    </w:p>
    <w:p w:rsidR="0043155D" w:rsidRPr="00331876" w:rsidRDefault="0043155D" w:rsidP="00F5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3.1. Обеспечение экономически обоснованной ценовой политики на продовольственном рынке города.</w:t>
      </w:r>
    </w:p>
    <w:p w:rsidR="0043155D" w:rsidRPr="00331876" w:rsidRDefault="0043155D" w:rsidP="00F5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3.2. Осуществление взаимодействия органов местного самоуправления и хозяйствующих субъектов в реализации государственной политики в области торговой деятельности.</w:t>
      </w:r>
    </w:p>
    <w:p w:rsidR="0043155D" w:rsidRPr="00331876" w:rsidRDefault="0043155D" w:rsidP="00F5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55D" w:rsidRPr="00331876" w:rsidRDefault="0043155D" w:rsidP="00756C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31876">
        <w:rPr>
          <w:sz w:val="28"/>
          <w:szCs w:val="28"/>
        </w:rPr>
        <w:t>2. Функции и права комиссии</w:t>
      </w:r>
    </w:p>
    <w:p w:rsidR="0043155D" w:rsidRPr="00331876" w:rsidRDefault="0043155D" w:rsidP="00756C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3155D" w:rsidRPr="00331876" w:rsidRDefault="0043155D" w:rsidP="00F5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2.1. Комиссия осуществляет следующие функции:</w:t>
      </w:r>
    </w:p>
    <w:p w:rsidR="0043155D" w:rsidRPr="00331876" w:rsidRDefault="0043155D" w:rsidP="00F5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 xml:space="preserve">2.1.1. </w:t>
      </w:r>
      <w:r w:rsidRPr="00B6389E">
        <w:rPr>
          <w:sz w:val="28"/>
          <w:szCs w:val="28"/>
        </w:rPr>
        <w:t xml:space="preserve">организует и проводит проверки (в том числе выездные) </w:t>
      </w:r>
      <w:r w:rsidRPr="00331876">
        <w:rPr>
          <w:sz w:val="28"/>
          <w:szCs w:val="28"/>
        </w:rPr>
        <w:t xml:space="preserve">изменения уровня и темпа роста цен на отдельные виды продовольственных товаров первой необходимости, утвержденных </w:t>
      </w:r>
      <w:hyperlink r:id="rId8" w:history="1">
        <w:r w:rsidRPr="00331876">
          <w:rPr>
            <w:sz w:val="28"/>
            <w:szCs w:val="28"/>
          </w:rPr>
          <w:t>постановлением</w:t>
        </w:r>
      </w:hyperlink>
      <w:r w:rsidRPr="00331876">
        <w:rPr>
          <w:sz w:val="28"/>
          <w:szCs w:val="28"/>
        </w:rPr>
        <w:t xml:space="preserve"> Правительства Российской Федерации от 15.07.2010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</w:t>
      </w:r>
      <w:r>
        <w:rPr>
          <w:sz w:val="28"/>
          <w:szCs w:val="28"/>
        </w:rPr>
        <w:t xml:space="preserve"> по итогам которых оформляется акт проверки согласно приложению.</w:t>
      </w:r>
    </w:p>
    <w:p w:rsidR="0043155D" w:rsidRDefault="0043155D" w:rsidP="00F5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2.1.2. проводит информационно-разъяснительную работу с хозяйствующими субъектами по вопросам реализации положений действующего законодательства в сфере регулирования торговой деятельности, организации и проведения мониторинга ценовой ситуации и применения предусмотренных законодательством Российской Федерации мер государственного регулирования, в пределах своей компетенции.</w:t>
      </w:r>
    </w:p>
    <w:p w:rsidR="0043155D" w:rsidRPr="00331876" w:rsidRDefault="0043155D" w:rsidP="00F5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2.2. Комиссия для осуществления возложенных на нее задач имеет право:</w:t>
      </w:r>
    </w:p>
    <w:p w:rsidR="0043155D" w:rsidRPr="00331876" w:rsidRDefault="0043155D" w:rsidP="00F5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2.2.1. запрашивать у хозяйствующих субъектов информацию по вопросам ценообразования на отдельные виды продовольственных товаров первой необходимости;</w:t>
      </w:r>
    </w:p>
    <w:p w:rsidR="0043155D" w:rsidRPr="00331876" w:rsidRDefault="0043155D" w:rsidP="00F5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2.2.2. привлекать для участия в работе комиссии должностных лиц и специалистов органов местного самоуправления и хозяйствующих субъектов, представителей общественных организаций и Совета народных депутатов.</w:t>
      </w:r>
    </w:p>
    <w:p w:rsidR="0043155D" w:rsidRPr="00331876" w:rsidRDefault="0043155D" w:rsidP="00F5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55D" w:rsidRPr="00331876" w:rsidRDefault="0043155D" w:rsidP="004844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31876">
        <w:rPr>
          <w:sz w:val="28"/>
          <w:szCs w:val="28"/>
        </w:rPr>
        <w:t>3. Организация работы комиссии</w:t>
      </w:r>
    </w:p>
    <w:p w:rsidR="0043155D" w:rsidRPr="00331876" w:rsidRDefault="0043155D" w:rsidP="004844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55D" w:rsidRPr="00331876" w:rsidRDefault="0043155D" w:rsidP="004844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3.1. Заседания комиссии проводятся по мере необходимости, но не реже одного раза в квартал.</w:t>
      </w:r>
    </w:p>
    <w:p w:rsidR="0043155D" w:rsidRPr="00331876" w:rsidRDefault="0043155D" w:rsidP="004844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3.2. Деятельностью комиссии руководит председатель комиссии, а в его отсутствие - заместитель председателя комиссии.</w:t>
      </w:r>
    </w:p>
    <w:p w:rsidR="0043155D" w:rsidRPr="00331876" w:rsidRDefault="0043155D" w:rsidP="004844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3.3. Решения комиссии оформляются протоколом, который подписывается председателем комиссии либо председательствующим на заседании комиссии его заместителем, а также секретарем. Оформленное протоколом решение комиссии является обязательным для исполнения.</w:t>
      </w:r>
    </w:p>
    <w:p w:rsidR="0043155D" w:rsidRPr="00331876" w:rsidRDefault="0043155D" w:rsidP="00F5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55D" w:rsidRPr="00331876" w:rsidRDefault="0043155D" w:rsidP="00F51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55D" w:rsidRPr="00331876" w:rsidRDefault="0043155D" w:rsidP="00F51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55D" w:rsidRPr="00331876" w:rsidRDefault="0043155D" w:rsidP="00F51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55D" w:rsidRPr="00331876" w:rsidRDefault="0043155D" w:rsidP="00F515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Заместитель главы Мысковского</w:t>
      </w:r>
    </w:p>
    <w:p w:rsidR="0043155D" w:rsidRPr="00331876" w:rsidRDefault="0043155D" w:rsidP="00F515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городского округа по</w:t>
      </w:r>
    </w:p>
    <w:p w:rsidR="0043155D" w:rsidRPr="00331876" w:rsidRDefault="0043155D" w:rsidP="00F515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экономике и промышленности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1876">
        <w:rPr>
          <w:sz w:val="28"/>
          <w:szCs w:val="28"/>
        </w:rPr>
        <w:tab/>
      </w:r>
      <w:r w:rsidRPr="00331876">
        <w:rPr>
          <w:sz w:val="28"/>
          <w:szCs w:val="28"/>
        </w:rPr>
        <w:tab/>
      </w:r>
      <w:r w:rsidRPr="00331876">
        <w:rPr>
          <w:sz w:val="28"/>
          <w:szCs w:val="28"/>
        </w:rPr>
        <w:tab/>
        <w:t>Т.В. Кондакова</w:t>
      </w:r>
    </w:p>
    <w:p w:rsidR="0043155D" w:rsidRDefault="0043155D" w:rsidP="00F51547">
      <w:pPr>
        <w:autoSpaceDE w:val="0"/>
        <w:autoSpaceDN w:val="0"/>
        <w:adjustRightInd w:val="0"/>
        <w:ind w:firstLine="709"/>
        <w:jc w:val="both"/>
      </w:pPr>
    </w:p>
    <w:p w:rsidR="0043155D" w:rsidRDefault="0043155D" w:rsidP="00F51547">
      <w:pPr>
        <w:autoSpaceDE w:val="0"/>
        <w:autoSpaceDN w:val="0"/>
        <w:adjustRightInd w:val="0"/>
        <w:ind w:firstLine="709"/>
        <w:jc w:val="both"/>
      </w:pPr>
    </w:p>
    <w:p w:rsidR="0043155D" w:rsidRDefault="0043155D" w:rsidP="00F51547">
      <w:pPr>
        <w:autoSpaceDE w:val="0"/>
        <w:autoSpaceDN w:val="0"/>
        <w:adjustRightInd w:val="0"/>
        <w:ind w:firstLine="709"/>
        <w:jc w:val="both"/>
      </w:pPr>
    </w:p>
    <w:p w:rsidR="0043155D" w:rsidRDefault="0043155D" w:rsidP="00F51547">
      <w:pPr>
        <w:autoSpaceDE w:val="0"/>
        <w:autoSpaceDN w:val="0"/>
        <w:adjustRightInd w:val="0"/>
        <w:ind w:firstLine="709"/>
        <w:jc w:val="both"/>
      </w:pPr>
    </w:p>
    <w:p w:rsidR="0043155D" w:rsidRDefault="0043155D" w:rsidP="00F51547">
      <w:pPr>
        <w:autoSpaceDE w:val="0"/>
        <w:autoSpaceDN w:val="0"/>
        <w:adjustRightInd w:val="0"/>
        <w:ind w:firstLine="709"/>
        <w:jc w:val="both"/>
      </w:pPr>
    </w:p>
    <w:p w:rsidR="0043155D" w:rsidRDefault="0043155D" w:rsidP="00F51547">
      <w:pPr>
        <w:autoSpaceDE w:val="0"/>
        <w:autoSpaceDN w:val="0"/>
        <w:adjustRightInd w:val="0"/>
        <w:ind w:firstLine="709"/>
        <w:jc w:val="both"/>
      </w:pPr>
    </w:p>
    <w:p w:rsidR="0043155D" w:rsidRDefault="0043155D" w:rsidP="00F51547">
      <w:pPr>
        <w:autoSpaceDE w:val="0"/>
        <w:autoSpaceDN w:val="0"/>
        <w:adjustRightInd w:val="0"/>
        <w:ind w:firstLine="709"/>
        <w:jc w:val="both"/>
      </w:pPr>
    </w:p>
    <w:p w:rsidR="0043155D" w:rsidRDefault="0043155D" w:rsidP="00F51547">
      <w:pPr>
        <w:autoSpaceDE w:val="0"/>
        <w:autoSpaceDN w:val="0"/>
        <w:adjustRightInd w:val="0"/>
        <w:ind w:firstLine="709"/>
        <w:jc w:val="both"/>
      </w:pPr>
    </w:p>
    <w:p w:rsidR="0043155D" w:rsidRDefault="0043155D" w:rsidP="00F51547">
      <w:pPr>
        <w:autoSpaceDE w:val="0"/>
        <w:autoSpaceDN w:val="0"/>
        <w:adjustRightInd w:val="0"/>
        <w:ind w:firstLine="709"/>
        <w:jc w:val="both"/>
      </w:pPr>
    </w:p>
    <w:p w:rsidR="0043155D" w:rsidRDefault="0043155D" w:rsidP="00F51547">
      <w:pPr>
        <w:autoSpaceDE w:val="0"/>
        <w:autoSpaceDN w:val="0"/>
        <w:adjustRightInd w:val="0"/>
        <w:ind w:firstLine="709"/>
        <w:jc w:val="both"/>
      </w:pPr>
    </w:p>
    <w:p w:rsidR="0043155D" w:rsidRDefault="0043155D" w:rsidP="00F51547">
      <w:pPr>
        <w:autoSpaceDE w:val="0"/>
        <w:autoSpaceDN w:val="0"/>
        <w:adjustRightInd w:val="0"/>
        <w:ind w:firstLine="709"/>
        <w:jc w:val="both"/>
      </w:pPr>
    </w:p>
    <w:p w:rsidR="0043155D" w:rsidRDefault="0043155D" w:rsidP="00F51547">
      <w:pPr>
        <w:autoSpaceDE w:val="0"/>
        <w:autoSpaceDN w:val="0"/>
        <w:adjustRightInd w:val="0"/>
        <w:ind w:firstLine="709"/>
        <w:jc w:val="both"/>
      </w:pPr>
    </w:p>
    <w:p w:rsidR="0043155D" w:rsidRDefault="0043155D" w:rsidP="00F51547">
      <w:pPr>
        <w:autoSpaceDE w:val="0"/>
        <w:autoSpaceDN w:val="0"/>
        <w:adjustRightInd w:val="0"/>
        <w:ind w:firstLine="709"/>
        <w:jc w:val="both"/>
      </w:pPr>
    </w:p>
    <w:p w:rsidR="0043155D" w:rsidRDefault="0043155D" w:rsidP="00F51547">
      <w:pPr>
        <w:autoSpaceDE w:val="0"/>
        <w:autoSpaceDN w:val="0"/>
        <w:adjustRightInd w:val="0"/>
        <w:ind w:firstLine="709"/>
        <w:jc w:val="both"/>
      </w:pPr>
    </w:p>
    <w:p w:rsidR="0043155D" w:rsidRDefault="0043155D" w:rsidP="00F51547">
      <w:pPr>
        <w:autoSpaceDE w:val="0"/>
        <w:autoSpaceDN w:val="0"/>
        <w:adjustRightInd w:val="0"/>
        <w:ind w:firstLine="709"/>
        <w:jc w:val="both"/>
      </w:pPr>
    </w:p>
    <w:p w:rsidR="0043155D" w:rsidRDefault="0043155D" w:rsidP="00F51547">
      <w:pPr>
        <w:autoSpaceDE w:val="0"/>
        <w:autoSpaceDN w:val="0"/>
        <w:adjustRightInd w:val="0"/>
        <w:ind w:firstLine="709"/>
        <w:jc w:val="both"/>
      </w:pPr>
    </w:p>
    <w:p w:rsidR="0043155D" w:rsidRDefault="0043155D" w:rsidP="0054597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187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Положению </w:t>
      </w:r>
    </w:p>
    <w:p w:rsidR="0043155D" w:rsidRDefault="0043155D" w:rsidP="0054597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1876">
        <w:rPr>
          <w:sz w:val="28"/>
          <w:szCs w:val="28"/>
        </w:rPr>
        <w:t>о комиссии по проведению мониторинга</w:t>
      </w:r>
    </w:p>
    <w:p w:rsidR="0043155D" w:rsidRDefault="0043155D" w:rsidP="0054597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1876">
        <w:rPr>
          <w:sz w:val="28"/>
          <w:szCs w:val="28"/>
        </w:rPr>
        <w:t xml:space="preserve"> цен</w:t>
      </w:r>
      <w:r>
        <w:rPr>
          <w:sz w:val="28"/>
          <w:szCs w:val="28"/>
        </w:rPr>
        <w:t xml:space="preserve"> на социально значимые</w:t>
      </w:r>
    </w:p>
    <w:p w:rsidR="0043155D" w:rsidRPr="00331876" w:rsidRDefault="0043155D" w:rsidP="0054597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продукты питания на территории</w:t>
      </w:r>
    </w:p>
    <w:p w:rsidR="0043155D" w:rsidRDefault="0043155D" w:rsidP="0054597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1876">
        <w:rPr>
          <w:sz w:val="28"/>
          <w:szCs w:val="28"/>
        </w:rPr>
        <w:t xml:space="preserve"> Мысковского городского округа</w:t>
      </w:r>
    </w:p>
    <w:p w:rsidR="0043155D" w:rsidRPr="00331876" w:rsidRDefault="0043155D" w:rsidP="005459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5D" w:rsidRDefault="0043155D" w:rsidP="00545976">
      <w:pPr>
        <w:autoSpaceDE w:val="0"/>
        <w:autoSpaceDN w:val="0"/>
        <w:adjustRightInd w:val="0"/>
        <w:jc w:val="both"/>
      </w:pPr>
      <w:r w:rsidRPr="00A84B8B">
        <w:rPr>
          <w:b/>
        </w:rPr>
        <w:t xml:space="preserve">Мысковский городской                                                                 </w:t>
      </w:r>
      <w:r>
        <w:t>«___»______________201__г.</w:t>
      </w:r>
    </w:p>
    <w:p w:rsidR="0043155D" w:rsidRDefault="0043155D" w:rsidP="00545976">
      <w:pPr>
        <w:autoSpaceDE w:val="0"/>
        <w:autoSpaceDN w:val="0"/>
        <w:adjustRightInd w:val="0"/>
        <w:jc w:val="center"/>
      </w:pPr>
      <w:r>
        <w:t xml:space="preserve">        </w:t>
      </w:r>
      <w:r w:rsidRPr="00A84B8B">
        <w:rPr>
          <w:b/>
        </w:rPr>
        <w:t xml:space="preserve">округ                                                                                     </w:t>
      </w:r>
      <w:r>
        <w:t xml:space="preserve">_________________________  </w:t>
      </w:r>
    </w:p>
    <w:p w:rsidR="0043155D" w:rsidRDefault="0043155D" w:rsidP="00545976">
      <w:pPr>
        <w:autoSpaceDE w:val="0"/>
        <w:autoSpaceDN w:val="0"/>
        <w:adjustRightInd w:val="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(время составления акта)</w:t>
      </w:r>
      <w:r>
        <w:t xml:space="preserve">  </w:t>
      </w:r>
    </w:p>
    <w:p w:rsidR="0043155D" w:rsidRDefault="0043155D" w:rsidP="00545976">
      <w:pPr>
        <w:autoSpaceDE w:val="0"/>
        <w:autoSpaceDN w:val="0"/>
        <w:adjustRightInd w:val="0"/>
        <w:jc w:val="center"/>
      </w:pPr>
    </w:p>
    <w:p w:rsidR="0043155D" w:rsidRDefault="0043155D" w:rsidP="00545976">
      <w:pPr>
        <w:autoSpaceDE w:val="0"/>
        <w:autoSpaceDN w:val="0"/>
        <w:adjustRightInd w:val="0"/>
        <w:jc w:val="center"/>
      </w:pPr>
    </w:p>
    <w:p w:rsidR="0043155D" w:rsidRPr="00A84B8B" w:rsidRDefault="0043155D" w:rsidP="00545976">
      <w:pPr>
        <w:autoSpaceDE w:val="0"/>
        <w:autoSpaceDN w:val="0"/>
        <w:adjustRightInd w:val="0"/>
        <w:jc w:val="center"/>
        <w:rPr>
          <w:b/>
        </w:rPr>
      </w:pPr>
    </w:p>
    <w:p w:rsidR="0043155D" w:rsidRPr="00331876" w:rsidRDefault="0043155D" w:rsidP="005459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1876">
        <w:rPr>
          <w:b/>
          <w:sz w:val="28"/>
          <w:szCs w:val="28"/>
        </w:rPr>
        <w:t>АКТ ПРОВЕРКИ</w:t>
      </w:r>
    </w:p>
    <w:p w:rsidR="0043155D" w:rsidRDefault="0043155D" w:rsidP="0054597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№_____</w:t>
      </w:r>
    </w:p>
    <w:p w:rsidR="0043155D" w:rsidRDefault="0043155D" w:rsidP="00545976">
      <w:pPr>
        <w:autoSpaceDE w:val="0"/>
        <w:autoSpaceDN w:val="0"/>
        <w:adjustRightInd w:val="0"/>
        <w:jc w:val="center"/>
        <w:rPr>
          <w:b/>
        </w:rPr>
      </w:pPr>
    </w:p>
    <w:p w:rsidR="0043155D" w:rsidRDefault="0043155D" w:rsidP="00545976">
      <w:pPr>
        <w:autoSpaceDE w:val="0"/>
        <w:autoSpaceDN w:val="0"/>
        <w:adjustRightInd w:val="0"/>
        <w:jc w:val="center"/>
        <w:rPr>
          <w:b/>
        </w:rPr>
      </w:pPr>
    </w:p>
    <w:p w:rsidR="0043155D" w:rsidRDefault="0043155D" w:rsidP="00545976">
      <w:pPr>
        <w:autoSpaceDE w:val="0"/>
        <w:autoSpaceDN w:val="0"/>
        <w:adjustRightInd w:val="0"/>
        <w:jc w:val="both"/>
        <w:rPr>
          <w:b/>
        </w:rPr>
      </w:pPr>
      <w:r>
        <w:t>«___»____________</w:t>
      </w:r>
      <w:r w:rsidRPr="00A84B8B">
        <w:rPr>
          <w:sz w:val="28"/>
          <w:szCs w:val="28"/>
        </w:rPr>
        <w:t>__201__г. по адресу</w:t>
      </w:r>
      <w:r>
        <w:t>:__________________________________________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</w:pPr>
      <w:r w:rsidRPr="00A84B8B">
        <w:t>________________________________________________________________________</w:t>
      </w:r>
      <w:r>
        <w:t>________</w:t>
      </w:r>
    </w:p>
    <w:p w:rsidR="0043155D" w:rsidRDefault="0043155D" w:rsidP="0054597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(место проведения проверки)</w:t>
      </w:r>
    </w:p>
    <w:p w:rsidR="0043155D" w:rsidRDefault="0043155D" w:rsidP="00545976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</w:pP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6BC7">
        <w:rPr>
          <w:b/>
          <w:sz w:val="28"/>
          <w:szCs w:val="28"/>
        </w:rPr>
        <w:t>На основании</w:t>
      </w:r>
      <w:r w:rsidRPr="00A84B8B">
        <w:rPr>
          <w:sz w:val="28"/>
          <w:szCs w:val="28"/>
        </w:rPr>
        <w:t>: Постановления от «___»______________201__г</w:t>
      </w:r>
      <w:r>
        <w:rPr>
          <w:sz w:val="28"/>
          <w:szCs w:val="28"/>
        </w:rPr>
        <w:t>ода №_______Администрации Мысковского городского округа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6BC7">
        <w:rPr>
          <w:b/>
          <w:sz w:val="28"/>
          <w:szCs w:val="28"/>
        </w:rPr>
        <w:t>была проведена проверка в отношении</w:t>
      </w:r>
      <w:r>
        <w:rPr>
          <w:sz w:val="28"/>
          <w:szCs w:val="28"/>
        </w:rPr>
        <w:t>:________________________________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юр.лица, ФИО индивидуального предпринимателя)</w:t>
      </w:r>
    </w:p>
    <w:p w:rsidR="0043155D" w:rsidRDefault="0043155D" w:rsidP="0054597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6BC7">
        <w:rPr>
          <w:b/>
          <w:sz w:val="28"/>
          <w:szCs w:val="28"/>
        </w:rPr>
        <w:t>Продолжительность проверки</w:t>
      </w:r>
      <w:r w:rsidRPr="00BA6A57">
        <w:rPr>
          <w:sz w:val="28"/>
          <w:szCs w:val="28"/>
        </w:rPr>
        <w:t>:_________</w:t>
      </w:r>
      <w:r>
        <w:rPr>
          <w:sz w:val="28"/>
          <w:szCs w:val="28"/>
        </w:rPr>
        <w:t>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56BC7">
        <w:rPr>
          <w:b/>
          <w:sz w:val="28"/>
          <w:szCs w:val="28"/>
        </w:rPr>
        <w:t>Акт составлен</w:t>
      </w:r>
      <w:r>
        <w:rPr>
          <w:sz w:val="28"/>
          <w:szCs w:val="28"/>
        </w:rPr>
        <w:t xml:space="preserve">: </w:t>
      </w:r>
      <w:r w:rsidRPr="00BA6A57">
        <w:rPr>
          <w:sz w:val="28"/>
          <w:szCs w:val="28"/>
          <w:u w:val="single"/>
        </w:rPr>
        <w:t>Комиссией по проведению мониторинга ценовой ситуации на продовольственном рынке Мысковского городского округа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6BC7">
        <w:rPr>
          <w:b/>
          <w:sz w:val="28"/>
          <w:szCs w:val="28"/>
        </w:rPr>
        <w:t>С копией приказа о проведении проверки ознакомлен</w:t>
      </w:r>
      <w:r w:rsidRPr="00BA6A57">
        <w:rPr>
          <w:sz w:val="28"/>
          <w:szCs w:val="28"/>
        </w:rPr>
        <w:t>: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6A57">
        <w:rPr>
          <w:sz w:val="20"/>
          <w:szCs w:val="20"/>
        </w:rPr>
        <w:t>(ФИО, должность, подпись, дата, время)</w:t>
      </w:r>
    </w:p>
    <w:p w:rsidR="0043155D" w:rsidRDefault="0043155D" w:rsidP="0054597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6BC7">
        <w:rPr>
          <w:b/>
          <w:sz w:val="28"/>
          <w:szCs w:val="28"/>
        </w:rPr>
        <w:t>Лица, проводившие проверку</w:t>
      </w:r>
      <w:r>
        <w:rPr>
          <w:sz w:val="28"/>
          <w:szCs w:val="28"/>
        </w:rPr>
        <w:t>: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</w:t>
      </w:r>
    </w:p>
    <w:p w:rsidR="0043155D" w:rsidRPr="008E6BE8" w:rsidRDefault="0043155D" w:rsidP="0054597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(ФИО, должность)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</w:t>
      </w:r>
    </w:p>
    <w:p w:rsidR="0043155D" w:rsidRPr="008E6BE8" w:rsidRDefault="0043155D" w:rsidP="0054597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(ФИО, должность)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(ФИО, должность)</w:t>
      </w:r>
    </w:p>
    <w:p w:rsidR="0043155D" w:rsidRDefault="0043155D" w:rsidP="0054597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6BC7">
        <w:rPr>
          <w:b/>
          <w:sz w:val="28"/>
          <w:szCs w:val="28"/>
        </w:rPr>
        <w:t>При проведении проверки присутствовали</w:t>
      </w:r>
      <w:r>
        <w:rPr>
          <w:sz w:val="28"/>
          <w:szCs w:val="28"/>
        </w:rPr>
        <w:t>: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BE8">
        <w:rPr>
          <w:sz w:val="20"/>
          <w:szCs w:val="20"/>
        </w:rPr>
        <w:t>(ФИО, должность руководителя, иного должностного лица, присутствовавшего при проведении мероприятий по проверке)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6BC7">
        <w:rPr>
          <w:b/>
          <w:sz w:val="28"/>
          <w:szCs w:val="28"/>
        </w:rPr>
        <w:t>В ходе проверки выявлено</w:t>
      </w:r>
      <w:r>
        <w:rPr>
          <w:sz w:val="28"/>
          <w:szCs w:val="28"/>
        </w:rPr>
        <w:t>: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55D" w:rsidRPr="00F56BC7" w:rsidRDefault="0043155D" w:rsidP="0054597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56BC7">
        <w:rPr>
          <w:b/>
          <w:sz w:val="28"/>
          <w:szCs w:val="28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внесена: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   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(подпись проверяющего)                                                    (подпись уполномоченного представителя юридического лица,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индивидуального предпринимателя, его уполномоченного 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представителя)       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3155D" w:rsidRPr="00725BD4" w:rsidRDefault="0043155D" w:rsidP="0054597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25BD4">
        <w:rPr>
          <w:b/>
          <w:sz w:val="28"/>
          <w:szCs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отсутствует: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_____________________                         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(подпись проверяющего)                                                    (подпись уполномоченного представителя юридического лица,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индивидуального предпринимателя, его уполномоченного 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представителя)       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3155D" w:rsidRDefault="0043155D" w:rsidP="0054597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Подписи лиц, проводивших проверку: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55D" w:rsidRPr="00725BD4" w:rsidRDefault="0043155D" w:rsidP="005459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5BD4">
        <w:rPr>
          <w:b/>
          <w:sz w:val="28"/>
          <w:szCs w:val="28"/>
        </w:rPr>
        <w:t>С актом проверки ознакомлен (а), копию акта получил (а):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155D" w:rsidRDefault="0043155D" w:rsidP="0054597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 руководителя или уполномоченного представителя, индивидуального предпринимателя, его иного уполномоченного представителя)</w:t>
      </w:r>
    </w:p>
    <w:p w:rsidR="0043155D" w:rsidRDefault="0043155D" w:rsidP="00545976">
      <w:pPr>
        <w:autoSpaceDE w:val="0"/>
        <w:autoSpaceDN w:val="0"/>
        <w:adjustRightInd w:val="0"/>
        <w:rPr>
          <w:sz w:val="20"/>
          <w:szCs w:val="20"/>
        </w:rPr>
      </w:pPr>
    </w:p>
    <w:p w:rsidR="0043155D" w:rsidRDefault="0043155D" w:rsidP="0054597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155D" w:rsidRDefault="0043155D" w:rsidP="005459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                                                                      _______________________________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(дата)                                                                                                                        (подпись)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155D" w:rsidRPr="00725BD4" w:rsidRDefault="0043155D" w:rsidP="005459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5BD4">
        <w:rPr>
          <w:b/>
          <w:sz w:val="28"/>
          <w:szCs w:val="28"/>
        </w:rPr>
        <w:t>Пометка об отказе ознакомления с актом проверки:</w:t>
      </w:r>
    </w:p>
    <w:p w:rsidR="0043155D" w:rsidRDefault="0043155D" w:rsidP="005459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43155D" w:rsidRPr="00725BD4" w:rsidRDefault="0043155D" w:rsidP="0054597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(подпись уполномоченного должностного лица(лиц), проводившего проверку)</w:t>
      </w:r>
    </w:p>
    <w:p w:rsidR="0043155D" w:rsidRPr="00331876" w:rsidRDefault="0043155D" w:rsidP="00F51547">
      <w:pPr>
        <w:ind w:left="5529" w:hanging="142"/>
        <w:rPr>
          <w:bCs/>
          <w:sz w:val="28"/>
          <w:szCs w:val="28"/>
        </w:rPr>
      </w:pPr>
      <w:r w:rsidRPr="00331876">
        <w:rPr>
          <w:bCs/>
          <w:sz w:val="28"/>
          <w:szCs w:val="28"/>
        </w:rPr>
        <w:t>Приложение № 2</w:t>
      </w:r>
    </w:p>
    <w:p w:rsidR="0043155D" w:rsidRPr="00331876" w:rsidRDefault="0043155D" w:rsidP="00F51547">
      <w:pPr>
        <w:ind w:left="5529" w:hanging="142"/>
        <w:rPr>
          <w:bCs/>
          <w:sz w:val="28"/>
          <w:szCs w:val="28"/>
        </w:rPr>
      </w:pPr>
      <w:r w:rsidRPr="00331876">
        <w:rPr>
          <w:bCs/>
          <w:sz w:val="28"/>
          <w:szCs w:val="28"/>
        </w:rPr>
        <w:t>к постановлению администрации</w:t>
      </w:r>
    </w:p>
    <w:p w:rsidR="0043155D" w:rsidRPr="00331876" w:rsidRDefault="0043155D" w:rsidP="00F51547">
      <w:pPr>
        <w:ind w:left="5529" w:hanging="142"/>
        <w:rPr>
          <w:bCs/>
          <w:sz w:val="28"/>
          <w:szCs w:val="28"/>
        </w:rPr>
      </w:pPr>
      <w:r w:rsidRPr="00331876">
        <w:rPr>
          <w:bCs/>
          <w:sz w:val="28"/>
          <w:szCs w:val="28"/>
        </w:rPr>
        <w:t>Мысковского городского округа</w:t>
      </w:r>
    </w:p>
    <w:p w:rsidR="0043155D" w:rsidRPr="00331876" w:rsidRDefault="0043155D" w:rsidP="00545976">
      <w:pPr>
        <w:ind w:left="5529" w:hanging="142"/>
        <w:rPr>
          <w:bCs/>
          <w:sz w:val="28"/>
          <w:szCs w:val="28"/>
        </w:rPr>
      </w:pPr>
      <w:r w:rsidRPr="0033187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30.12.2013 </w:t>
      </w:r>
      <w:r w:rsidRPr="0033187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2643-п</w:t>
      </w:r>
    </w:p>
    <w:p w:rsidR="0043155D" w:rsidRPr="00331876" w:rsidRDefault="0043155D" w:rsidP="00F51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55D" w:rsidRPr="00331876" w:rsidRDefault="0043155D" w:rsidP="00F51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55D" w:rsidRPr="00331876" w:rsidRDefault="0043155D" w:rsidP="008002BA">
      <w:pPr>
        <w:jc w:val="center"/>
        <w:rPr>
          <w:b/>
          <w:sz w:val="28"/>
          <w:szCs w:val="28"/>
        </w:rPr>
      </w:pPr>
      <w:r w:rsidRPr="00331876">
        <w:rPr>
          <w:b/>
          <w:sz w:val="28"/>
          <w:szCs w:val="28"/>
        </w:rPr>
        <w:t>СОСТАВ</w:t>
      </w:r>
    </w:p>
    <w:p w:rsidR="0043155D" w:rsidRPr="00331876" w:rsidRDefault="0043155D" w:rsidP="008002BA">
      <w:pPr>
        <w:jc w:val="center"/>
        <w:rPr>
          <w:b/>
          <w:sz w:val="28"/>
          <w:szCs w:val="28"/>
        </w:rPr>
      </w:pPr>
      <w:r w:rsidRPr="00331876">
        <w:rPr>
          <w:b/>
          <w:sz w:val="28"/>
          <w:szCs w:val="28"/>
        </w:rPr>
        <w:t>комиссии по проведению мониторинга ценовой ситуации на продовольственном рынке Мысковского городского округа:</w:t>
      </w:r>
    </w:p>
    <w:p w:rsidR="0043155D" w:rsidRPr="00331876" w:rsidRDefault="0043155D" w:rsidP="008002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43155D" w:rsidRPr="00331876" w:rsidTr="00E70512">
        <w:tc>
          <w:tcPr>
            <w:tcW w:w="4785" w:type="dxa"/>
          </w:tcPr>
          <w:p w:rsidR="0043155D" w:rsidRPr="00331876" w:rsidRDefault="0043155D" w:rsidP="00E70512">
            <w:pPr>
              <w:rPr>
                <w:sz w:val="28"/>
                <w:szCs w:val="28"/>
              </w:rPr>
            </w:pPr>
            <w:r w:rsidRPr="00331876">
              <w:rPr>
                <w:sz w:val="28"/>
                <w:szCs w:val="28"/>
              </w:rPr>
              <w:t>Кондакова Татьяна Викторовна</w:t>
            </w:r>
          </w:p>
        </w:tc>
        <w:tc>
          <w:tcPr>
            <w:tcW w:w="4785" w:type="dxa"/>
          </w:tcPr>
          <w:p w:rsidR="0043155D" w:rsidRPr="00331876" w:rsidRDefault="0043155D" w:rsidP="00E70512">
            <w:pPr>
              <w:rPr>
                <w:sz w:val="28"/>
                <w:szCs w:val="28"/>
              </w:rPr>
            </w:pPr>
            <w:r w:rsidRPr="00331876">
              <w:rPr>
                <w:sz w:val="28"/>
                <w:szCs w:val="28"/>
              </w:rPr>
              <w:t>Заместитель главы Мысковского городского округа по экономике и промышленности, председатель комиссии</w:t>
            </w:r>
          </w:p>
        </w:tc>
      </w:tr>
      <w:tr w:rsidR="0043155D" w:rsidRPr="00331876" w:rsidTr="00E70512">
        <w:tc>
          <w:tcPr>
            <w:tcW w:w="4785" w:type="dxa"/>
          </w:tcPr>
          <w:p w:rsidR="0043155D" w:rsidRPr="00331876" w:rsidRDefault="0043155D" w:rsidP="00E70512">
            <w:pPr>
              <w:rPr>
                <w:sz w:val="28"/>
                <w:szCs w:val="28"/>
              </w:rPr>
            </w:pPr>
            <w:r w:rsidRPr="00331876">
              <w:rPr>
                <w:sz w:val="28"/>
                <w:szCs w:val="28"/>
              </w:rPr>
              <w:t>Кириллова Лариса Никитична</w:t>
            </w:r>
          </w:p>
        </w:tc>
        <w:tc>
          <w:tcPr>
            <w:tcW w:w="4785" w:type="dxa"/>
          </w:tcPr>
          <w:p w:rsidR="0043155D" w:rsidRPr="00331876" w:rsidRDefault="0043155D" w:rsidP="008002BA">
            <w:pPr>
              <w:rPr>
                <w:sz w:val="28"/>
                <w:szCs w:val="28"/>
              </w:rPr>
            </w:pPr>
            <w:r w:rsidRPr="00331876">
              <w:rPr>
                <w:sz w:val="28"/>
                <w:szCs w:val="28"/>
              </w:rPr>
              <w:t>Начальник отдела потребительского рынка администрации Мысковского городского округа, заместитель председателя комиссии</w:t>
            </w:r>
          </w:p>
        </w:tc>
      </w:tr>
      <w:tr w:rsidR="0043155D" w:rsidRPr="00331876" w:rsidTr="00E70512">
        <w:tc>
          <w:tcPr>
            <w:tcW w:w="9570" w:type="dxa"/>
            <w:gridSpan w:val="2"/>
          </w:tcPr>
          <w:p w:rsidR="0043155D" w:rsidRPr="00331876" w:rsidRDefault="0043155D" w:rsidP="00E70512">
            <w:pPr>
              <w:tabs>
                <w:tab w:val="left" w:pos="3960"/>
              </w:tabs>
              <w:ind w:left="4080" w:hanging="4080"/>
              <w:jc w:val="center"/>
              <w:rPr>
                <w:sz w:val="28"/>
                <w:szCs w:val="28"/>
              </w:rPr>
            </w:pPr>
            <w:r w:rsidRPr="00331876">
              <w:rPr>
                <w:sz w:val="28"/>
                <w:szCs w:val="28"/>
              </w:rPr>
              <w:t>Члены комиссии</w:t>
            </w:r>
          </w:p>
          <w:p w:rsidR="0043155D" w:rsidRPr="00331876" w:rsidRDefault="0043155D" w:rsidP="00E70512">
            <w:pPr>
              <w:rPr>
                <w:sz w:val="28"/>
                <w:szCs w:val="28"/>
              </w:rPr>
            </w:pPr>
          </w:p>
        </w:tc>
      </w:tr>
      <w:tr w:rsidR="0043155D" w:rsidRPr="00331876" w:rsidTr="0070375B">
        <w:trPr>
          <w:trHeight w:val="1064"/>
        </w:trPr>
        <w:tc>
          <w:tcPr>
            <w:tcW w:w="4785" w:type="dxa"/>
            <w:tcBorders>
              <w:bottom w:val="single" w:sz="4" w:space="0" w:color="auto"/>
            </w:tcBorders>
          </w:tcPr>
          <w:p w:rsidR="0043155D" w:rsidRPr="00331876" w:rsidRDefault="0043155D" w:rsidP="004E52CB">
            <w:pPr>
              <w:rPr>
                <w:sz w:val="28"/>
                <w:szCs w:val="28"/>
              </w:rPr>
            </w:pPr>
            <w:r w:rsidRPr="00331876">
              <w:rPr>
                <w:sz w:val="28"/>
                <w:szCs w:val="28"/>
              </w:rPr>
              <w:t>Бекетова Татьяна Владимировна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3155D" w:rsidRPr="00331876" w:rsidRDefault="0043155D" w:rsidP="004E52CB">
            <w:pPr>
              <w:rPr>
                <w:sz w:val="28"/>
                <w:szCs w:val="28"/>
              </w:rPr>
            </w:pPr>
            <w:r w:rsidRPr="00331876">
              <w:rPr>
                <w:sz w:val="28"/>
                <w:szCs w:val="28"/>
              </w:rPr>
              <w:t>главный специалист отдела потребительского рынка администрации Мысковского городского округа, секретарь комиссии</w:t>
            </w:r>
          </w:p>
        </w:tc>
      </w:tr>
      <w:tr w:rsidR="0043155D" w:rsidRPr="00331876" w:rsidTr="0070375B">
        <w:trPr>
          <w:trHeight w:val="589"/>
        </w:trPr>
        <w:tc>
          <w:tcPr>
            <w:tcW w:w="4785" w:type="dxa"/>
            <w:tcBorders>
              <w:top w:val="single" w:sz="4" w:space="0" w:color="auto"/>
            </w:tcBorders>
          </w:tcPr>
          <w:p w:rsidR="0043155D" w:rsidRPr="00331876" w:rsidRDefault="0043155D" w:rsidP="004E52CB">
            <w:pPr>
              <w:rPr>
                <w:sz w:val="28"/>
                <w:szCs w:val="28"/>
              </w:rPr>
            </w:pPr>
            <w:r w:rsidRPr="00331876">
              <w:rPr>
                <w:sz w:val="28"/>
                <w:szCs w:val="28"/>
              </w:rPr>
              <w:t>Кокурина Светлана Алексеевна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43155D" w:rsidRPr="00331876" w:rsidRDefault="0043155D" w:rsidP="004E52CB">
            <w:pPr>
              <w:rPr>
                <w:sz w:val="28"/>
                <w:szCs w:val="28"/>
              </w:rPr>
            </w:pPr>
            <w:r w:rsidRPr="00331876">
              <w:rPr>
                <w:sz w:val="28"/>
                <w:szCs w:val="28"/>
              </w:rPr>
              <w:t>председатель Совета предпринимателей при администрации Мысковского городского округа</w:t>
            </w:r>
          </w:p>
          <w:p w:rsidR="0043155D" w:rsidRPr="00331876" w:rsidRDefault="0043155D" w:rsidP="004E52CB">
            <w:pPr>
              <w:rPr>
                <w:sz w:val="28"/>
                <w:szCs w:val="28"/>
              </w:rPr>
            </w:pPr>
          </w:p>
        </w:tc>
      </w:tr>
      <w:tr w:rsidR="0043155D" w:rsidRPr="00331876" w:rsidTr="00E70512">
        <w:tc>
          <w:tcPr>
            <w:tcW w:w="4785" w:type="dxa"/>
          </w:tcPr>
          <w:p w:rsidR="0043155D" w:rsidRPr="00331876" w:rsidRDefault="0043155D" w:rsidP="00F94BE5">
            <w:pPr>
              <w:rPr>
                <w:sz w:val="28"/>
                <w:szCs w:val="28"/>
              </w:rPr>
            </w:pPr>
            <w:r w:rsidRPr="00331876">
              <w:rPr>
                <w:sz w:val="28"/>
                <w:szCs w:val="28"/>
              </w:rPr>
              <w:t>Ветрова Галина Александровна</w:t>
            </w:r>
          </w:p>
        </w:tc>
        <w:tc>
          <w:tcPr>
            <w:tcW w:w="4785" w:type="dxa"/>
          </w:tcPr>
          <w:p w:rsidR="0043155D" w:rsidRPr="00331876" w:rsidRDefault="0043155D" w:rsidP="00F94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народных депутатов Мысковского городского округа</w:t>
            </w:r>
            <w:r w:rsidRPr="00331876">
              <w:rPr>
                <w:sz w:val="28"/>
                <w:szCs w:val="28"/>
              </w:rPr>
              <w:t xml:space="preserve"> (по согласованию)</w:t>
            </w:r>
          </w:p>
          <w:p w:rsidR="0043155D" w:rsidRPr="00331876" w:rsidRDefault="0043155D" w:rsidP="00F94BE5">
            <w:pPr>
              <w:rPr>
                <w:sz w:val="28"/>
                <w:szCs w:val="28"/>
              </w:rPr>
            </w:pPr>
          </w:p>
        </w:tc>
      </w:tr>
    </w:tbl>
    <w:p w:rsidR="0043155D" w:rsidRPr="00331876" w:rsidRDefault="0043155D" w:rsidP="00800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55D" w:rsidRPr="00331876" w:rsidRDefault="0043155D" w:rsidP="00800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55D" w:rsidRPr="00331876" w:rsidRDefault="0043155D" w:rsidP="00800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55D" w:rsidRPr="00331876" w:rsidRDefault="0043155D" w:rsidP="00800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55D" w:rsidRPr="00331876" w:rsidRDefault="0043155D" w:rsidP="00800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Заместитель главы Мысковского</w:t>
      </w:r>
    </w:p>
    <w:p w:rsidR="0043155D" w:rsidRPr="00331876" w:rsidRDefault="0043155D" w:rsidP="00800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городского округа по</w:t>
      </w:r>
    </w:p>
    <w:p w:rsidR="0043155D" w:rsidRPr="00331876" w:rsidRDefault="0043155D" w:rsidP="00800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876">
        <w:rPr>
          <w:sz w:val="28"/>
          <w:szCs w:val="28"/>
        </w:rPr>
        <w:t>экономике и промышленности</w:t>
      </w:r>
      <w:r w:rsidRPr="00331876">
        <w:rPr>
          <w:sz w:val="28"/>
          <w:szCs w:val="28"/>
        </w:rPr>
        <w:tab/>
      </w:r>
      <w:r w:rsidRPr="00331876">
        <w:rPr>
          <w:sz w:val="28"/>
          <w:szCs w:val="28"/>
        </w:rPr>
        <w:tab/>
      </w:r>
      <w:r w:rsidRPr="00331876">
        <w:rPr>
          <w:sz w:val="28"/>
          <w:szCs w:val="28"/>
        </w:rPr>
        <w:tab/>
      </w:r>
      <w:r w:rsidRPr="00331876">
        <w:rPr>
          <w:sz w:val="28"/>
          <w:szCs w:val="28"/>
        </w:rPr>
        <w:tab/>
      </w:r>
      <w:r w:rsidRPr="00331876">
        <w:rPr>
          <w:sz w:val="28"/>
          <w:szCs w:val="28"/>
        </w:rPr>
        <w:tab/>
      </w:r>
      <w:r w:rsidRPr="00331876">
        <w:rPr>
          <w:sz w:val="28"/>
          <w:szCs w:val="28"/>
        </w:rPr>
        <w:tab/>
        <w:t>Т.В. Кондакова</w:t>
      </w:r>
    </w:p>
    <w:sectPr w:rsidR="0043155D" w:rsidRPr="00331876" w:rsidSect="00D0336F">
      <w:headerReference w:type="even" r:id="rId9"/>
      <w:pgSz w:w="11905" w:h="16838" w:code="9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5D" w:rsidRDefault="0043155D">
      <w:r>
        <w:separator/>
      </w:r>
    </w:p>
  </w:endnote>
  <w:endnote w:type="continuationSeparator" w:id="0">
    <w:p w:rsidR="0043155D" w:rsidRDefault="00431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5D" w:rsidRDefault="0043155D">
      <w:r>
        <w:separator/>
      </w:r>
    </w:p>
  </w:footnote>
  <w:footnote w:type="continuationSeparator" w:id="0">
    <w:p w:rsidR="0043155D" w:rsidRDefault="00431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5D" w:rsidRDefault="0043155D" w:rsidP="008162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55D" w:rsidRDefault="004315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933"/>
    <w:rsid w:val="0004640E"/>
    <w:rsid w:val="000671FE"/>
    <w:rsid w:val="000D0D61"/>
    <w:rsid w:val="00153225"/>
    <w:rsid w:val="001C75D8"/>
    <w:rsid w:val="001F23AE"/>
    <w:rsid w:val="0021223C"/>
    <w:rsid w:val="00245D9C"/>
    <w:rsid w:val="00261783"/>
    <w:rsid w:val="002C4E5B"/>
    <w:rsid w:val="00331876"/>
    <w:rsid w:val="0036401B"/>
    <w:rsid w:val="003C7146"/>
    <w:rsid w:val="004027AF"/>
    <w:rsid w:val="0043155D"/>
    <w:rsid w:val="00475214"/>
    <w:rsid w:val="00484480"/>
    <w:rsid w:val="004E52CB"/>
    <w:rsid w:val="00523642"/>
    <w:rsid w:val="005443CF"/>
    <w:rsid w:val="00545976"/>
    <w:rsid w:val="005565F7"/>
    <w:rsid w:val="005F50A3"/>
    <w:rsid w:val="00603C33"/>
    <w:rsid w:val="00697E2D"/>
    <w:rsid w:val="006C3C8E"/>
    <w:rsid w:val="0070259B"/>
    <w:rsid w:val="0070375B"/>
    <w:rsid w:val="00707423"/>
    <w:rsid w:val="007122CE"/>
    <w:rsid w:val="00725BD4"/>
    <w:rsid w:val="00756C5F"/>
    <w:rsid w:val="00762FAB"/>
    <w:rsid w:val="007A440E"/>
    <w:rsid w:val="007D3C66"/>
    <w:rsid w:val="008002BA"/>
    <w:rsid w:val="00816294"/>
    <w:rsid w:val="00850656"/>
    <w:rsid w:val="00851933"/>
    <w:rsid w:val="008E6BE8"/>
    <w:rsid w:val="00917C7F"/>
    <w:rsid w:val="00930D64"/>
    <w:rsid w:val="009556FD"/>
    <w:rsid w:val="009917A8"/>
    <w:rsid w:val="009E5803"/>
    <w:rsid w:val="00A35655"/>
    <w:rsid w:val="00A67CE7"/>
    <w:rsid w:val="00A84B8B"/>
    <w:rsid w:val="00B34ADA"/>
    <w:rsid w:val="00B369F4"/>
    <w:rsid w:val="00B6389E"/>
    <w:rsid w:val="00B66704"/>
    <w:rsid w:val="00BA6A57"/>
    <w:rsid w:val="00BE4702"/>
    <w:rsid w:val="00C024BB"/>
    <w:rsid w:val="00C80B07"/>
    <w:rsid w:val="00CC7C4B"/>
    <w:rsid w:val="00CF7EFA"/>
    <w:rsid w:val="00D0336F"/>
    <w:rsid w:val="00DB5BA8"/>
    <w:rsid w:val="00DE2D7F"/>
    <w:rsid w:val="00E4094A"/>
    <w:rsid w:val="00E70512"/>
    <w:rsid w:val="00E94800"/>
    <w:rsid w:val="00EE383E"/>
    <w:rsid w:val="00EF3521"/>
    <w:rsid w:val="00F51547"/>
    <w:rsid w:val="00F56BC7"/>
    <w:rsid w:val="00F72A0C"/>
    <w:rsid w:val="00F80B9E"/>
    <w:rsid w:val="00F9264D"/>
    <w:rsid w:val="00F94BE5"/>
    <w:rsid w:val="00FB0AE4"/>
    <w:rsid w:val="00FB4CFA"/>
    <w:rsid w:val="00FD3156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033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03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933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93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1933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193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Header">
    <w:name w:val="header"/>
    <w:basedOn w:val="Normal"/>
    <w:link w:val="HeaderChar"/>
    <w:uiPriority w:val="99"/>
    <w:rsid w:val="008519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193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519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515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154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002BA"/>
    <w:pPr>
      <w:widowControl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02BA"/>
    <w:rPr>
      <w:rFonts w:ascii="Times New Roman" w:hAnsi="Times New Roman" w:cs="Times New Roman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F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3AE"/>
    <w:rPr>
      <w:rFonts w:ascii="Tahoma" w:hAnsi="Tahoma" w:cs="Tahoma"/>
      <w:sz w:val="16"/>
      <w:szCs w:val="16"/>
    </w:rPr>
  </w:style>
  <w:style w:type="paragraph" w:customStyle="1" w:styleId="a">
    <w:name w:val="Подпись слева"/>
    <w:next w:val="Normal"/>
    <w:uiPriority w:val="99"/>
    <w:rsid w:val="00D0336F"/>
    <w:pPr>
      <w:ind w:right="567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E6C5877EAB9160F6A96047386A75E39AE024F3389FC6BDA43343C32010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EE6C5877EAB9160F6A96047386A75E3AA2064A3EDAAB698B163A030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414</TotalTime>
  <Pages>6</Pages>
  <Words>1778</Words>
  <Characters>10135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2013-12-30T06:21:00Z</cp:lastPrinted>
  <dcterms:created xsi:type="dcterms:W3CDTF">2013-12-18T09:54:00Z</dcterms:created>
  <dcterms:modified xsi:type="dcterms:W3CDTF">2014-01-09T03:47:00Z</dcterms:modified>
</cp:coreProperties>
</file>