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25" w:rsidRDefault="003B1125" w:rsidP="00EC7BDC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рисунок (21)" style="position:absolute;margin-left:0;margin-top:0;width:40.95pt;height:49.45pt;z-index:251658240;visibility:visible;mso-position-horizontal:center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3B1125" w:rsidRDefault="003B1125" w:rsidP="00EC7BDC">
      <w:pPr>
        <w:pStyle w:val="Heading1"/>
        <w:tabs>
          <w:tab w:val="left" w:pos="708"/>
        </w:tabs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3B1125" w:rsidRPr="00EC7BDC" w:rsidRDefault="003B1125" w:rsidP="00EC7BDC">
      <w:pPr>
        <w:spacing w:after="0"/>
        <w:rPr>
          <w:lang w:eastAsia="ru-RU"/>
        </w:rPr>
      </w:pPr>
    </w:p>
    <w:p w:rsidR="003B1125" w:rsidRPr="00EC7BDC" w:rsidRDefault="003B1125" w:rsidP="00EC7BDC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EC7BDC">
        <w:rPr>
          <w:rFonts w:ascii="Times New Roman" w:hAnsi="Times New Roman"/>
          <w:color w:val="auto"/>
        </w:rPr>
        <w:t>РОССИЙСКАЯ ФЕДЕРАЦИЯ</w:t>
      </w:r>
    </w:p>
    <w:p w:rsidR="003B1125" w:rsidRPr="00EC7BDC" w:rsidRDefault="003B1125" w:rsidP="00EC7BD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7BDC">
        <w:rPr>
          <w:rFonts w:ascii="Times New Roman" w:hAnsi="Times New Roman"/>
          <w:b/>
          <w:bCs/>
          <w:sz w:val="28"/>
          <w:szCs w:val="28"/>
        </w:rPr>
        <w:t>Кемеровская область</w:t>
      </w:r>
    </w:p>
    <w:p w:rsidR="003B1125" w:rsidRPr="00EC7BDC" w:rsidRDefault="003B1125" w:rsidP="00EC7BD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7BDC">
        <w:rPr>
          <w:rFonts w:ascii="Times New Roman" w:hAnsi="Times New Roman"/>
          <w:b/>
          <w:bCs/>
          <w:sz w:val="28"/>
          <w:szCs w:val="28"/>
        </w:rPr>
        <w:t>город Мыски</w:t>
      </w:r>
    </w:p>
    <w:p w:rsidR="003B1125" w:rsidRPr="00EC7BDC" w:rsidRDefault="003B1125" w:rsidP="00EC7BDC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</w:rPr>
      </w:pPr>
      <w:r w:rsidRPr="00EC7BDC">
        <w:rPr>
          <w:rFonts w:ascii="Times New Roman" w:hAnsi="Times New Roman"/>
          <w:color w:val="auto"/>
        </w:rPr>
        <w:t>Администрация Мысковского городского округа</w:t>
      </w:r>
    </w:p>
    <w:p w:rsidR="003B1125" w:rsidRPr="00EC7BDC" w:rsidRDefault="003B1125" w:rsidP="00EC7BDC">
      <w:pPr>
        <w:pStyle w:val="Heading2"/>
        <w:jc w:val="center"/>
        <w:rPr>
          <w:rFonts w:ascii="Times New Roman" w:hAnsi="Times New Roman"/>
          <w:b w:val="0"/>
          <w:bCs w:val="0"/>
          <w:color w:val="auto"/>
          <w:sz w:val="30"/>
        </w:rPr>
      </w:pPr>
      <w:r w:rsidRPr="00EC7BDC">
        <w:rPr>
          <w:rFonts w:ascii="Times New Roman" w:hAnsi="Times New Roman"/>
          <w:color w:val="auto"/>
          <w:sz w:val="30"/>
        </w:rPr>
        <w:t>ПОСТАНОВЛЕНИЕ</w:t>
      </w:r>
    </w:p>
    <w:p w:rsidR="003B1125" w:rsidRPr="00EC7BDC" w:rsidRDefault="003B1125" w:rsidP="00EC7BDC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3B1125" w:rsidRPr="009E1776" w:rsidRDefault="003B1125" w:rsidP="00EC7BD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</w:rPr>
        <w:t>о</w:t>
      </w:r>
      <w:r w:rsidRPr="00EC7BDC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23 декабря 2013г.</w:t>
      </w:r>
      <w:r w:rsidRPr="00EC7BDC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2520-нп</w:t>
      </w:r>
    </w:p>
    <w:p w:rsidR="003B1125" w:rsidRPr="00EC7BDC" w:rsidRDefault="003B1125" w:rsidP="00EC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125" w:rsidRPr="00EC7BDC" w:rsidRDefault="003B1125" w:rsidP="00EC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125" w:rsidRPr="00946A08" w:rsidRDefault="003B1125" w:rsidP="00EC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BookTitle"/>
          <w:rFonts w:ascii="Times New Roman" w:hAnsi="Times New Roman"/>
          <w:b w:val="0"/>
          <w:sz w:val="28"/>
          <w:szCs w:val="28"/>
        </w:rPr>
      </w:pPr>
      <w:r w:rsidRPr="00946A08">
        <w:rPr>
          <w:rFonts w:ascii="Times New Roman" w:hAnsi="Times New Roman"/>
          <w:b/>
          <w:sz w:val="28"/>
          <w:szCs w:val="28"/>
        </w:rPr>
        <w:t xml:space="preserve">Об утверждении Порядка определения цен (тарифов) на медицинские услуги, предоставляемые медицинскими организациями, являющимися </w:t>
      </w:r>
      <w:r>
        <w:rPr>
          <w:rFonts w:ascii="Times New Roman" w:hAnsi="Times New Roman"/>
          <w:b/>
          <w:sz w:val="28"/>
          <w:szCs w:val="28"/>
        </w:rPr>
        <w:t xml:space="preserve">муниципальными </w:t>
      </w:r>
      <w:r w:rsidRPr="00946A08">
        <w:rPr>
          <w:rFonts w:ascii="Times New Roman" w:hAnsi="Times New Roman"/>
          <w:b/>
          <w:sz w:val="28"/>
          <w:szCs w:val="28"/>
        </w:rPr>
        <w:t>бюджетными учреждениями</w:t>
      </w:r>
      <w:r>
        <w:rPr>
          <w:rFonts w:ascii="Times New Roman" w:hAnsi="Times New Roman"/>
          <w:b/>
          <w:sz w:val="28"/>
          <w:szCs w:val="28"/>
        </w:rPr>
        <w:t xml:space="preserve"> здравоохранения</w:t>
      </w:r>
    </w:p>
    <w:p w:rsidR="003B1125" w:rsidRDefault="003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125" w:rsidRPr="006E161E" w:rsidRDefault="003B1125" w:rsidP="006E1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68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557A45">
          <w:rPr>
            <w:rFonts w:ascii="Times New Roman" w:hAnsi="Times New Roman"/>
            <w:sz w:val="28"/>
            <w:szCs w:val="28"/>
          </w:rPr>
          <w:t>пунктом 8</w:t>
        </w:r>
      </w:hyperlink>
      <w:r w:rsidRPr="00750681">
        <w:rPr>
          <w:rFonts w:ascii="Times New Roman" w:hAnsi="Times New Roman"/>
          <w:sz w:val="28"/>
          <w:szCs w:val="28"/>
        </w:rPr>
        <w:t xml:space="preserve"> Правил предоставления медицинскими орг</w:t>
      </w:r>
      <w:r w:rsidRPr="006E161E">
        <w:rPr>
          <w:rFonts w:ascii="Times New Roman" w:hAnsi="Times New Roman"/>
          <w:sz w:val="28"/>
          <w:szCs w:val="28"/>
        </w:rPr>
        <w:t xml:space="preserve">анизациями платных медицинских услуг, утвержденных постановлением Правительства Российской Федерации от 4 октября </w:t>
      </w:r>
      <w:smartTag w:uri="urn:schemas-microsoft-com:office:smarttags" w:element="metricconverter">
        <w:smartTagPr>
          <w:attr w:name="ProductID" w:val="2012 г"/>
        </w:smartTagPr>
        <w:r w:rsidRPr="006E161E">
          <w:rPr>
            <w:rFonts w:ascii="Times New Roman" w:hAnsi="Times New Roman"/>
            <w:sz w:val="28"/>
            <w:szCs w:val="28"/>
          </w:rPr>
          <w:t>2012 г</w:t>
        </w:r>
      </w:smartTag>
      <w:r w:rsidRPr="006E161E">
        <w:rPr>
          <w:rFonts w:ascii="Times New Roman" w:hAnsi="Times New Roman"/>
          <w:sz w:val="28"/>
          <w:szCs w:val="28"/>
        </w:rPr>
        <w:t>. № 1006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47097F">
        <w:rPr>
          <w:rFonts w:ascii="Times New Roman" w:hAnsi="Times New Roman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7097F">
          <w:rPr>
            <w:rFonts w:ascii="Times New Roman" w:hAnsi="Times New Roman"/>
            <w:sz w:val="28"/>
            <w:szCs w:val="28"/>
          </w:rPr>
          <w:t>2003 г</w:t>
        </w:r>
      </w:smartTag>
      <w:r w:rsidRPr="0047097F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0011">
        <w:rPr>
          <w:rFonts w:ascii="Times New Roman" w:hAnsi="Times New Roman"/>
          <w:sz w:val="28"/>
          <w:szCs w:val="28"/>
        </w:rPr>
        <w:t>Уставом Мысковского городского округа</w:t>
      </w:r>
      <w:r w:rsidRPr="006E161E">
        <w:rPr>
          <w:rFonts w:ascii="Times New Roman" w:hAnsi="Times New Roman"/>
          <w:sz w:val="28"/>
          <w:szCs w:val="28"/>
        </w:rPr>
        <w:t>:</w:t>
      </w:r>
    </w:p>
    <w:p w:rsidR="003B1125" w:rsidRPr="006E161E" w:rsidRDefault="003B1125" w:rsidP="00557A45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61E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Par31" w:history="1">
        <w:r w:rsidRPr="00557A45">
          <w:rPr>
            <w:rFonts w:ascii="Times New Roman" w:hAnsi="Times New Roman"/>
            <w:sz w:val="28"/>
            <w:szCs w:val="28"/>
          </w:rPr>
          <w:t>Порядок</w:t>
        </w:r>
      </w:hyperlink>
      <w:r w:rsidRPr="006E161E">
        <w:rPr>
          <w:rFonts w:ascii="Times New Roman" w:hAnsi="Times New Roman"/>
          <w:sz w:val="28"/>
          <w:szCs w:val="28"/>
        </w:rPr>
        <w:t xml:space="preserve"> определения цен (тарифов) на медицинские услуги, предоставляемые медицинскими организациями, </w:t>
      </w:r>
      <w:r w:rsidRPr="00625F88">
        <w:rPr>
          <w:rFonts w:ascii="Times New Roman" w:hAnsi="Times New Roman"/>
          <w:sz w:val="28"/>
          <w:szCs w:val="28"/>
        </w:rPr>
        <w:t>являющимися муниципальными бюджетными учреждениями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97F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3B1125" w:rsidRPr="00510011" w:rsidRDefault="003B1125" w:rsidP="006E16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0011">
        <w:rPr>
          <w:rFonts w:ascii="Times New Roman" w:hAnsi="Times New Roman"/>
          <w:sz w:val="28"/>
          <w:szCs w:val="28"/>
        </w:rPr>
        <w:t>2. Консультанту</w:t>
      </w:r>
      <w:r>
        <w:rPr>
          <w:rFonts w:ascii="Times New Roman" w:hAnsi="Times New Roman"/>
          <w:sz w:val="28"/>
          <w:szCs w:val="28"/>
        </w:rPr>
        <w:t>-</w:t>
      </w:r>
      <w:r w:rsidRPr="00510011">
        <w:rPr>
          <w:rFonts w:ascii="Times New Roman" w:hAnsi="Times New Roman"/>
          <w:sz w:val="28"/>
          <w:szCs w:val="28"/>
        </w:rPr>
        <w:t xml:space="preserve">советнику </w:t>
      </w:r>
      <w:r>
        <w:rPr>
          <w:rFonts w:ascii="Times New Roman" w:hAnsi="Times New Roman"/>
          <w:sz w:val="28"/>
          <w:szCs w:val="28"/>
        </w:rPr>
        <w:t xml:space="preserve">организационного </w:t>
      </w:r>
      <w:r w:rsidRPr="00510011">
        <w:rPr>
          <w:rFonts w:ascii="Times New Roman" w:hAnsi="Times New Roman"/>
          <w:sz w:val="28"/>
          <w:szCs w:val="28"/>
        </w:rPr>
        <w:t xml:space="preserve">отдела администрации Мысковского городского округа И.В. Носову разместить </w:t>
      </w:r>
      <w:r>
        <w:rPr>
          <w:rFonts w:ascii="Times New Roman" w:hAnsi="Times New Roman"/>
          <w:sz w:val="28"/>
          <w:szCs w:val="28"/>
        </w:rPr>
        <w:t xml:space="preserve">данное постановление на официальном </w:t>
      </w:r>
      <w:r w:rsidRPr="00510011">
        <w:rPr>
          <w:rFonts w:ascii="Times New Roman" w:hAnsi="Times New Roman"/>
          <w:sz w:val="28"/>
          <w:szCs w:val="28"/>
        </w:rPr>
        <w:t>сайте администрации Мысковского городского округа.</w:t>
      </w:r>
    </w:p>
    <w:p w:rsidR="003B1125" w:rsidRPr="006E161E" w:rsidRDefault="003B1125" w:rsidP="006E16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E161E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sz w:val="28"/>
          <w:szCs w:val="28"/>
        </w:rPr>
        <w:t>данного</w:t>
      </w:r>
      <w:r w:rsidRPr="006E161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Мысковского городского округа по экономи</w:t>
      </w:r>
      <w:r>
        <w:rPr>
          <w:rFonts w:ascii="Times New Roman" w:hAnsi="Times New Roman"/>
          <w:sz w:val="28"/>
          <w:szCs w:val="28"/>
        </w:rPr>
        <w:t>ке и промышленности</w:t>
      </w:r>
      <w:r w:rsidRPr="006E161E">
        <w:rPr>
          <w:rFonts w:ascii="Times New Roman" w:hAnsi="Times New Roman"/>
          <w:sz w:val="28"/>
          <w:szCs w:val="28"/>
        </w:rPr>
        <w:t xml:space="preserve"> Т.В. Кондакову.</w:t>
      </w:r>
    </w:p>
    <w:p w:rsidR="003B1125" w:rsidRDefault="003B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1125" w:rsidRDefault="003B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1125" w:rsidRDefault="003B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1125" w:rsidRDefault="003B1125">
      <w:pPr>
        <w:pStyle w:val="a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75214">
        <w:rPr>
          <w:sz w:val="28"/>
          <w:szCs w:val="28"/>
        </w:rPr>
        <w:t xml:space="preserve"> Мысковского </w:t>
      </w:r>
    </w:p>
    <w:p w:rsidR="003B1125" w:rsidRPr="00475214" w:rsidRDefault="003B1125">
      <w:pPr>
        <w:pStyle w:val="a"/>
        <w:tabs>
          <w:tab w:val="left" w:pos="7380"/>
        </w:tabs>
        <w:ind w:right="5952"/>
        <w:rPr>
          <w:sz w:val="28"/>
          <w:szCs w:val="28"/>
        </w:rPr>
      </w:pPr>
      <w:r w:rsidRPr="00475214">
        <w:rPr>
          <w:sz w:val="28"/>
          <w:szCs w:val="28"/>
        </w:rPr>
        <w:t>городского округа</w:t>
      </w:r>
      <w:r w:rsidRPr="00475214">
        <w:rPr>
          <w:sz w:val="28"/>
          <w:szCs w:val="28"/>
        </w:rPr>
        <w:tab/>
        <w:t>Д.Л. Иванов</w:t>
      </w:r>
    </w:p>
    <w:p w:rsidR="003B1125" w:rsidRPr="00946A08" w:rsidRDefault="003B1125" w:rsidP="0064740B">
      <w:pPr>
        <w:pStyle w:val="a"/>
        <w:tabs>
          <w:tab w:val="left" w:pos="7920"/>
        </w:tabs>
        <w:ind w:right="5952"/>
        <w:rPr>
          <w:sz w:val="28"/>
          <w:szCs w:val="28"/>
        </w:rPr>
      </w:pPr>
    </w:p>
    <w:p w:rsidR="003B1125" w:rsidRPr="00946A08" w:rsidRDefault="003B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1125" w:rsidRPr="00377998" w:rsidRDefault="003B1125" w:rsidP="00D4571F">
      <w:pPr>
        <w:widowControl w:val="0"/>
        <w:autoSpaceDE w:val="0"/>
        <w:autoSpaceDN w:val="0"/>
        <w:adjustRightInd w:val="0"/>
        <w:spacing w:after="0"/>
        <w:ind w:firstLine="5103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7998">
        <w:rPr>
          <w:rFonts w:ascii="Times New Roman" w:hAnsi="Times New Roman"/>
          <w:sz w:val="28"/>
          <w:szCs w:val="28"/>
        </w:rPr>
        <w:t xml:space="preserve">Приложение </w:t>
      </w:r>
    </w:p>
    <w:p w:rsidR="003B1125" w:rsidRPr="00377998" w:rsidRDefault="003B1125" w:rsidP="00D4571F">
      <w:pPr>
        <w:widowControl w:val="0"/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B1125" w:rsidRPr="00377998" w:rsidRDefault="003B1125" w:rsidP="00D4571F">
      <w:pPr>
        <w:widowControl w:val="0"/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>Мысковского городского округа</w:t>
      </w:r>
    </w:p>
    <w:p w:rsidR="003B1125" w:rsidRPr="00377998" w:rsidRDefault="003B1125" w:rsidP="00D4571F">
      <w:pPr>
        <w:widowControl w:val="0"/>
        <w:autoSpaceDE w:val="0"/>
        <w:autoSpaceDN w:val="0"/>
        <w:adjustRightInd w:val="0"/>
        <w:spacing w:after="0"/>
        <w:ind w:firstLine="5103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23.12.2013 № 2520-нп</w:t>
      </w:r>
      <w:r w:rsidRPr="00377998">
        <w:rPr>
          <w:rFonts w:ascii="Times New Roman" w:hAnsi="Times New Roman"/>
          <w:sz w:val="28"/>
          <w:szCs w:val="28"/>
        </w:rPr>
        <w:t xml:space="preserve"> </w:t>
      </w:r>
    </w:p>
    <w:p w:rsidR="003B1125" w:rsidRDefault="003B1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B1125" w:rsidRPr="00377998" w:rsidRDefault="003B1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B1125" w:rsidRDefault="003B1125" w:rsidP="00625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99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3B1125" w:rsidRDefault="003B1125" w:rsidP="00625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998">
        <w:rPr>
          <w:rFonts w:ascii="Times New Roman" w:hAnsi="Times New Roman"/>
          <w:b/>
          <w:sz w:val="28"/>
          <w:szCs w:val="28"/>
        </w:rPr>
        <w:t xml:space="preserve">определения цен (тарифов) на медицинские услуги, предоставляемые медицинскими организациями, </w:t>
      </w:r>
      <w:r w:rsidRPr="00946A08">
        <w:rPr>
          <w:rFonts w:ascii="Times New Roman" w:hAnsi="Times New Roman"/>
          <w:b/>
          <w:sz w:val="28"/>
          <w:szCs w:val="28"/>
        </w:rPr>
        <w:t xml:space="preserve">являющимися </w:t>
      </w:r>
      <w:r>
        <w:rPr>
          <w:rFonts w:ascii="Times New Roman" w:hAnsi="Times New Roman"/>
          <w:b/>
          <w:sz w:val="28"/>
          <w:szCs w:val="28"/>
        </w:rPr>
        <w:t xml:space="preserve">муниципальными </w:t>
      </w:r>
      <w:r w:rsidRPr="00946A08">
        <w:rPr>
          <w:rFonts w:ascii="Times New Roman" w:hAnsi="Times New Roman"/>
          <w:b/>
          <w:sz w:val="28"/>
          <w:szCs w:val="28"/>
        </w:rPr>
        <w:t>бюджетными учреждениями</w:t>
      </w:r>
      <w:r>
        <w:rPr>
          <w:rFonts w:ascii="Times New Roman" w:hAnsi="Times New Roman"/>
          <w:b/>
          <w:sz w:val="28"/>
          <w:szCs w:val="28"/>
        </w:rPr>
        <w:t xml:space="preserve"> здравоохранения</w:t>
      </w:r>
    </w:p>
    <w:p w:rsidR="003B1125" w:rsidRDefault="003B1125" w:rsidP="00625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125" w:rsidRPr="00377998" w:rsidRDefault="003B1125" w:rsidP="00625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125" w:rsidRPr="00377998" w:rsidRDefault="003B1125" w:rsidP="0055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 xml:space="preserve">1. Настоящий Порядок разработан в целях определения цен (тарифов) на медицинские услуги, </w:t>
      </w:r>
      <w:r w:rsidRPr="00625F88">
        <w:rPr>
          <w:rFonts w:ascii="Times New Roman" w:hAnsi="Times New Roman"/>
          <w:sz w:val="28"/>
          <w:szCs w:val="28"/>
        </w:rPr>
        <w:t>предоставляемые медицинскими организациями, являющимися муниципальными бюджетными учреждениями здравоохранения</w:t>
      </w:r>
      <w:r w:rsidRPr="00377998">
        <w:rPr>
          <w:rFonts w:ascii="Times New Roman" w:hAnsi="Times New Roman"/>
          <w:sz w:val="28"/>
          <w:szCs w:val="28"/>
        </w:rPr>
        <w:t xml:space="preserve"> (далее - учреждения).</w:t>
      </w:r>
    </w:p>
    <w:p w:rsidR="003B1125" w:rsidRPr="00377998" w:rsidRDefault="003B1125" w:rsidP="0055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>2. Учреждения определяют цены (тарифы) на медицинские услуги на основании размера расчетных и расчетно-нормативных затрат на оказание учреждением медицинских услуг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3B1125" w:rsidRPr="00377998" w:rsidRDefault="003B1125" w:rsidP="0055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>анализа фактических затрат учреждения на оказание медицинских услуг по основным видам деятельности в предшествующие периоды;</w:t>
      </w:r>
    </w:p>
    <w:p w:rsidR="003B1125" w:rsidRPr="00377998" w:rsidRDefault="003B1125" w:rsidP="0055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>прогнозной информации о динамике изменения уровня цен (тарифов) в составе затрат на оказание учреждением медицинских услуг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3B1125" w:rsidRPr="00377998" w:rsidRDefault="003B1125" w:rsidP="0055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>анализа существующего и прогнозируемого объема рыночных предложений на аналогичные услуги и уровня цен (тарифов) на них;</w:t>
      </w:r>
    </w:p>
    <w:p w:rsidR="003B1125" w:rsidRPr="00377998" w:rsidRDefault="003B1125" w:rsidP="0055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>анализа существующего и прогнозируемого объема спроса на аналогичные услуги.</w:t>
      </w:r>
    </w:p>
    <w:p w:rsidR="003B1125" w:rsidRPr="00377998" w:rsidRDefault="003B1125" w:rsidP="0055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>3. Цены (тарифы) на медицинские услуги устанавливаются с учетом покрытия издержек учреждений на оказание данных услуг, при этом рекомендуется предусматривать рентабельность не более 10 процентов.</w:t>
      </w:r>
    </w:p>
    <w:p w:rsidR="003B1125" w:rsidRPr="00377998" w:rsidRDefault="003B1125" w:rsidP="0055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>4. Учреждения за выполнение платных медицинских услуг в ночное время, а также в выходные и праздничные дни имеют право применять к утвержденным ценам (тарифам) на эти услуги повышающий коэффициент, но не более чем:</w:t>
      </w:r>
    </w:p>
    <w:p w:rsidR="003B1125" w:rsidRPr="00377998" w:rsidRDefault="003B1125" w:rsidP="0055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>за оказание платных медицинских услуг в ночное время - 30%;</w:t>
      </w:r>
    </w:p>
    <w:p w:rsidR="003B1125" w:rsidRPr="00377998" w:rsidRDefault="003B1125" w:rsidP="0055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>за оказание платных медицинских услуг в выходные и праздничные дни - 50%.</w:t>
      </w:r>
    </w:p>
    <w:p w:rsidR="003B1125" w:rsidRPr="00377998" w:rsidRDefault="003B1125" w:rsidP="0055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>Повышающий коэффициент не применяется при оказании медицинской помощи в неотложной форме, в том числе женщинам в период беременности, родов, в послеродовом периоде, новорожденным и детям.</w:t>
      </w:r>
    </w:p>
    <w:p w:rsidR="003B1125" w:rsidRPr="00377998" w:rsidRDefault="003B1125" w:rsidP="00557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 xml:space="preserve">5. Перечень оказываемых учреждением платных медицинских услуг, предусмотренных </w:t>
      </w:r>
      <w:hyperlink r:id="rId7" w:history="1">
        <w:r w:rsidRPr="00557A45">
          <w:rPr>
            <w:rFonts w:ascii="Times New Roman" w:hAnsi="Times New Roman"/>
            <w:sz w:val="28"/>
            <w:szCs w:val="28"/>
          </w:rPr>
          <w:t>пунктом 7</w:t>
        </w:r>
      </w:hyperlink>
      <w:r w:rsidRPr="00377998">
        <w:rPr>
          <w:rFonts w:ascii="Times New Roman" w:hAnsi="Times New Roman"/>
          <w:sz w:val="28"/>
          <w:szCs w:val="28"/>
        </w:rPr>
        <w:t xml:space="preserve"> Правил предоставления медицинскими организациями платных медицинских услуг, утвержденных постановлением Правительства Российской Федера</w:t>
      </w:r>
      <w:r>
        <w:rPr>
          <w:rFonts w:ascii="Times New Roman" w:hAnsi="Times New Roman"/>
          <w:sz w:val="28"/>
          <w:szCs w:val="28"/>
        </w:rPr>
        <w:t xml:space="preserve">ции от 4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1006</w:t>
      </w:r>
      <w:r w:rsidRPr="00377998">
        <w:rPr>
          <w:rFonts w:ascii="Times New Roman" w:hAnsi="Times New Roman"/>
          <w:sz w:val="28"/>
          <w:szCs w:val="28"/>
        </w:rPr>
        <w:t>, цены (тарифы) на медицинские услуги, а также изменения в перечень платных медицинских услуг и изменения цен (тарифов) на медицинские услуги устанавлива</w:t>
      </w:r>
      <w:r>
        <w:rPr>
          <w:rFonts w:ascii="Times New Roman" w:hAnsi="Times New Roman"/>
          <w:sz w:val="28"/>
          <w:szCs w:val="28"/>
        </w:rPr>
        <w:t>ю</w:t>
      </w:r>
      <w:r w:rsidRPr="00377998">
        <w:rPr>
          <w:rFonts w:ascii="Times New Roman" w:hAnsi="Times New Roman"/>
          <w:sz w:val="28"/>
          <w:szCs w:val="28"/>
        </w:rPr>
        <w:t>тся Мысковским городским Советом народных депутатов.</w:t>
      </w:r>
    </w:p>
    <w:p w:rsidR="003B1125" w:rsidRDefault="003B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1125" w:rsidRDefault="003B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1125" w:rsidRDefault="003B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1125" w:rsidRPr="00377998" w:rsidRDefault="003B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1125" w:rsidRPr="00377998" w:rsidRDefault="003B1125" w:rsidP="007676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377998">
        <w:rPr>
          <w:rFonts w:ascii="Times New Roman" w:hAnsi="Times New Roman"/>
          <w:sz w:val="28"/>
          <w:szCs w:val="28"/>
        </w:rPr>
        <w:t xml:space="preserve"> главы </w:t>
      </w:r>
    </w:p>
    <w:p w:rsidR="003B1125" w:rsidRPr="00377998" w:rsidRDefault="003B1125" w:rsidP="00767607">
      <w:pPr>
        <w:tabs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>Мысковского городского округа</w:t>
      </w:r>
      <w:r w:rsidRPr="00377998">
        <w:rPr>
          <w:rFonts w:ascii="Times New Roman" w:hAnsi="Times New Roman"/>
          <w:sz w:val="28"/>
          <w:szCs w:val="28"/>
        </w:rPr>
        <w:tab/>
      </w:r>
    </w:p>
    <w:p w:rsidR="003B1125" w:rsidRPr="00377998" w:rsidRDefault="003B1125" w:rsidP="00EC7BDC">
      <w:pPr>
        <w:tabs>
          <w:tab w:val="left" w:pos="73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7799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экономике и промышленности</w:t>
      </w:r>
      <w:r>
        <w:rPr>
          <w:rFonts w:ascii="Times New Roman" w:hAnsi="Times New Roman"/>
          <w:sz w:val="28"/>
          <w:szCs w:val="28"/>
        </w:rPr>
        <w:tab/>
        <w:t>Т.В. Кондакова</w:t>
      </w:r>
    </w:p>
    <w:sectPr w:rsidR="003B1125" w:rsidRPr="00377998" w:rsidSect="00B7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2546C"/>
    <w:multiLevelType w:val="hybridMultilevel"/>
    <w:tmpl w:val="7C66EC76"/>
    <w:lvl w:ilvl="0" w:tplc="627480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1A42646"/>
    <w:multiLevelType w:val="hybridMultilevel"/>
    <w:tmpl w:val="7C66EC76"/>
    <w:lvl w:ilvl="0" w:tplc="627480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A28"/>
    <w:rsid w:val="00165D15"/>
    <w:rsid w:val="00182BAF"/>
    <w:rsid w:val="00183542"/>
    <w:rsid w:val="002036D6"/>
    <w:rsid w:val="00223085"/>
    <w:rsid w:val="0022534F"/>
    <w:rsid w:val="002354C5"/>
    <w:rsid w:val="002E555F"/>
    <w:rsid w:val="00321221"/>
    <w:rsid w:val="00351E8C"/>
    <w:rsid w:val="00377998"/>
    <w:rsid w:val="003B1125"/>
    <w:rsid w:val="0047097F"/>
    <w:rsid w:val="00475214"/>
    <w:rsid w:val="00510011"/>
    <w:rsid w:val="00537F30"/>
    <w:rsid w:val="00557A45"/>
    <w:rsid w:val="00565668"/>
    <w:rsid w:val="00625F88"/>
    <w:rsid w:val="0064740B"/>
    <w:rsid w:val="006E161E"/>
    <w:rsid w:val="007351E3"/>
    <w:rsid w:val="00750681"/>
    <w:rsid w:val="00767607"/>
    <w:rsid w:val="00776524"/>
    <w:rsid w:val="00793B18"/>
    <w:rsid w:val="00893A28"/>
    <w:rsid w:val="0094555E"/>
    <w:rsid w:val="00946A08"/>
    <w:rsid w:val="00966EC4"/>
    <w:rsid w:val="009A2C28"/>
    <w:rsid w:val="009E1776"/>
    <w:rsid w:val="00A7574F"/>
    <w:rsid w:val="00AB45D5"/>
    <w:rsid w:val="00B03E9D"/>
    <w:rsid w:val="00B13EBB"/>
    <w:rsid w:val="00B76A5E"/>
    <w:rsid w:val="00B948FA"/>
    <w:rsid w:val="00BB4F01"/>
    <w:rsid w:val="00C15658"/>
    <w:rsid w:val="00C24CBE"/>
    <w:rsid w:val="00CA6AF1"/>
    <w:rsid w:val="00CD3807"/>
    <w:rsid w:val="00D4571F"/>
    <w:rsid w:val="00D82916"/>
    <w:rsid w:val="00DB68BC"/>
    <w:rsid w:val="00E01F09"/>
    <w:rsid w:val="00E624ED"/>
    <w:rsid w:val="00E767E0"/>
    <w:rsid w:val="00EC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4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40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740B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4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74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BookTitle">
    <w:name w:val="Book Title"/>
    <w:basedOn w:val="DefaultParagraphFont"/>
    <w:uiPriority w:val="99"/>
    <w:qFormat/>
    <w:rsid w:val="00893A28"/>
    <w:rPr>
      <w:rFonts w:cs="Times New Roman"/>
      <w:b/>
      <w:bCs/>
      <w:smallCaps/>
      <w:spacing w:val="5"/>
    </w:rPr>
  </w:style>
  <w:style w:type="paragraph" w:customStyle="1" w:styleId="ConsPlusTitle">
    <w:name w:val="ConsPlusTitle"/>
    <w:uiPriority w:val="99"/>
    <w:rsid w:val="0064740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64740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">
    <w:name w:val="Обычный1"/>
    <w:uiPriority w:val="99"/>
    <w:rsid w:val="0064740B"/>
    <w:pPr>
      <w:spacing w:after="120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Подпись слева"/>
    <w:next w:val="Normal"/>
    <w:uiPriority w:val="99"/>
    <w:rsid w:val="0064740B"/>
    <w:pPr>
      <w:ind w:right="5670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351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67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7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B0ECD0840CC40BC1D7D4A813AB811727A0C25EBED01C43C1FEFD3C8D9B381D8E826A5B41F6E8BAoBZ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B0ECD0840CC40BC1D7D4A813AB811727A0C25EBED01C43C1FEFD3C8D9B381D8E826A5B41F6E8BBoBZ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3</Pages>
  <Words>640</Words>
  <Characters>3652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Ctiv</dc:creator>
  <cp:keywords/>
  <dc:description/>
  <cp:lastModifiedBy>User</cp:lastModifiedBy>
  <cp:revision>20</cp:revision>
  <cp:lastPrinted>2013-12-19T08:27:00Z</cp:lastPrinted>
  <dcterms:created xsi:type="dcterms:W3CDTF">2013-07-10T06:25:00Z</dcterms:created>
  <dcterms:modified xsi:type="dcterms:W3CDTF">2013-12-24T08:07:00Z</dcterms:modified>
</cp:coreProperties>
</file>