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E6" w:rsidRDefault="005B72E6" w:rsidP="005603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0;width:40.95pt;height:49.45pt;z-index:251658240;visibility:visible;mso-position-horizontal:center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5B72E6" w:rsidRDefault="005B72E6" w:rsidP="00560378">
      <w:pPr>
        <w:pStyle w:val="Heading1"/>
        <w:tabs>
          <w:tab w:val="left" w:pos="708"/>
        </w:tabs>
        <w:spacing w:line="360" w:lineRule="auto"/>
      </w:pPr>
    </w:p>
    <w:p w:rsidR="005B72E6" w:rsidRPr="00560378" w:rsidRDefault="005B72E6" w:rsidP="00560378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3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72E6" w:rsidRPr="00560378" w:rsidRDefault="005B72E6" w:rsidP="00560378">
      <w:pPr>
        <w:spacing w:line="360" w:lineRule="auto"/>
        <w:jc w:val="center"/>
        <w:rPr>
          <w:b/>
          <w:bCs/>
          <w:sz w:val="28"/>
          <w:szCs w:val="28"/>
        </w:rPr>
      </w:pPr>
      <w:r w:rsidRPr="00560378">
        <w:rPr>
          <w:b/>
          <w:bCs/>
          <w:sz w:val="28"/>
          <w:szCs w:val="28"/>
        </w:rPr>
        <w:t>Кемеровская область</w:t>
      </w:r>
    </w:p>
    <w:p w:rsidR="005B72E6" w:rsidRPr="00560378" w:rsidRDefault="005B72E6" w:rsidP="00560378">
      <w:pPr>
        <w:spacing w:line="360" w:lineRule="auto"/>
        <w:jc w:val="center"/>
        <w:rPr>
          <w:b/>
          <w:bCs/>
          <w:sz w:val="28"/>
          <w:szCs w:val="28"/>
        </w:rPr>
      </w:pPr>
      <w:r w:rsidRPr="00560378">
        <w:rPr>
          <w:b/>
          <w:bCs/>
          <w:sz w:val="28"/>
          <w:szCs w:val="28"/>
        </w:rPr>
        <w:t>город Мыски</w:t>
      </w:r>
    </w:p>
    <w:p w:rsidR="005B72E6" w:rsidRPr="00560378" w:rsidRDefault="005B72E6" w:rsidP="00560378">
      <w:pPr>
        <w:pStyle w:val="Heading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378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5B72E6" w:rsidRPr="00560378" w:rsidRDefault="005B72E6" w:rsidP="00560378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560378">
        <w:rPr>
          <w:rFonts w:ascii="Times New Roman" w:hAnsi="Times New Roman" w:cs="Times New Roman"/>
          <w:i w:val="0"/>
          <w:sz w:val="30"/>
        </w:rPr>
        <w:t>ПОСТАНОВЛЕНИЕ</w:t>
      </w:r>
    </w:p>
    <w:p w:rsidR="005B72E6" w:rsidRDefault="005B72E6" w:rsidP="00560378">
      <w:pPr>
        <w:spacing w:line="360" w:lineRule="auto"/>
        <w:jc w:val="center"/>
        <w:rPr>
          <w:sz w:val="28"/>
        </w:rPr>
      </w:pPr>
    </w:p>
    <w:p w:rsidR="005B72E6" w:rsidRPr="00247A9F" w:rsidRDefault="005B72E6" w:rsidP="00560378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18 марта 2014г.</w:t>
      </w:r>
      <w:r>
        <w:rPr>
          <w:sz w:val="28"/>
        </w:rPr>
        <w:t xml:space="preserve"> № </w:t>
      </w:r>
      <w:r>
        <w:rPr>
          <w:sz w:val="28"/>
          <w:u w:val="single"/>
        </w:rPr>
        <w:t>460-п</w:t>
      </w:r>
    </w:p>
    <w:p w:rsidR="005B72E6" w:rsidRPr="00560378" w:rsidRDefault="005B72E6" w:rsidP="00560378">
      <w:pPr>
        <w:rPr>
          <w:sz w:val="28"/>
          <w:szCs w:val="28"/>
        </w:rPr>
      </w:pPr>
    </w:p>
    <w:p w:rsidR="005B72E6" w:rsidRPr="00560378" w:rsidRDefault="005B72E6" w:rsidP="005603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2E6" w:rsidRPr="00560378" w:rsidRDefault="005B72E6" w:rsidP="00560378">
      <w:pPr>
        <w:pStyle w:val="ConsPlusTitle"/>
        <w:jc w:val="center"/>
        <w:rPr>
          <w:sz w:val="28"/>
        </w:rPr>
      </w:pPr>
      <w:r w:rsidRPr="00560378">
        <w:rPr>
          <w:sz w:val="28"/>
        </w:rPr>
        <w:t xml:space="preserve">Об утверждении состава комиссии и Положения </w:t>
      </w:r>
      <w:r w:rsidRPr="00560378">
        <w:rPr>
          <w:sz w:val="28"/>
        </w:rPr>
        <w:fldChar w:fldCharType="begin"/>
      </w:r>
      <w:r w:rsidRPr="00560378">
        <w:rPr>
          <w:sz w:val="28"/>
        </w:rPr>
        <w:instrText xml:space="preserve"> LINK Word.Document.12 "C:\\Documents and Settings\\Admin\\Рабочий стол\\документы Таня\\постановления\\рынки и ярмарки\\шаблон о выдаче разрешений.docx" "OLE_LINK1" \a \r  \* MERGEFORMAT </w:instrText>
      </w:r>
      <w:r w:rsidRPr="00560378">
        <w:rPr>
          <w:sz w:val="28"/>
        </w:rPr>
        <w:fldChar w:fldCharType="separate"/>
      </w:r>
      <w:r w:rsidRPr="00560378">
        <w:rPr>
          <w:sz w:val="28"/>
        </w:rPr>
        <w:t xml:space="preserve">по рассмотрению заявлений о выдаче разрешений на право организации розничного рынка </w:t>
      </w:r>
      <w:r w:rsidRPr="00560378">
        <w:rPr>
          <w:sz w:val="28"/>
        </w:rPr>
        <w:fldChar w:fldCharType="end"/>
      </w:r>
      <w:r w:rsidRPr="00560378">
        <w:rPr>
          <w:sz w:val="28"/>
        </w:rPr>
        <w:t>на территории Мысковского городского округа</w:t>
      </w:r>
    </w:p>
    <w:p w:rsidR="005B72E6" w:rsidRPr="003E70A3" w:rsidRDefault="005B72E6" w:rsidP="00560378">
      <w:pPr>
        <w:autoSpaceDE w:val="0"/>
        <w:autoSpaceDN w:val="0"/>
        <w:adjustRightInd w:val="0"/>
        <w:rPr>
          <w:sz w:val="28"/>
        </w:rPr>
      </w:pPr>
    </w:p>
    <w:p w:rsidR="005B72E6" w:rsidRPr="003E70A3" w:rsidRDefault="005B72E6" w:rsidP="00560378">
      <w:pPr>
        <w:jc w:val="both"/>
        <w:rPr>
          <w:sz w:val="28"/>
        </w:rPr>
      </w:pPr>
    </w:p>
    <w:p w:rsidR="005B72E6" w:rsidRDefault="005B72E6" w:rsidP="00560378">
      <w:pPr>
        <w:pStyle w:val="ConsPlusTitle"/>
        <w:ind w:firstLine="709"/>
        <w:jc w:val="both"/>
        <w:rPr>
          <w:b w:val="0"/>
          <w:sz w:val="28"/>
        </w:rPr>
      </w:pPr>
      <w:r w:rsidRPr="00802725">
        <w:rPr>
          <w:b w:val="0"/>
          <w:sz w:val="28"/>
        </w:rPr>
        <w:t xml:space="preserve">В </w:t>
      </w:r>
      <w:r>
        <w:rPr>
          <w:b w:val="0"/>
          <w:sz w:val="28"/>
        </w:rPr>
        <w:t>целях организации розничного рынка,</w:t>
      </w:r>
      <w:r w:rsidRPr="000A721D">
        <w:t xml:space="preserve"> </w:t>
      </w:r>
      <w:r>
        <w:rPr>
          <w:b w:val="0"/>
          <w:sz w:val="28"/>
        </w:rPr>
        <w:t>организации</w:t>
      </w:r>
      <w:r w:rsidRPr="000A721D">
        <w:rPr>
          <w:b w:val="0"/>
          <w:sz w:val="28"/>
        </w:rPr>
        <w:t xml:space="preserve"> и осуществлением деятельности по продаже товаров (выполнению работ, оказанию услуг) на розничных рынках</w:t>
      </w:r>
      <w:r>
        <w:rPr>
          <w:b w:val="0"/>
          <w:sz w:val="28"/>
        </w:rPr>
        <w:t xml:space="preserve">, </w:t>
      </w:r>
      <w:r w:rsidRPr="000D110B">
        <w:rPr>
          <w:b w:val="0"/>
          <w:sz w:val="28"/>
        </w:rPr>
        <w:t xml:space="preserve"> </w:t>
      </w:r>
      <w:r>
        <w:rPr>
          <w:b w:val="0"/>
          <w:sz w:val="28"/>
        </w:rPr>
        <w:t>в соответствии с Федеральным законом</w:t>
      </w:r>
      <w:r w:rsidRPr="003D2D5E">
        <w:rPr>
          <w:b w:val="0"/>
          <w:sz w:val="28"/>
        </w:rPr>
        <w:t xml:space="preserve"> от </w:t>
      </w:r>
      <w:r>
        <w:rPr>
          <w:b w:val="0"/>
          <w:sz w:val="28"/>
        </w:rPr>
        <w:t xml:space="preserve">30.12.2006 № 271-ФЗ «О розничных рынках и о внесении изменений в Трудовой кодекс Российской Федерации», Постановлением Правительства Российской Федерации от 10.03.2007 № 148 «Об утверждении Правил выдачи разрешений на право организации розничного рынка», Законом Кемеровской области от 03.04.2007 № 43-ОЗ «Об определении органа местного самоуправления, осуществляющего выдачу разрешения на право организации розничного рынка», руководствуясь </w:t>
      </w:r>
      <w:r w:rsidRPr="00842E15">
        <w:rPr>
          <w:b w:val="0"/>
          <w:sz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b w:val="0"/>
          <w:sz w:val="28"/>
        </w:rPr>
        <w:t>, ст.44 Устава Мысковского городского округа:</w:t>
      </w:r>
    </w:p>
    <w:p w:rsidR="005B72E6" w:rsidRDefault="005B72E6" w:rsidP="008F4D92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 Создать комиссию по рассмотрению заявлений о выдаче разрешений на право организации розничного рынка на территории Мысковского городского округа и утвердить ее состав, приложение № 1.</w:t>
      </w:r>
    </w:p>
    <w:p w:rsidR="005B72E6" w:rsidRDefault="005B72E6" w:rsidP="00CF1B91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2. Утвердить Положение о</w:t>
      </w:r>
      <w:r w:rsidRPr="005B0731">
        <w:rPr>
          <w:b w:val="0"/>
          <w:sz w:val="28"/>
        </w:rPr>
        <w:t xml:space="preserve"> </w:t>
      </w:r>
      <w:r>
        <w:rPr>
          <w:b w:val="0"/>
          <w:sz w:val="28"/>
        </w:rPr>
        <w:t>комиссии по рассмотрению заявлений о выдаче разрешений на право организации розничного рынка на территории Мысковского городского округа, приложение № 2.</w:t>
      </w:r>
    </w:p>
    <w:p w:rsidR="005B72E6" w:rsidRDefault="005B72E6" w:rsidP="00EC5D08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3. Возложить обязанности по приему заявлений и документов для работы комиссии по рассмотрению заявлений о выдаче разрешений на право организации розничного рынка на территории Мысковского городского округа и подготовке проектов постановлений на отдел потребительского рынка администрации Мысковского городского округа (Кириллова Л.Н.).</w:t>
      </w:r>
    </w:p>
    <w:p w:rsidR="005B72E6" w:rsidRDefault="005B72E6" w:rsidP="00560378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4. Считать утратившим силу постановление администрации города Мыски от 13.11.2010 года № 1999 «О комиссии по рассмотрению заявлений о выдаче разрешений на право организации розничного рынка».</w:t>
      </w:r>
    </w:p>
    <w:p w:rsidR="005B72E6" w:rsidRPr="00B84BFC" w:rsidRDefault="005B72E6" w:rsidP="00560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31876">
        <w:rPr>
          <w:sz w:val="28"/>
          <w:szCs w:val="28"/>
        </w:rPr>
        <w:t xml:space="preserve">Консультанту-советнику организационного отдела администрации Мысковского городского округа (И.В. Носов) разместить данное постановление на </w:t>
      </w:r>
      <w:r>
        <w:rPr>
          <w:sz w:val="28"/>
          <w:szCs w:val="28"/>
        </w:rPr>
        <w:t xml:space="preserve">официальном </w:t>
      </w:r>
      <w:r w:rsidRPr="00331876">
        <w:rPr>
          <w:sz w:val="28"/>
          <w:szCs w:val="28"/>
        </w:rPr>
        <w:t>сайте администраци</w:t>
      </w:r>
      <w:r>
        <w:rPr>
          <w:sz w:val="28"/>
          <w:szCs w:val="28"/>
        </w:rPr>
        <w:t>и Мысковского городского округа.</w:t>
      </w:r>
    </w:p>
    <w:p w:rsidR="005B72E6" w:rsidRDefault="005B72E6" w:rsidP="00560378">
      <w:pPr>
        <w:tabs>
          <w:tab w:val="left" w:pos="3960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0336B7">
        <w:rPr>
          <w:sz w:val="28"/>
        </w:rPr>
        <w:t xml:space="preserve">Контроль за выполнением данного постановления возложить на заместителя главы Мысковского городского округа по </w:t>
      </w:r>
      <w:r>
        <w:rPr>
          <w:sz w:val="28"/>
        </w:rPr>
        <w:t>экономике и промышленности Т.В. </w:t>
      </w:r>
      <w:r w:rsidRPr="000336B7">
        <w:rPr>
          <w:sz w:val="28"/>
        </w:rPr>
        <w:t>Кондакову</w:t>
      </w:r>
      <w:r>
        <w:rPr>
          <w:sz w:val="28"/>
        </w:rPr>
        <w:t>.</w:t>
      </w:r>
    </w:p>
    <w:p w:rsidR="005B72E6" w:rsidRPr="000336B7" w:rsidRDefault="005B72E6" w:rsidP="00EC5D08">
      <w:pPr>
        <w:tabs>
          <w:tab w:val="left" w:pos="3960"/>
        </w:tabs>
        <w:ind w:firstLine="720"/>
        <w:jc w:val="both"/>
        <w:rPr>
          <w:sz w:val="28"/>
        </w:rPr>
      </w:pPr>
    </w:p>
    <w:p w:rsidR="005B72E6" w:rsidRDefault="005B72E6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E6" w:rsidRDefault="005B72E6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E6" w:rsidRDefault="005B72E6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E6" w:rsidRDefault="005B72E6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5B72E6" w:rsidRDefault="005B72E6" w:rsidP="00560378">
      <w:pPr>
        <w:pStyle w:val="a"/>
        <w:tabs>
          <w:tab w:val="left" w:pos="792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  <w:r>
        <w:rPr>
          <w:sz w:val="28"/>
          <w:szCs w:val="28"/>
        </w:rPr>
        <w:t xml:space="preserve"> </w:t>
      </w:r>
    </w:p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/>
    <w:p w:rsidR="005B72E6" w:rsidRDefault="005B72E6" w:rsidP="00247A9F">
      <w:pPr>
        <w:ind w:left="4680" w:hanging="13"/>
        <w:rPr>
          <w:bCs/>
          <w:sz w:val="28"/>
        </w:rPr>
      </w:pPr>
      <w:r>
        <w:rPr>
          <w:bCs/>
          <w:sz w:val="28"/>
        </w:rPr>
        <w:t>Приложение № 1</w:t>
      </w:r>
    </w:p>
    <w:p w:rsidR="005B72E6" w:rsidRDefault="005B72E6" w:rsidP="00247A9F">
      <w:pPr>
        <w:ind w:left="4680" w:hanging="13"/>
        <w:rPr>
          <w:bCs/>
          <w:sz w:val="28"/>
        </w:rPr>
      </w:pPr>
      <w:r>
        <w:rPr>
          <w:bCs/>
          <w:sz w:val="28"/>
        </w:rPr>
        <w:t>к постановлению администрации</w:t>
      </w:r>
    </w:p>
    <w:p w:rsidR="005B72E6" w:rsidRDefault="005B72E6" w:rsidP="00247A9F">
      <w:pPr>
        <w:ind w:left="4680" w:hanging="13"/>
        <w:rPr>
          <w:bCs/>
          <w:sz w:val="28"/>
        </w:rPr>
      </w:pPr>
      <w:r>
        <w:rPr>
          <w:bCs/>
          <w:sz w:val="28"/>
        </w:rPr>
        <w:t>Мысковского городского округа</w:t>
      </w:r>
    </w:p>
    <w:p w:rsidR="005B72E6" w:rsidRDefault="005B72E6" w:rsidP="00247A9F">
      <w:pPr>
        <w:ind w:left="4680" w:hanging="13"/>
        <w:rPr>
          <w:bCs/>
        </w:rPr>
      </w:pPr>
      <w:r>
        <w:rPr>
          <w:bCs/>
          <w:sz w:val="28"/>
        </w:rPr>
        <w:t>от 18.03.2014 № 460-п</w:t>
      </w:r>
    </w:p>
    <w:p w:rsidR="005B72E6" w:rsidRDefault="005B72E6" w:rsidP="00247A9F">
      <w:pPr>
        <w:autoSpaceDE w:val="0"/>
        <w:autoSpaceDN w:val="0"/>
        <w:adjustRightInd w:val="0"/>
        <w:jc w:val="right"/>
        <w:rPr>
          <w:u w:val="single"/>
        </w:rPr>
      </w:pPr>
    </w:p>
    <w:p w:rsidR="005B72E6" w:rsidRDefault="005B72E6" w:rsidP="00247A9F">
      <w:pPr>
        <w:rPr>
          <w:sz w:val="28"/>
        </w:rPr>
      </w:pPr>
      <w:r>
        <w:t xml:space="preserve"> </w:t>
      </w:r>
    </w:p>
    <w:p w:rsidR="005B72E6" w:rsidRDefault="005B72E6" w:rsidP="00247A9F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5B72E6" w:rsidRDefault="005B72E6" w:rsidP="00247A9F">
      <w:pPr>
        <w:jc w:val="center"/>
        <w:rPr>
          <w:b/>
          <w:sz w:val="28"/>
        </w:rPr>
      </w:pPr>
      <w:r>
        <w:rPr>
          <w:b/>
          <w:sz w:val="28"/>
        </w:rPr>
        <w:t>комиссии по рассмотрению заявлений о выдаче разрешений на право организации розничного рынка на территории Мысковского городского округа</w:t>
      </w:r>
    </w:p>
    <w:p w:rsidR="005B72E6" w:rsidRDefault="005B72E6" w:rsidP="00247A9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936"/>
        <w:gridCol w:w="5323"/>
      </w:tblGrid>
      <w:tr w:rsidR="005B72E6" w:rsidTr="00247A9F">
        <w:trPr>
          <w:trHeight w:val="238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5B72E6" w:rsidRDefault="005B72E6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92" w:type="dxa"/>
            <w:tcBorders>
              <w:left w:val="single" w:sz="4" w:space="0" w:color="auto"/>
              <w:bottom w:val="single" w:sz="4" w:space="0" w:color="auto"/>
            </w:tcBorders>
          </w:tcPr>
          <w:p w:rsidR="005B72E6" w:rsidRDefault="005B72E6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B72E6" w:rsidRDefault="005B72E6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5B72E6" w:rsidTr="00247A9F">
        <w:trPr>
          <w:trHeight w:val="39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6" w:rsidRDefault="005B72E6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2E6" w:rsidRDefault="005B72E6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5B72E6" w:rsidRDefault="005B72E6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72E6" w:rsidTr="00247A9F">
        <w:trPr>
          <w:trHeight w:val="86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6" w:rsidRDefault="005B7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Кондакова Татьяна Викторовна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Заместитель главы Мысковского городского округа по экономике и промышленности, председатель комиссии</w:t>
            </w:r>
          </w:p>
        </w:tc>
      </w:tr>
      <w:tr w:rsidR="005B72E6" w:rsidTr="00247A9F">
        <w:trPr>
          <w:trHeight w:val="737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5B72E6" w:rsidRDefault="005B7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Кириллова Лариса Никитична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Начальник отдела потребительского рынка администрации Мысковского городского округа, заместитель председателя комиссии</w:t>
            </w:r>
          </w:p>
        </w:tc>
      </w:tr>
      <w:tr w:rsidR="005B72E6" w:rsidTr="00247A9F">
        <w:tc>
          <w:tcPr>
            <w:tcW w:w="594" w:type="dxa"/>
            <w:tcBorders>
              <w:right w:val="single" w:sz="4" w:space="0" w:color="auto"/>
            </w:tcBorders>
          </w:tcPr>
          <w:p w:rsidR="005B72E6" w:rsidRDefault="005B7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Бекетова Татьяна Владимировна</w:t>
            </w:r>
          </w:p>
        </w:tc>
        <w:tc>
          <w:tcPr>
            <w:tcW w:w="5635" w:type="dxa"/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Главный специалист отдела потребительского рынка администрации Мысковского городского округа, секретарь комиссии</w:t>
            </w:r>
          </w:p>
        </w:tc>
      </w:tr>
      <w:tr w:rsidR="005B72E6" w:rsidTr="00247A9F">
        <w:tc>
          <w:tcPr>
            <w:tcW w:w="594" w:type="dxa"/>
            <w:tcBorders>
              <w:right w:val="single" w:sz="4" w:space="0" w:color="auto"/>
            </w:tcBorders>
          </w:tcPr>
          <w:p w:rsidR="005B72E6" w:rsidRDefault="005B72E6">
            <w:pPr>
              <w:tabs>
                <w:tab w:val="left" w:pos="3960"/>
              </w:tabs>
              <w:jc w:val="center"/>
              <w:rPr>
                <w:sz w:val="28"/>
              </w:rPr>
            </w:pPr>
          </w:p>
        </w:tc>
        <w:tc>
          <w:tcPr>
            <w:tcW w:w="9827" w:type="dxa"/>
            <w:gridSpan w:val="2"/>
            <w:tcBorders>
              <w:left w:val="single" w:sz="4" w:space="0" w:color="auto"/>
            </w:tcBorders>
          </w:tcPr>
          <w:p w:rsidR="005B72E6" w:rsidRDefault="005B72E6">
            <w:pPr>
              <w:tabs>
                <w:tab w:val="left" w:pos="39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5B72E6" w:rsidTr="00247A9F">
        <w:tc>
          <w:tcPr>
            <w:tcW w:w="594" w:type="dxa"/>
            <w:tcBorders>
              <w:right w:val="single" w:sz="4" w:space="0" w:color="auto"/>
            </w:tcBorders>
          </w:tcPr>
          <w:p w:rsidR="005B72E6" w:rsidRDefault="005B7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Апонькин Роберт Петрович</w:t>
            </w:r>
          </w:p>
        </w:tc>
        <w:tc>
          <w:tcPr>
            <w:tcW w:w="5635" w:type="dxa"/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Начальник отдела по делам ГО и ЧС, ВМП и работе с правоохранительными органами администрации Мысковского городского округа</w:t>
            </w:r>
          </w:p>
        </w:tc>
      </w:tr>
      <w:tr w:rsidR="005B72E6" w:rsidTr="00247A9F">
        <w:tc>
          <w:tcPr>
            <w:tcW w:w="594" w:type="dxa"/>
            <w:tcBorders>
              <w:right w:val="single" w:sz="4" w:space="0" w:color="auto"/>
            </w:tcBorders>
          </w:tcPr>
          <w:p w:rsidR="005B72E6" w:rsidRDefault="005B7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B72E6" w:rsidRDefault="005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Щепинов Константин Петрович</w:t>
            </w:r>
          </w:p>
        </w:tc>
        <w:tc>
          <w:tcPr>
            <w:tcW w:w="5635" w:type="dxa"/>
          </w:tcPr>
          <w:p w:rsidR="005B72E6" w:rsidRDefault="005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ТО Управления Роспотребнадзора по г. Междуреченску, г. Мыски и Междуреченскому району (по согласованию)</w:t>
            </w:r>
          </w:p>
        </w:tc>
      </w:tr>
      <w:tr w:rsidR="005B72E6" w:rsidTr="00247A9F">
        <w:tc>
          <w:tcPr>
            <w:tcW w:w="594" w:type="dxa"/>
            <w:tcBorders>
              <w:right w:val="single" w:sz="4" w:space="0" w:color="auto"/>
            </w:tcBorders>
          </w:tcPr>
          <w:p w:rsidR="005B72E6" w:rsidRDefault="005B7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Соломатова Мария Михайловна</w:t>
            </w:r>
          </w:p>
        </w:tc>
        <w:tc>
          <w:tcPr>
            <w:tcW w:w="5635" w:type="dxa"/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Начальник Государственного бюджетного учреждения Кемеровской  области «Междуреченская станция по борьбе с болезнями животных» (по согласованию)</w:t>
            </w:r>
          </w:p>
        </w:tc>
      </w:tr>
      <w:tr w:rsidR="005B72E6" w:rsidTr="00247A9F">
        <w:tc>
          <w:tcPr>
            <w:tcW w:w="594" w:type="dxa"/>
            <w:tcBorders>
              <w:right w:val="single" w:sz="4" w:space="0" w:color="auto"/>
            </w:tcBorders>
          </w:tcPr>
          <w:p w:rsidR="005B72E6" w:rsidRDefault="005B7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Николовская Наталья Анатольевна</w:t>
            </w:r>
          </w:p>
        </w:tc>
        <w:tc>
          <w:tcPr>
            <w:tcW w:w="5635" w:type="dxa"/>
          </w:tcPr>
          <w:p w:rsidR="005B72E6" w:rsidRDefault="005B72E6">
            <w:pPr>
              <w:rPr>
                <w:sz w:val="28"/>
              </w:rPr>
            </w:pPr>
            <w:r>
              <w:rPr>
                <w:sz w:val="28"/>
              </w:rPr>
              <w:t>Начальник Отряда пожарного надзора города Мыски (по согласованию)</w:t>
            </w:r>
          </w:p>
        </w:tc>
      </w:tr>
    </w:tbl>
    <w:p w:rsidR="005B72E6" w:rsidRDefault="005B72E6" w:rsidP="00247A9F"/>
    <w:p w:rsidR="005B72E6" w:rsidRDefault="005B72E6" w:rsidP="00247A9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главы Мысковского городского округа</w:t>
      </w:r>
    </w:p>
    <w:p w:rsidR="005B72E6" w:rsidRDefault="005B72E6" w:rsidP="00247A9F">
      <w:pPr>
        <w:rPr>
          <w:sz w:val="28"/>
        </w:rPr>
      </w:pPr>
      <w:r>
        <w:rPr>
          <w:sz w:val="28"/>
        </w:rPr>
        <w:t>по экономике и промышленности                                                Т.В. Кондакова</w:t>
      </w:r>
    </w:p>
    <w:p w:rsidR="005B72E6" w:rsidRDefault="005B72E6" w:rsidP="00247A9F"/>
    <w:p w:rsidR="005B72E6" w:rsidRDefault="005B72E6" w:rsidP="00247A9F"/>
    <w:p w:rsidR="005B72E6" w:rsidRDefault="005B72E6" w:rsidP="00247A9F">
      <w:pPr>
        <w:ind w:left="4860" w:hanging="13"/>
        <w:rPr>
          <w:bCs/>
          <w:sz w:val="28"/>
        </w:rPr>
      </w:pPr>
      <w:r>
        <w:rPr>
          <w:bCs/>
          <w:sz w:val="28"/>
        </w:rPr>
        <w:t>Приложение № 2</w:t>
      </w:r>
    </w:p>
    <w:p w:rsidR="005B72E6" w:rsidRDefault="005B72E6" w:rsidP="00247A9F">
      <w:pPr>
        <w:ind w:left="4860" w:hanging="13"/>
        <w:rPr>
          <w:bCs/>
          <w:sz w:val="28"/>
        </w:rPr>
      </w:pPr>
      <w:r>
        <w:rPr>
          <w:bCs/>
          <w:sz w:val="28"/>
        </w:rPr>
        <w:t>к постановлению администрации</w:t>
      </w:r>
    </w:p>
    <w:p w:rsidR="005B72E6" w:rsidRDefault="005B72E6" w:rsidP="00247A9F">
      <w:pPr>
        <w:ind w:left="4860" w:hanging="13"/>
        <w:rPr>
          <w:bCs/>
          <w:sz w:val="28"/>
        </w:rPr>
      </w:pPr>
      <w:r>
        <w:rPr>
          <w:bCs/>
          <w:sz w:val="28"/>
        </w:rPr>
        <w:t>Мысковского городского округа</w:t>
      </w:r>
    </w:p>
    <w:p w:rsidR="005B72E6" w:rsidRDefault="005B72E6" w:rsidP="00247A9F">
      <w:pPr>
        <w:ind w:left="4800" w:hanging="13"/>
        <w:rPr>
          <w:bCs/>
        </w:rPr>
      </w:pPr>
      <w:r>
        <w:rPr>
          <w:bCs/>
          <w:sz w:val="28"/>
        </w:rPr>
        <w:t xml:space="preserve"> от 18.03.2014 № 460-п</w:t>
      </w:r>
    </w:p>
    <w:p w:rsidR="005B72E6" w:rsidRDefault="005B72E6" w:rsidP="00247A9F"/>
    <w:p w:rsidR="005B72E6" w:rsidRDefault="005B72E6" w:rsidP="00247A9F"/>
    <w:p w:rsidR="005B72E6" w:rsidRDefault="005B72E6" w:rsidP="00247A9F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5B72E6" w:rsidRDefault="005B72E6" w:rsidP="00247A9F">
      <w:pPr>
        <w:jc w:val="center"/>
        <w:rPr>
          <w:b/>
          <w:sz w:val="28"/>
        </w:rPr>
      </w:pPr>
      <w:r>
        <w:rPr>
          <w:b/>
          <w:sz w:val="28"/>
        </w:rPr>
        <w:t xml:space="preserve">о комиссии по рассмотрению заявлений о выдаче разрешений </w:t>
      </w:r>
    </w:p>
    <w:p w:rsidR="005B72E6" w:rsidRDefault="005B72E6" w:rsidP="00247A9F">
      <w:pPr>
        <w:jc w:val="center"/>
        <w:rPr>
          <w:b/>
          <w:sz w:val="28"/>
        </w:rPr>
      </w:pPr>
      <w:r>
        <w:rPr>
          <w:b/>
          <w:sz w:val="28"/>
        </w:rPr>
        <w:t xml:space="preserve">на право организации розничного рынка на территории </w:t>
      </w:r>
    </w:p>
    <w:p w:rsidR="005B72E6" w:rsidRDefault="005B72E6" w:rsidP="00247A9F">
      <w:pPr>
        <w:jc w:val="center"/>
        <w:rPr>
          <w:b/>
          <w:sz w:val="28"/>
        </w:rPr>
      </w:pPr>
      <w:r>
        <w:rPr>
          <w:b/>
          <w:sz w:val="28"/>
        </w:rPr>
        <w:t>Мысковского городского округа</w:t>
      </w:r>
    </w:p>
    <w:p w:rsidR="005B72E6" w:rsidRDefault="005B72E6" w:rsidP="00247A9F">
      <w:pPr>
        <w:jc w:val="center"/>
        <w:rPr>
          <w:sz w:val="28"/>
        </w:rPr>
      </w:pPr>
    </w:p>
    <w:p w:rsidR="005B72E6" w:rsidRDefault="005B72E6" w:rsidP="00247A9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72E6" w:rsidRDefault="005B72E6" w:rsidP="00247A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рассмотрению заявлений о выдаче разрешений на право организации розничного рынка на территории Мысковского городского округа (далее - комиссия) создана в целях: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полномочий на выдачу разрешений на право организации розничного рынка на территории Мысковского городского округа;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контроля за соблюдением действующего законодательства в сфере организации розничных рынков в пределах полномочий органов местного самоуправления, предусмотренных действующим законодательством.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Федеральным </w:t>
      </w:r>
      <w:hyperlink r:id="rId8" w:history="1">
        <w:r>
          <w:rPr>
            <w:rStyle w:val="Hyper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30.12.2006 N 271-ФЗ "О розничных рынках и о внесении изменений в Трудовой кодекс Российской Федерации",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Кемеровской области.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2E6" w:rsidRDefault="005B72E6" w:rsidP="00247A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Функции и права комиссии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наделена следующими функциями: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рассматривать документы, представленные юридическими лицами для получения разрешения на право организации розничного рынка;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принимать решения о выдаче (об отказе в выдаче) разрешения на право организации розничного рынка, переоформлении, приостановлении, возобновлении, продлении срока действия или аннулировании разрешения.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имеет право: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запрашивать и получать в установленном порядке необходимые для работы материалы и документы от заявителей и отраслевых, функциональных, территориальных органов администрации Мысковского городского округа;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приглашать при необходимости на заседания комиссии руководителей управляющих рынками компаний, получивших разрешение на право организации розничного рынка;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организовывать при необходимости обследования рынков по вопросам, касающимся получения разрешения на право организации розничного рынка.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2E6" w:rsidRDefault="005B72E6" w:rsidP="00247A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Порядок проведения заседаний и принятия решений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Комиссию возглавляет председатель - заместитель главы Мысковского городского округа по экономике и промышленности.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проводятся по мере необходимости и признаются правомочными, если на них присутствовали не менее половины членов комиссии.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Решения комиссии принимаются при открытом голосовании простым большинством голосов. В случае равенства голосов решающим является голос председателя комиссии.</w:t>
      </w:r>
    </w:p>
    <w:p w:rsidR="005B72E6" w:rsidRDefault="005B72E6" w:rsidP="00247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Во время заседания комиссии ведется протокол, который подписывается председателем и всеми членами комиссии, принявшими участие в заседании.</w:t>
      </w:r>
    </w:p>
    <w:p w:rsidR="005B72E6" w:rsidRDefault="005B72E6" w:rsidP="00247A9F">
      <w:pPr>
        <w:jc w:val="center"/>
        <w:rPr>
          <w:sz w:val="28"/>
        </w:rPr>
      </w:pPr>
    </w:p>
    <w:p w:rsidR="005B72E6" w:rsidRDefault="005B72E6" w:rsidP="00247A9F">
      <w:pPr>
        <w:jc w:val="center"/>
        <w:rPr>
          <w:sz w:val="28"/>
        </w:rPr>
      </w:pPr>
    </w:p>
    <w:p w:rsidR="005B72E6" w:rsidRDefault="005B72E6" w:rsidP="00247A9F">
      <w:pPr>
        <w:jc w:val="center"/>
        <w:rPr>
          <w:sz w:val="28"/>
        </w:rPr>
      </w:pPr>
    </w:p>
    <w:p w:rsidR="005B72E6" w:rsidRDefault="005B72E6" w:rsidP="00247A9F">
      <w:pPr>
        <w:jc w:val="center"/>
        <w:rPr>
          <w:sz w:val="28"/>
        </w:rPr>
      </w:pPr>
    </w:p>
    <w:p w:rsidR="005B72E6" w:rsidRDefault="005B72E6" w:rsidP="00247A9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главы Мысковского городского округа</w:t>
      </w:r>
    </w:p>
    <w:p w:rsidR="005B72E6" w:rsidRDefault="005B72E6" w:rsidP="00247A9F">
      <w:pPr>
        <w:rPr>
          <w:sz w:val="28"/>
        </w:rPr>
      </w:pPr>
      <w:r>
        <w:rPr>
          <w:sz w:val="28"/>
        </w:rPr>
        <w:t>по экономике и промышленности                                                 Т.В. Кондакова</w:t>
      </w:r>
    </w:p>
    <w:p w:rsidR="005B72E6" w:rsidRDefault="005B72E6" w:rsidP="00247A9F"/>
    <w:p w:rsidR="005B72E6" w:rsidRPr="00247A9F" w:rsidRDefault="005B72E6" w:rsidP="00247A9F"/>
    <w:sectPr w:rsidR="005B72E6" w:rsidRPr="00247A9F" w:rsidSect="00560378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E6" w:rsidRDefault="005B72E6">
      <w:r>
        <w:separator/>
      </w:r>
    </w:p>
  </w:endnote>
  <w:endnote w:type="continuationSeparator" w:id="0">
    <w:p w:rsidR="005B72E6" w:rsidRDefault="005B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E6" w:rsidRDefault="005B72E6">
      <w:r>
        <w:separator/>
      </w:r>
    </w:p>
  </w:footnote>
  <w:footnote w:type="continuationSeparator" w:id="0">
    <w:p w:rsidR="005B72E6" w:rsidRDefault="005B7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E6" w:rsidRDefault="005B72E6" w:rsidP="005603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72E6" w:rsidRDefault="005B72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E6" w:rsidRDefault="005B72E6" w:rsidP="001063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B72E6" w:rsidRDefault="005B72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125"/>
    <w:multiLevelType w:val="multilevel"/>
    <w:tmpl w:val="4EDEF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92" w:hanging="1800"/>
      </w:pPr>
      <w:rPr>
        <w:rFonts w:cs="Times New Roman" w:hint="default"/>
      </w:rPr>
    </w:lvl>
  </w:abstractNum>
  <w:abstractNum w:abstractNumId="1">
    <w:nsid w:val="2A5C5597"/>
    <w:multiLevelType w:val="hybridMultilevel"/>
    <w:tmpl w:val="649E835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2B854B89"/>
    <w:multiLevelType w:val="hybridMultilevel"/>
    <w:tmpl w:val="5A70EC0E"/>
    <w:lvl w:ilvl="0" w:tplc="A11E884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28D4BA2"/>
    <w:multiLevelType w:val="hybridMultilevel"/>
    <w:tmpl w:val="AADEB5FE"/>
    <w:lvl w:ilvl="0" w:tplc="3266DD16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A64BE"/>
    <w:multiLevelType w:val="hybridMultilevel"/>
    <w:tmpl w:val="419C70E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B83"/>
    <w:rsid w:val="000007C7"/>
    <w:rsid w:val="00013EED"/>
    <w:rsid w:val="00017398"/>
    <w:rsid w:val="00020F58"/>
    <w:rsid w:val="000275A9"/>
    <w:rsid w:val="000336B7"/>
    <w:rsid w:val="00047214"/>
    <w:rsid w:val="0005460F"/>
    <w:rsid w:val="000576CF"/>
    <w:rsid w:val="00074236"/>
    <w:rsid w:val="000842E0"/>
    <w:rsid w:val="000875CD"/>
    <w:rsid w:val="00090B00"/>
    <w:rsid w:val="000949A3"/>
    <w:rsid w:val="00094D06"/>
    <w:rsid w:val="000973A7"/>
    <w:rsid w:val="000A721D"/>
    <w:rsid w:val="000A7CD7"/>
    <w:rsid w:val="000B3251"/>
    <w:rsid w:val="000B39F9"/>
    <w:rsid w:val="000B6076"/>
    <w:rsid w:val="000C250C"/>
    <w:rsid w:val="000C37C9"/>
    <w:rsid w:val="000C45F9"/>
    <w:rsid w:val="000D110B"/>
    <w:rsid w:val="000D6246"/>
    <w:rsid w:val="000D7B4C"/>
    <w:rsid w:val="000F572F"/>
    <w:rsid w:val="001012EC"/>
    <w:rsid w:val="00105E04"/>
    <w:rsid w:val="0010633F"/>
    <w:rsid w:val="001141AC"/>
    <w:rsid w:val="001264A7"/>
    <w:rsid w:val="001323BC"/>
    <w:rsid w:val="0013280D"/>
    <w:rsid w:val="00147C97"/>
    <w:rsid w:val="001C74BE"/>
    <w:rsid w:val="001D1822"/>
    <w:rsid w:val="001D46C5"/>
    <w:rsid w:val="001D4EEE"/>
    <w:rsid w:val="0020114E"/>
    <w:rsid w:val="00202AF2"/>
    <w:rsid w:val="0023413D"/>
    <w:rsid w:val="0024183C"/>
    <w:rsid w:val="00247A9F"/>
    <w:rsid w:val="00254169"/>
    <w:rsid w:val="00256068"/>
    <w:rsid w:val="0026402D"/>
    <w:rsid w:val="0027362F"/>
    <w:rsid w:val="002816A0"/>
    <w:rsid w:val="002819AC"/>
    <w:rsid w:val="00295070"/>
    <w:rsid w:val="002C2788"/>
    <w:rsid w:val="002C4B8E"/>
    <w:rsid w:val="002C6E24"/>
    <w:rsid w:val="002C71C0"/>
    <w:rsid w:val="002D06A9"/>
    <w:rsid w:val="002F23F4"/>
    <w:rsid w:val="0032186A"/>
    <w:rsid w:val="00330297"/>
    <w:rsid w:val="00331876"/>
    <w:rsid w:val="003505C8"/>
    <w:rsid w:val="0035177F"/>
    <w:rsid w:val="003701D0"/>
    <w:rsid w:val="00370A4A"/>
    <w:rsid w:val="003821C3"/>
    <w:rsid w:val="003856D5"/>
    <w:rsid w:val="00395EFB"/>
    <w:rsid w:val="003A2B7A"/>
    <w:rsid w:val="003B0A03"/>
    <w:rsid w:val="003B10A1"/>
    <w:rsid w:val="003B6303"/>
    <w:rsid w:val="003B7085"/>
    <w:rsid w:val="003C0646"/>
    <w:rsid w:val="003C1C95"/>
    <w:rsid w:val="003C3CE5"/>
    <w:rsid w:val="003D2D5E"/>
    <w:rsid w:val="003D3A38"/>
    <w:rsid w:val="003D7AC9"/>
    <w:rsid w:val="003E70A3"/>
    <w:rsid w:val="004071BB"/>
    <w:rsid w:val="0041641B"/>
    <w:rsid w:val="004304FB"/>
    <w:rsid w:val="00430B83"/>
    <w:rsid w:val="00442E63"/>
    <w:rsid w:val="00445D49"/>
    <w:rsid w:val="00455BC6"/>
    <w:rsid w:val="00470FA2"/>
    <w:rsid w:val="00475214"/>
    <w:rsid w:val="00476BDB"/>
    <w:rsid w:val="00486A25"/>
    <w:rsid w:val="0049486C"/>
    <w:rsid w:val="004C30B4"/>
    <w:rsid w:val="004C78A1"/>
    <w:rsid w:val="004D4BAA"/>
    <w:rsid w:val="004D530A"/>
    <w:rsid w:val="004E32A5"/>
    <w:rsid w:val="00513E3A"/>
    <w:rsid w:val="00554049"/>
    <w:rsid w:val="00560378"/>
    <w:rsid w:val="005716CA"/>
    <w:rsid w:val="005820B5"/>
    <w:rsid w:val="00590326"/>
    <w:rsid w:val="0059783D"/>
    <w:rsid w:val="005A6658"/>
    <w:rsid w:val="005B0731"/>
    <w:rsid w:val="005B72E6"/>
    <w:rsid w:val="005C102D"/>
    <w:rsid w:val="005C14B3"/>
    <w:rsid w:val="005D2984"/>
    <w:rsid w:val="005E1B1E"/>
    <w:rsid w:val="005E769A"/>
    <w:rsid w:val="005F3534"/>
    <w:rsid w:val="005F4A1B"/>
    <w:rsid w:val="00621C94"/>
    <w:rsid w:val="00623912"/>
    <w:rsid w:val="00630D53"/>
    <w:rsid w:val="00631E75"/>
    <w:rsid w:val="00632B79"/>
    <w:rsid w:val="00647991"/>
    <w:rsid w:val="00685FBA"/>
    <w:rsid w:val="00687C2E"/>
    <w:rsid w:val="006A7C47"/>
    <w:rsid w:val="006B003D"/>
    <w:rsid w:val="006B0609"/>
    <w:rsid w:val="006B5E57"/>
    <w:rsid w:val="006C22D7"/>
    <w:rsid w:val="006D63FC"/>
    <w:rsid w:val="006F7F1D"/>
    <w:rsid w:val="00702B2B"/>
    <w:rsid w:val="00713438"/>
    <w:rsid w:val="00717D96"/>
    <w:rsid w:val="00733977"/>
    <w:rsid w:val="00737AD9"/>
    <w:rsid w:val="007505D1"/>
    <w:rsid w:val="00753881"/>
    <w:rsid w:val="0075606E"/>
    <w:rsid w:val="00771A7E"/>
    <w:rsid w:val="00794AC8"/>
    <w:rsid w:val="007A46E4"/>
    <w:rsid w:val="007E096A"/>
    <w:rsid w:val="007F6961"/>
    <w:rsid w:val="0080227E"/>
    <w:rsid w:val="00802725"/>
    <w:rsid w:val="00842E15"/>
    <w:rsid w:val="00852CE8"/>
    <w:rsid w:val="00855A26"/>
    <w:rsid w:val="00874DD6"/>
    <w:rsid w:val="00880E04"/>
    <w:rsid w:val="00885694"/>
    <w:rsid w:val="008A477C"/>
    <w:rsid w:val="008F095C"/>
    <w:rsid w:val="008F1D31"/>
    <w:rsid w:val="008F4D92"/>
    <w:rsid w:val="009058C7"/>
    <w:rsid w:val="009324EB"/>
    <w:rsid w:val="00933E6D"/>
    <w:rsid w:val="0093506B"/>
    <w:rsid w:val="00973A1A"/>
    <w:rsid w:val="009840B4"/>
    <w:rsid w:val="009A2573"/>
    <w:rsid w:val="009A44CD"/>
    <w:rsid w:val="009A7403"/>
    <w:rsid w:val="009B166D"/>
    <w:rsid w:val="009C098C"/>
    <w:rsid w:val="009C2737"/>
    <w:rsid w:val="009C7240"/>
    <w:rsid w:val="00A14C66"/>
    <w:rsid w:val="00A70DDB"/>
    <w:rsid w:val="00A73155"/>
    <w:rsid w:val="00A756E8"/>
    <w:rsid w:val="00A83680"/>
    <w:rsid w:val="00AB33C2"/>
    <w:rsid w:val="00AB6BCD"/>
    <w:rsid w:val="00AC3913"/>
    <w:rsid w:val="00AD4677"/>
    <w:rsid w:val="00AD50B4"/>
    <w:rsid w:val="00AE4F92"/>
    <w:rsid w:val="00AE78C5"/>
    <w:rsid w:val="00AF0811"/>
    <w:rsid w:val="00AF3C12"/>
    <w:rsid w:val="00AF4143"/>
    <w:rsid w:val="00B04AFB"/>
    <w:rsid w:val="00B04E3F"/>
    <w:rsid w:val="00B053BE"/>
    <w:rsid w:val="00B06087"/>
    <w:rsid w:val="00B11A3C"/>
    <w:rsid w:val="00B144E1"/>
    <w:rsid w:val="00B278FD"/>
    <w:rsid w:val="00B43DC0"/>
    <w:rsid w:val="00B50BCA"/>
    <w:rsid w:val="00B50BDB"/>
    <w:rsid w:val="00B52B9F"/>
    <w:rsid w:val="00B54CEA"/>
    <w:rsid w:val="00B834FA"/>
    <w:rsid w:val="00B84559"/>
    <w:rsid w:val="00B84BFC"/>
    <w:rsid w:val="00BA0D4D"/>
    <w:rsid w:val="00BD5A43"/>
    <w:rsid w:val="00C01417"/>
    <w:rsid w:val="00C103C8"/>
    <w:rsid w:val="00C34296"/>
    <w:rsid w:val="00C50AC7"/>
    <w:rsid w:val="00CA0ACB"/>
    <w:rsid w:val="00CA35E1"/>
    <w:rsid w:val="00CB05AE"/>
    <w:rsid w:val="00CC48BF"/>
    <w:rsid w:val="00CD13A4"/>
    <w:rsid w:val="00CD2962"/>
    <w:rsid w:val="00CE58A4"/>
    <w:rsid w:val="00CE691A"/>
    <w:rsid w:val="00CF1B91"/>
    <w:rsid w:val="00CF1C64"/>
    <w:rsid w:val="00CF3A5C"/>
    <w:rsid w:val="00D05840"/>
    <w:rsid w:val="00D22775"/>
    <w:rsid w:val="00D2637E"/>
    <w:rsid w:val="00D26686"/>
    <w:rsid w:val="00D27DC6"/>
    <w:rsid w:val="00D34AB5"/>
    <w:rsid w:val="00D42328"/>
    <w:rsid w:val="00D43FFC"/>
    <w:rsid w:val="00D443A5"/>
    <w:rsid w:val="00D60ED0"/>
    <w:rsid w:val="00D616B1"/>
    <w:rsid w:val="00D63BFE"/>
    <w:rsid w:val="00D63C41"/>
    <w:rsid w:val="00D75017"/>
    <w:rsid w:val="00D86245"/>
    <w:rsid w:val="00D962AF"/>
    <w:rsid w:val="00D96823"/>
    <w:rsid w:val="00DA5933"/>
    <w:rsid w:val="00DA5ADD"/>
    <w:rsid w:val="00DC6B8D"/>
    <w:rsid w:val="00DC771C"/>
    <w:rsid w:val="00DD4D23"/>
    <w:rsid w:val="00DF2E29"/>
    <w:rsid w:val="00E009B8"/>
    <w:rsid w:val="00E07B60"/>
    <w:rsid w:val="00E1583D"/>
    <w:rsid w:val="00E269EE"/>
    <w:rsid w:val="00E368E0"/>
    <w:rsid w:val="00E41746"/>
    <w:rsid w:val="00E43F51"/>
    <w:rsid w:val="00E46D14"/>
    <w:rsid w:val="00E5665A"/>
    <w:rsid w:val="00E56914"/>
    <w:rsid w:val="00E6025F"/>
    <w:rsid w:val="00E629F4"/>
    <w:rsid w:val="00E76AE9"/>
    <w:rsid w:val="00E90409"/>
    <w:rsid w:val="00E9419C"/>
    <w:rsid w:val="00EA00D2"/>
    <w:rsid w:val="00EA1333"/>
    <w:rsid w:val="00EA5E85"/>
    <w:rsid w:val="00EA66B6"/>
    <w:rsid w:val="00EA6EAE"/>
    <w:rsid w:val="00EC5D08"/>
    <w:rsid w:val="00ED0CAC"/>
    <w:rsid w:val="00EE4338"/>
    <w:rsid w:val="00EF3BD4"/>
    <w:rsid w:val="00F03240"/>
    <w:rsid w:val="00F04DCC"/>
    <w:rsid w:val="00F1302B"/>
    <w:rsid w:val="00F7138C"/>
    <w:rsid w:val="00F7198E"/>
    <w:rsid w:val="00F806F6"/>
    <w:rsid w:val="00FB30D7"/>
    <w:rsid w:val="00FC06BE"/>
    <w:rsid w:val="00FC377F"/>
    <w:rsid w:val="00FE2C6E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60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60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AE9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AE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AE9"/>
    <w:rPr>
      <w:rFonts w:cs="Times New Roman"/>
      <w:b/>
      <w:bCs/>
      <w:sz w:val="28"/>
      <w:szCs w:val="28"/>
      <w:lang w:val="en-GB" w:eastAsia="ru-RU" w:bidi="ar-SA"/>
    </w:rPr>
  </w:style>
  <w:style w:type="paragraph" w:customStyle="1" w:styleId="ConsPlusTitle">
    <w:name w:val="ConsPlusTitle"/>
    <w:uiPriority w:val="99"/>
    <w:rsid w:val="00E76AE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Подпись слева"/>
    <w:next w:val="Normal"/>
    <w:uiPriority w:val="99"/>
    <w:rsid w:val="00B04E3F"/>
    <w:pPr>
      <w:ind w:right="5670"/>
    </w:pPr>
    <w:rPr>
      <w:sz w:val="24"/>
      <w:szCs w:val="20"/>
    </w:rPr>
  </w:style>
  <w:style w:type="paragraph" w:customStyle="1" w:styleId="a0">
    <w:name w:val="Знак"/>
    <w:basedOn w:val="Normal"/>
    <w:uiPriority w:val="99"/>
    <w:rsid w:val="00B04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173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17398"/>
    <w:rPr>
      <w:rFonts w:cs="Times New Roman"/>
    </w:rPr>
  </w:style>
  <w:style w:type="paragraph" w:customStyle="1" w:styleId="ConsPlusNonformat">
    <w:name w:val="ConsPlusNonformat"/>
    <w:uiPriority w:val="99"/>
    <w:rsid w:val="000C25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1C95"/>
    <w:pPr>
      <w:widowControl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1C95"/>
    <w:rPr>
      <w:rFonts w:cs="Times New Roman"/>
      <w:snapToGrid w:val="0"/>
      <w:sz w:val="24"/>
    </w:rPr>
  </w:style>
  <w:style w:type="table" w:styleId="TableGrid">
    <w:name w:val="Table Grid"/>
    <w:basedOn w:val="TableNormal"/>
    <w:uiPriority w:val="99"/>
    <w:rsid w:val="00F130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74D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DD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85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5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47A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774C9D5CAE0E57ABA5F09F95B056439D38ED390E88AC48D4BBE101EL8K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5</Pages>
  <Words>1058</Words>
  <Characters>6037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dc:description/>
  <cp:lastModifiedBy>User</cp:lastModifiedBy>
  <cp:revision>14</cp:revision>
  <cp:lastPrinted>2014-03-18T02:13:00Z</cp:lastPrinted>
  <dcterms:created xsi:type="dcterms:W3CDTF">2014-03-05T07:29:00Z</dcterms:created>
  <dcterms:modified xsi:type="dcterms:W3CDTF">2014-03-19T03:43:00Z</dcterms:modified>
</cp:coreProperties>
</file>