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6C" w:rsidRDefault="00F44B6C" w:rsidP="00E556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F44B6C" w:rsidRDefault="00F44B6C" w:rsidP="00E55608">
      <w:pPr>
        <w:pStyle w:val="Heading1"/>
        <w:tabs>
          <w:tab w:val="left" w:pos="708"/>
        </w:tabs>
        <w:spacing w:line="360" w:lineRule="auto"/>
      </w:pPr>
    </w:p>
    <w:p w:rsidR="00F44B6C" w:rsidRPr="00E55608" w:rsidRDefault="00F44B6C" w:rsidP="00E55608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0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4B6C" w:rsidRPr="00E55608" w:rsidRDefault="00F44B6C" w:rsidP="00E55608">
      <w:pPr>
        <w:spacing w:line="360" w:lineRule="auto"/>
        <w:jc w:val="center"/>
        <w:rPr>
          <w:b/>
          <w:bCs/>
          <w:sz w:val="28"/>
          <w:szCs w:val="28"/>
        </w:rPr>
      </w:pPr>
      <w:r w:rsidRPr="00E55608">
        <w:rPr>
          <w:b/>
          <w:bCs/>
          <w:sz w:val="28"/>
          <w:szCs w:val="28"/>
        </w:rPr>
        <w:t>Кемеровская область</w:t>
      </w:r>
    </w:p>
    <w:p w:rsidR="00F44B6C" w:rsidRPr="00E55608" w:rsidRDefault="00F44B6C" w:rsidP="00E55608">
      <w:pPr>
        <w:spacing w:line="360" w:lineRule="auto"/>
        <w:jc w:val="center"/>
        <w:rPr>
          <w:b/>
          <w:bCs/>
          <w:sz w:val="28"/>
          <w:szCs w:val="28"/>
        </w:rPr>
      </w:pPr>
      <w:r w:rsidRPr="00E55608">
        <w:rPr>
          <w:b/>
          <w:bCs/>
          <w:sz w:val="28"/>
          <w:szCs w:val="28"/>
        </w:rPr>
        <w:t>город Мыски</w:t>
      </w:r>
    </w:p>
    <w:p w:rsidR="00F44B6C" w:rsidRPr="00E55608" w:rsidRDefault="00F44B6C" w:rsidP="00E55608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08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F44B6C" w:rsidRPr="00E55608" w:rsidRDefault="00F44B6C" w:rsidP="00E5560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E55608">
        <w:rPr>
          <w:rFonts w:ascii="Times New Roman" w:hAnsi="Times New Roman" w:cs="Times New Roman"/>
          <w:i w:val="0"/>
          <w:sz w:val="30"/>
        </w:rPr>
        <w:t>ПОСТАНОВЛЕНИЕ</w:t>
      </w:r>
    </w:p>
    <w:p w:rsidR="00F44B6C" w:rsidRDefault="00F44B6C" w:rsidP="00E55608">
      <w:pPr>
        <w:spacing w:line="360" w:lineRule="auto"/>
        <w:jc w:val="center"/>
        <w:rPr>
          <w:sz w:val="28"/>
        </w:rPr>
      </w:pPr>
    </w:p>
    <w:p w:rsidR="00F44B6C" w:rsidRPr="004D5260" w:rsidRDefault="00F44B6C" w:rsidP="00E5560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 апреля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728-п</w:t>
      </w:r>
    </w:p>
    <w:p w:rsidR="00F44B6C" w:rsidRPr="00E55608" w:rsidRDefault="00F44B6C" w:rsidP="00E55608">
      <w:pPr>
        <w:rPr>
          <w:sz w:val="28"/>
          <w:szCs w:val="28"/>
        </w:rPr>
      </w:pPr>
    </w:p>
    <w:p w:rsidR="00F44B6C" w:rsidRPr="00E55608" w:rsidRDefault="00F44B6C" w:rsidP="00E55608">
      <w:pPr>
        <w:rPr>
          <w:sz w:val="28"/>
          <w:szCs w:val="28"/>
        </w:rPr>
      </w:pPr>
    </w:p>
    <w:p w:rsidR="00F44B6C" w:rsidRPr="00E55608" w:rsidRDefault="00F44B6C" w:rsidP="00470FA2">
      <w:pPr>
        <w:pStyle w:val="ConsPlusTitle"/>
        <w:jc w:val="center"/>
        <w:rPr>
          <w:sz w:val="28"/>
        </w:rPr>
      </w:pPr>
      <w:r w:rsidRPr="00E55608">
        <w:rPr>
          <w:sz w:val="28"/>
        </w:rPr>
        <w:t xml:space="preserve">Об утверждении перечня мест для проведения ярмарок </w:t>
      </w:r>
    </w:p>
    <w:p w:rsidR="00F44B6C" w:rsidRPr="00E55608" w:rsidRDefault="00F44B6C" w:rsidP="00470FA2">
      <w:pPr>
        <w:pStyle w:val="ConsPlusTitle"/>
        <w:jc w:val="center"/>
        <w:rPr>
          <w:sz w:val="28"/>
        </w:rPr>
      </w:pPr>
      <w:r w:rsidRPr="00E55608">
        <w:rPr>
          <w:sz w:val="28"/>
        </w:rPr>
        <w:t xml:space="preserve">для продажи товаров (выполнения работ, оказания услуг) </w:t>
      </w:r>
    </w:p>
    <w:p w:rsidR="00F44B6C" w:rsidRPr="00E55608" w:rsidRDefault="00F44B6C" w:rsidP="001F5BE1">
      <w:pPr>
        <w:pStyle w:val="ConsPlusTitle"/>
        <w:jc w:val="center"/>
        <w:rPr>
          <w:sz w:val="28"/>
        </w:rPr>
      </w:pPr>
      <w:r w:rsidRPr="00E55608">
        <w:rPr>
          <w:sz w:val="28"/>
        </w:rPr>
        <w:t>на территории Мысковского городского округа</w:t>
      </w:r>
    </w:p>
    <w:p w:rsidR="00F44B6C" w:rsidRDefault="00F44B6C" w:rsidP="00E76AE9">
      <w:pPr>
        <w:autoSpaceDE w:val="0"/>
        <w:autoSpaceDN w:val="0"/>
        <w:adjustRightInd w:val="0"/>
        <w:rPr>
          <w:sz w:val="28"/>
        </w:rPr>
      </w:pPr>
    </w:p>
    <w:p w:rsidR="00F44B6C" w:rsidRPr="00812FBD" w:rsidRDefault="00F44B6C" w:rsidP="00175D5E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 целях обеспечения населения основными продуктами питания и промышленными товарами</w:t>
      </w:r>
      <w:r w:rsidRPr="00812FBD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руководствуясь </w:t>
      </w:r>
      <w:r w:rsidRPr="00842E15">
        <w:rPr>
          <w:b w:val="0"/>
          <w:sz w:val="28"/>
        </w:rPr>
        <w:t xml:space="preserve">Федеральным законом </w:t>
      </w:r>
      <w:r>
        <w:rPr>
          <w:b w:val="0"/>
          <w:sz w:val="28"/>
        </w:rPr>
        <w:t xml:space="preserve">от 28.01.2009 № 381-ФЗ «Об основах государственного регулирования торговой деятельности в Российской Федерации», </w:t>
      </w:r>
      <w:r w:rsidRPr="00842E15">
        <w:rPr>
          <w:b w:val="0"/>
          <w:sz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b w:val="0"/>
          <w:sz w:val="28"/>
        </w:rPr>
        <w:t xml:space="preserve">, Законом Кемеровской области от 28.01.2010 № 12-ОЗ «О государственном регулировании торговой деятельности», Постановлением Коллегии Администрации Кемеровской области от 02.06.2010 № 377, в соответствии с постановлением администрации Мысковского городского округа от </w:t>
      </w:r>
      <w:r w:rsidRPr="001A34FE">
        <w:rPr>
          <w:b w:val="0"/>
          <w:sz w:val="28"/>
        </w:rPr>
        <w:t>27.12.2013 № 2578-п «Об утверждении Положения и состава комиссии по рассмотрению заявлений о согласовании места проведения ярмарки на территории Мысковского городского округа»,</w:t>
      </w:r>
      <w:r>
        <w:rPr>
          <w:b w:val="0"/>
          <w:sz w:val="28"/>
        </w:rPr>
        <w:t xml:space="preserve"> постановлением администрации Мысковского городского округа от 24.03.2014 № 523-п «О согласовании места проведения ярмарки на территории Мысковского городского округа», ст.44 Устава Мысковского городского округа:</w:t>
      </w:r>
      <w:r w:rsidRPr="00812FBD">
        <w:rPr>
          <w:b w:val="0"/>
          <w:sz w:val="28"/>
        </w:rPr>
        <w:t xml:space="preserve">  </w:t>
      </w:r>
    </w:p>
    <w:p w:rsidR="00F44B6C" w:rsidRDefault="00F44B6C" w:rsidP="00E871CB">
      <w:pPr>
        <w:pStyle w:val="ConsPlusTitle"/>
        <w:ind w:firstLine="709"/>
        <w:jc w:val="both"/>
        <w:rPr>
          <w:b w:val="0"/>
          <w:sz w:val="28"/>
        </w:rPr>
      </w:pPr>
      <w:r w:rsidRPr="00812FBD">
        <w:rPr>
          <w:b w:val="0"/>
          <w:sz w:val="28"/>
        </w:rPr>
        <w:t xml:space="preserve">1. </w:t>
      </w:r>
      <w:r>
        <w:rPr>
          <w:b w:val="0"/>
          <w:sz w:val="28"/>
        </w:rPr>
        <w:t xml:space="preserve">Утвердить перечень мест </w:t>
      </w:r>
      <w:r w:rsidRPr="008E35E0">
        <w:rPr>
          <w:b w:val="0"/>
          <w:sz w:val="28"/>
        </w:rPr>
        <w:t>для проведения ярмарок для продажи товаров (выполнения работ, оказания услуг)</w:t>
      </w:r>
      <w:r>
        <w:rPr>
          <w:b w:val="0"/>
          <w:sz w:val="28"/>
        </w:rPr>
        <w:t xml:space="preserve"> </w:t>
      </w:r>
      <w:r w:rsidRPr="008A34EF">
        <w:rPr>
          <w:b w:val="0"/>
          <w:sz w:val="28"/>
        </w:rPr>
        <w:t>на территории Мысковского городского округа</w:t>
      </w:r>
      <w:r>
        <w:rPr>
          <w:b w:val="0"/>
          <w:sz w:val="28"/>
        </w:rPr>
        <w:t xml:space="preserve"> согласно приложению.</w:t>
      </w:r>
    </w:p>
    <w:p w:rsidR="00F44B6C" w:rsidRDefault="00F44B6C" w:rsidP="008E35E0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 Считать утратившим силу постановление администрации Мысковского городского округа от 30.06.2011 №1454 «Об утверждении места для проведения ярмарок для продажи товаров (выполнения работ, оказания услуг) на территории Мысковского городского округа».</w:t>
      </w:r>
    </w:p>
    <w:p w:rsidR="00F44B6C" w:rsidRPr="00451B4F" w:rsidRDefault="00F44B6C" w:rsidP="00451B4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Мысковского городского округа (А.А. Амельченко) опубликовать данное постановление в городской газете «Мыски» в изложении.</w:t>
      </w:r>
    </w:p>
    <w:p w:rsidR="00F44B6C" w:rsidRPr="004F5E75" w:rsidRDefault="00F44B6C" w:rsidP="004F5E75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r w:rsidRPr="008A34EF">
        <w:rPr>
          <w:b w:val="0"/>
          <w:sz w:val="28"/>
        </w:rPr>
        <w:t>Консультанту-советнику организационного отдела администрации Мысковского городского округа (И.В. Носов) разместить данное постановление на официальном сайте администрации Мысковского городского округа.</w:t>
      </w:r>
    </w:p>
    <w:p w:rsidR="00F44B6C" w:rsidRDefault="00F44B6C" w:rsidP="00EC5D08">
      <w:pPr>
        <w:tabs>
          <w:tab w:val="left" w:pos="3960"/>
        </w:tabs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0336B7">
        <w:rPr>
          <w:sz w:val="28"/>
        </w:rPr>
        <w:t xml:space="preserve">Контроль за выполнением данного постановления возложить на </w:t>
      </w:r>
      <w:r>
        <w:rPr>
          <w:sz w:val="28"/>
        </w:rPr>
        <w:t xml:space="preserve">первого </w:t>
      </w:r>
      <w:r w:rsidRPr="000336B7">
        <w:rPr>
          <w:sz w:val="28"/>
        </w:rPr>
        <w:t xml:space="preserve">заместителя главы Мысковского городского округа </w:t>
      </w:r>
      <w:r>
        <w:rPr>
          <w:sz w:val="28"/>
        </w:rPr>
        <w:t>по городскому хозяйству и строительству В.В. Кузнецова.</w:t>
      </w:r>
    </w:p>
    <w:p w:rsidR="00F44B6C" w:rsidRDefault="00F44B6C" w:rsidP="00EC5D08">
      <w:pPr>
        <w:tabs>
          <w:tab w:val="left" w:pos="3960"/>
        </w:tabs>
        <w:ind w:firstLine="720"/>
        <w:jc w:val="both"/>
        <w:rPr>
          <w:sz w:val="28"/>
        </w:rPr>
      </w:pPr>
    </w:p>
    <w:p w:rsidR="00F44B6C" w:rsidRDefault="00F44B6C" w:rsidP="00A2248F">
      <w:pPr>
        <w:tabs>
          <w:tab w:val="left" w:pos="3960"/>
        </w:tabs>
        <w:jc w:val="both"/>
        <w:rPr>
          <w:sz w:val="28"/>
        </w:rPr>
      </w:pPr>
    </w:p>
    <w:p w:rsidR="00F44B6C" w:rsidRDefault="00F44B6C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F44B6C" w:rsidRPr="00475214" w:rsidRDefault="00F44B6C" w:rsidP="00E55608">
      <w:pPr>
        <w:pStyle w:val="a"/>
        <w:tabs>
          <w:tab w:val="left" w:pos="792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Pr="00256068" w:rsidRDefault="00F44B6C" w:rsidP="008A4ECD">
      <w:pPr>
        <w:ind w:left="5529" w:hanging="142"/>
        <w:rPr>
          <w:bCs/>
          <w:sz w:val="28"/>
        </w:rPr>
      </w:pPr>
      <w:r>
        <w:rPr>
          <w:bCs/>
          <w:sz w:val="28"/>
        </w:rPr>
        <w:t xml:space="preserve">Приложение </w:t>
      </w:r>
    </w:p>
    <w:p w:rsidR="00F44B6C" w:rsidRPr="00256068" w:rsidRDefault="00F44B6C" w:rsidP="008A4ECD">
      <w:pPr>
        <w:ind w:left="5529" w:hanging="142"/>
        <w:rPr>
          <w:bCs/>
          <w:sz w:val="28"/>
        </w:rPr>
      </w:pPr>
      <w:r w:rsidRPr="00256068">
        <w:rPr>
          <w:bCs/>
          <w:sz w:val="28"/>
        </w:rPr>
        <w:t>к постановлению администрации</w:t>
      </w:r>
    </w:p>
    <w:p w:rsidR="00F44B6C" w:rsidRPr="00256068" w:rsidRDefault="00F44B6C" w:rsidP="008A4ECD">
      <w:pPr>
        <w:ind w:left="5529" w:hanging="142"/>
        <w:rPr>
          <w:bCs/>
          <w:sz w:val="28"/>
        </w:rPr>
      </w:pPr>
      <w:r w:rsidRPr="00256068">
        <w:rPr>
          <w:bCs/>
          <w:sz w:val="28"/>
        </w:rPr>
        <w:t>Мысковского городского округа</w:t>
      </w:r>
    </w:p>
    <w:p w:rsidR="00F44B6C" w:rsidRPr="000842E0" w:rsidRDefault="00F44B6C" w:rsidP="008A4ECD">
      <w:pPr>
        <w:ind w:left="5529" w:hanging="142"/>
        <w:rPr>
          <w:bCs/>
        </w:rPr>
      </w:pPr>
      <w:r>
        <w:rPr>
          <w:bCs/>
          <w:sz w:val="28"/>
        </w:rPr>
        <w:t>о</w:t>
      </w:r>
      <w:r w:rsidRPr="00256068">
        <w:rPr>
          <w:bCs/>
          <w:sz w:val="28"/>
        </w:rPr>
        <w:t>т</w:t>
      </w:r>
      <w:r>
        <w:rPr>
          <w:bCs/>
          <w:sz w:val="28"/>
        </w:rPr>
        <w:t xml:space="preserve"> 16.04.2014 </w:t>
      </w:r>
      <w:r w:rsidRPr="00256068">
        <w:rPr>
          <w:bCs/>
          <w:sz w:val="28"/>
        </w:rPr>
        <w:t xml:space="preserve">№ </w:t>
      </w:r>
      <w:r>
        <w:rPr>
          <w:bCs/>
          <w:sz w:val="28"/>
        </w:rPr>
        <w:t>728-п</w:t>
      </w: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Pr="00E55608" w:rsidRDefault="00F44B6C" w:rsidP="007D14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5608">
        <w:rPr>
          <w:b/>
          <w:sz w:val="28"/>
          <w:szCs w:val="28"/>
        </w:rPr>
        <w:t xml:space="preserve">Перечень </w:t>
      </w:r>
    </w:p>
    <w:p w:rsidR="00F44B6C" w:rsidRPr="00E55608" w:rsidRDefault="00F44B6C" w:rsidP="007D14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5608">
        <w:rPr>
          <w:b/>
          <w:sz w:val="28"/>
          <w:szCs w:val="28"/>
        </w:rPr>
        <w:t xml:space="preserve">мест проведения ярмарок </w:t>
      </w:r>
    </w:p>
    <w:p w:rsidR="00F44B6C" w:rsidRPr="00E55608" w:rsidRDefault="00F44B6C" w:rsidP="00FF7A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5608">
        <w:rPr>
          <w:b/>
          <w:sz w:val="28"/>
          <w:szCs w:val="28"/>
        </w:rPr>
        <w:t>на территории Мысковского городского округа</w:t>
      </w:r>
    </w:p>
    <w:p w:rsidR="00F44B6C" w:rsidRDefault="00F44B6C" w:rsidP="00FF7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B6C" w:rsidRDefault="00F44B6C" w:rsidP="00FF7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20"/>
        <w:gridCol w:w="2298"/>
        <w:gridCol w:w="2298"/>
      </w:tblGrid>
      <w:tr w:rsidR="00F44B6C" w:rsidRPr="00DE7848" w:rsidTr="001C1CB8">
        <w:trPr>
          <w:jc w:val="center"/>
        </w:trPr>
        <w:tc>
          <w:tcPr>
            <w:tcW w:w="675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№ п\п</w:t>
            </w:r>
          </w:p>
        </w:tc>
        <w:tc>
          <w:tcPr>
            <w:tcW w:w="3920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Местонахождение (адрес)</w:t>
            </w:r>
          </w:p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площадки для проведения ярмарки</w:t>
            </w:r>
          </w:p>
        </w:tc>
        <w:tc>
          <w:tcPr>
            <w:tcW w:w="2298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Тип ярмарки</w:t>
            </w:r>
          </w:p>
        </w:tc>
        <w:tc>
          <w:tcPr>
            <w:tcW w:w="2298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Сроки проведения ярмарки</w:t>
            </w:r>
          </w:p>
        </w:tc>
      </w:tr>
      <w:tr w:rsidR="00F44B6C" w:rsidRPr="00DE7848" w:rsidTr="001C1CB8">
        <w:trPr>
          <w:jc w:val="center"/>
        </w:trPr>
        <w:tc>
          <w:tcPr>
            <w:tcW w:w="675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1.</w:t>
            </w:r>
          </w:p>
        </w:tc>
        <w:tc>
          <w:tcPr>
            <w:tcW w:w="3920" w:type="dxa"/>
          </w:tcPr>
          <w:p w:rsidR="00F44B6C" w:rsidRDefault="00F44B6C" w:rsidP="001C1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между </w:t>
            </w:r>
          </w:p>
          <w:p w:rsidR="00F44B6C" w:rsidRDefault="00F44B6C" w:rsidP="001C1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Пушкина,7 и </w:t>
            </w:r>
          </w:p>
          <w:p w:rsidR="00F44B6C" w:rsidRPr="00DE7848" w:rsidRDefault="00F44B6C" w:rsidP="00CA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Вахрушева,14а </w:t>
            </w:r>
          </w:p>
        </w:tc>
        <w:tc>
          <w:tcPr>
            <w:tcW w:w="2298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 w:rsidRPr="00DE7848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298" w:type="dxa"/>
          </w:tcPr>
          <w:p w:rsidR="00F44B6C" w:rsidRPr="00DE7848" w:rsidRDefault="00F44B6C" w:rsidP="001C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круглогодично</w:t>
            </w:r>
          </w:p>
        </w:tc>
      </w:tr>
    </w:tbl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44B6C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Мысковского городского округа</w:t>
      </w:r>
    </w:p>
    <w:p w:rsidR="00F44B6C" w:rsidRPr="00AF4143" w:rsidRDefault="00F44B6C" w:rsidP="00AF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                                         В.В. Кузнецов</w:t>
      </w:r>
    </w:p>
    <w:sectPr w:rsidR="00F44B6C" w:rsidRPr="00AF4143" w:rsidSect="00E55608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6C" w:rsidRDefault="00F44B6C">
      <w:r>
        <w:separator/>
      </w:r>
    </w:p>
  </w:endnote>
  <w:endnote w:type="continuationSeparator" w:id="0">
    <w:p w:rsidR="00F44B6C" w:rsidRDefault="00F4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6C" w:rsidRDefault="00F44B6C">
      <w:r>
        <w:separator/>
      </w:r>
    </w:p>
  </w:footnote>
  <w:footnote w:type="continuationSeparator" w:id="0">
    <w:p w:rsidR="00F44B6C" w:rsidRDefault="00F4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6C" w:rsidRDefault="00F44B6C" w:rsidP="00F04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B6C" w:rsidRDefault="00F44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25"/>
    <w:multiLevelType w:val="multilevel"/>
    <w:tmpl w:val="4EDEF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cs="Times New Roman" w:hint="default"/>
      </w:rPr>
    </w:lvl>
  </w:abstractNum>
  <w:abstractNum w:abstractNumId="1">
    <w:nsid w:val="2A5C5597"/>
    <w:multiLevelType w:val="hybridMultilevel"/>
    <w:tmpl w:val="649E83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2B854B89"/>
    <w:multiLevelType w:val="hybridMultilevel"/>
    <w:tmpl w:val="5A70EC0E"/>
    <w:lvl w:ilvl="0" w:tplc="A11E884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8D4BA2"/>
    <w:multiLevelType w:val="hybridMultilevel"/>
    <w:tmpl w:val="AADEB5FE"/>
    <w:lvl w:ilvl="0" w:tplc="3266DD16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A64BE"/>
    <w:multiLevelType w:val="hybridMultilevel"/>
    <w:tmpl w:val="419C70E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83"/>
    <w:rsid w:val="00013EED"/>
    <w:rsid w:val="00014C74"/>
    <w:rsid w:val="00017398"/>
    <w:rsid w:val="000275A9"/>
    <w:rsid w:val="000336B7"/>
    <w:rsid w:val="000576CF"/>
    <w:rsid w:val="0006085B"/>
    <w:rsid w:val="00063B9B"/>
    <w:rsid w:val="00074236"/>
    <w:rsid w:val="000842E0"/>
    <w:rsid w:val="000875CD"/>
    <w:rsid w:val="00090B00"/>
    <w:rsid w:val="00091073"/>
    <w:rsid w:val="000949A3"/>
    <w:rsid w:val="00094D06"/>
    <w:rsid w:val="000973A7"/>
    <w:rsid w:val="000A721D"/>
    <w:rsid w:val="000A7CD7"/>
    <w:rsid w:val="000B3251"/>
    <w:rsid w:val="000B39F9"/>
    <w:rsid w:val="000B6076"/>
    <w:rsid w:val="000C250C"/>
    <w:rsid w:val="000C37C9"/>
    <w:rsid w:val="000C45F9"/>
    <w:rsid w:val="000D110B"/>
    <w:rsid w:val="000D6246"/>
    <w:rsid w:val="000D7B4C"/>
    <w:rsid w:val="000F572F"/>
    <w:rsid w:val="00105E04"/>
    <w:rsid w:val="001141AC"/>
    <w:rsid w:val="001264A7"/>
    <w:rsid w:val="001323BC"/>
    <w:rsid w:val="0013280D"/>
    <w:rsid w:val="00147C97"/>
    <w:rsid w:val="00175D5E"/>
    <w:rsid w:val="00192EFE"/>
    <w:rsid w:val="001A34FE"/>
    <w:rsid w:val="001C1CB8"/>
    <w:rsid w:val="001C74BE"/>
    <w:rsid w:val="001D1822"/>
    <w:rsid w:val="001D46C5"/>
    <w:rsid w:val="001D4EEE"/>
    <w:rsid w:val="001E4230"/>
    <w:rsid w:val="001F5BE1"/>
    <w:rsid w:val="001F5C53"/>
    <w:rsid w:val="0020114E"/>
    <w:rsid w:val="00202AF2"/>
    <w:rsid w:val="00225E1D"/>
    <w:rsid w:val="0023413D"/>
    <w:rsid w:val="0024183C"/>
    <w:rsid w:val="00254169"/>
    <w:rsid w:val="00256068"/>
    <w:rsid w:val="0027362F"/>
    <w:rsid w:val="002816A0"/>
    <w:rsid w:val="00283012"/>
    <w:rsid w:val="00295070"/>
    <w:rsid w:val="002C2788"/>
    <w:rsid w:val="002C4B8E"/>
    <w:rsid w:val="002C5B57"/>
    <w:rsid w:val="002C6E24"/>
    <w:rsid w:val="002C71C0"/>
    <w:rsid w:val="002C7CA2"/>
    <w:rsid w:val="002D06A9"/>
    <w:rsid w:val="002D2EDB"/>
    <w:rsid w:val="002F23F4"/>
    <w:rsid w:val="0032186A"/>
    <w:rsid w:val="00330297"/>
    <w:rsid w:val="00343899"/>
    <w:rsid w:val="003505C8"/>
    <w:rsid w:val="0035177F"/>
    <w:rsid w:val="00357B5B"/>
    <w:rsid w:val="00361EAE"/>
    <w:rsid w:val="003652BC"/>
    <w:rsid w:val="003701D0"/>
    <w:rsid w:val="00370A4A"/>
    <w:rsid w:val="003821C3"/>
    <w:rsid w:val="003856D5"/>
    <w:rsid w:val="00394DFA"/>
    <w:rsid w:val="00395EFB"/>
    <w:rsid w:val="003A2B7A"/>
    <w:rsid w:val="003A5E65"/>
    <w:rsid w:val="003B0A03"/>
    <w:rsid w:val="003B10A1"/>
    <w:rsid w:val="003B6303"/>
    <w:rsid w:val="003B7085"/>
    <w:rsid w:val="003C0215"/>
    <w:rsid w:val="003C0646"/>
    <w:rsid w:val="003C1C95"/>
    <w:rsid w:val="003C2CD7"/>
    <w:rsid w:val="003C3CE5"/>
    <w:rsid w:val="003D2D5E"/>
    <w:rsid w:val="003D3A38"/>
    <w:rsid w:val="003D7AC9"/>
    <w:rsid w:val="003E70A3"/>
    <w:rsid w:val="004071BB"/>
    <w:rsid w:val="0041641B"/>
    <w:rsid w:val="004304FB"/>
    <w:rsid w:val="00430B83"/>
    <w:rsid w:val="00442E63"/>
    <w:rsid w:val="00445D49"/>
    <w:rsid w:val="00451B4F"/>
    <w:rsid w:val="004522F4"/>
    <w:rsid w:val="00455BC6"/>
    <w:rsid w:val="00463AA5"/>
    <w:rsid w:val="00470FA2"/>
    <w:rsid w:val="00475214"/>
    <w:rsid w:val="00476BDB"/>
    <w:rsid w:val="00486A25"/>
    <w:rsid w:val="00492734"/>
    <w:rsid w:val="0049486C"/>
    <w:rsid w:val="004C30B4"/>
    <w:rsid w:val="004C78A1"/>
    <w:rsid w:val="004D4BAA"/>
    <w:rsid w:val="004D5260"/>
    <w:rsid w:val="004D530A"/>
    <w:rsid w:val="004E32A5"/>
    <w:rsid w:val="004E45AD"/>
    <w:rsid w:val="004F5E75"/>
    <w:rsid w:val="00513E3A"/>
    <w:rsid w:val="005207E6"/>
    <w:rsid w:val="00536931"/>
    <w:rsid w:val="00554049"/>
    <w:rsid w:val="00567931"/>
    <w:rsid w:val="005716CA"/>
    <w:rsid w:val="005820B5"/>
    <w:rsid w:val="00590326"/>
    <w:rsid w:val="0059783D"/>
    <w:rsid w:val="005A6658"/>
    <w:rsid w:val="005B0731"/>
    <w:rsid w:val="005C14B3"/>
    <w:rsid w:val="005D2984"/>
    <w:rsid w:val="005E1B1E"/>
    <w:rsid w:val="005E394E"/>
    <w:rsid w:val="005E769A"/>
    <w:rsid w:val="005F3534"/>
    <w:rsid w:val="005F4A1B"/>
    <w:rsid w:val="006214FD"/>
    <w:rsid w:val="00621C94"/>
    <w:rsid w:val="00623912"/>
    <w:rsid w:val="00627647"/>
    <w:rsid w:val="00630D53"/>
    <w:rsid w:val="00631E75"/>
    <w:rsid w:val="00632B79"/>
    <w:rsid w:val="00647991"/>
    <w:rsid w:val="0065392D"/>
    <w:rsid w:val="00655A8F"/>
    <w:rsid w:val="00685FBA"/>
    <w:rsid w:val="00687C2E"/>
    <w:rsid w:val="006A6B43"/>
    <w:rsid w:val="006A7C47"/>
    <w:rsid w:val="006B003D"/>
    <w:rsid w:val="006B0609"/>
    <w:rsid w:val="006B5E57"/>
    <w:rsid w:val="006C0E3F"/>
    <w:rsid w:val="006C22D7"/>
    <w:rsid w:val="006C5571"/>
    <w:rsid w:val="006C6F1A"/>
    <w:rsid w:val="006D56B9"/>
    <w:rsid w:val="006D63FC"/>
    <w:rsid w:val="006F1113"/>
    <w:rsid w:val="006F7F1D"/>
    <w:rsid w:val="00702B2B"/>
    <w:rsid w:val="00713438"/>
    <w:rsid w:val="00717D96"/>
    <w:rsid w:val="00733977"/>
    <w:rsid w:val="00737AD9"/>
    <w:rsid w:val="007505D1"/>
    <w:rsid w:val="00753881"/>
    <w:rsid w:val="0075606E"/>
    <w:rsid w:val="00771A7E"/>
    <w:rsid w:val="00793F4F"/>
    <w:rsid w:val="00794AC8"/>
    <w:rsid w:val="007A46E4"/>
    <w:rsid w:val="007D149C"/>
    <w:rsid w:val="007D7486"/>
    <w:rsid w:val="007E096A"/>
    <w:rsid w:val="007E7FA0"/>
    <w:rsid w:val="007F6115"/>
    <w:rsid w:val="007F6961"/>
    <w:rsid w:val="0080227E"/>
    <w:rsid w:val="00802725"/>
    <w:rsid w:val="00812FBD"/>
    <w:rsid w:val="008401D7"/>
    <w:rsid w:val="00842E15"/>
    <w:rsid w:val="0084683E"/>
    <w:rsid w:val="00852CE8"/>
    <w:rsid w:val="00855A26"/>
    <w:rsid w:val="0087052F"/>
    <w:rsid w:val="00874DD6"/>
    <w:rsid w:val="00874DE3"/>
    <w:rsid w:val="00875AD9"/>
    <w:rsid w:val="00880E04"/>
    <w:rsid w:val="00881103"/>
    <w:rsid w:val="00885694"/>
    <w:rsid w:val="00897226"/>
    <w:rsid w:val="008A1B8E"/>
    <w:rsid w:val="008A34EF"/>
    <w:rsid w:val="008A477C"/>
    <w:rsid w:val="008A4ECD"/>
    <w:rsid w:val="008D1A99"/>
    <w:rsid w:val="008E35E0"/>
    <w:rsid w:val="008F095C"/>
    <w:rsid w:val="008F1D31"/>
    <w:rsid w:val="008F4D92"/>
    <w:rsid w:val="00902E59"/>
    <w:rsid w:val="009058C7"/>
    <w:rsid w:val="009324EB"/>
    <w:rsid w:val="0093506B"/>
    <w:rsid w:val="00973A1A"/>
    <w:rsid w:val="00975CC8"/>
    <w:rsid w:val="00982188"/>
    <w:rsid w:val="009840B4"/>
    <w:rsid w:val="00997F88"/>
    <w:rsid w:val="009A44CD"/>
    <w:rsid w:val="009A7403"/>
    <w:rsid w:val="009B166D"/>
    <w:rsid w:val="009C16B1"/>
    <w:rsid w:val="009C2737"/>
    <w:rsid w:val="009C7240"/>
    <w:rsid w:val="00A14C66"/>
    <w:rsid w:val="00A2248F"/>
    <w:rsid w:val="00A531CC"/>
    <w:rsid w:val="00A553DB"/>
    <w:rsid w:val="00A70DDB"/>
    <w:rsid w:val="00A73155"/>
    <w:rsid w:val="00A756E8"/>
    <w:rsid w:val="00A820C9"/>
    <w:rsid w:val="00A83680"/>
    <w:rsid w:val="00A86864"/>
    <w:rsid w:val="00AB0B85"/>
    <w:rsid w:val="00AB33C2"/>
    <w:rsid w:val="00AB6BCD"/>
    <w:rsid w:val="00AC3913"/>
    <w:rsid w:val="00AD4677"/>
    <w:rsid w:val="00AD50B4"/>
    <w:rsid w:val="00AE4F92"/>
    <w:rsid w:val="00AE78C5"/>
    <w:rsid w:val="00AF0811"/>
    <w:rsid w:val="00AF3C12"/>
    <w:rsid w:val="00AF4143"/>
    <w:rsid w:val="00B0048F"/>
    <w:rsid w:val="00B04AFB"/>
    <w:rsid w:val="00B04E3F"/>
    <w:rsid w:val="00B053BE"/>
    <w:rsid w:val="00B06087"/>
    <w:rsid w:val="00B11A3C"/>
    <w:rsid w:val="00B144E1"/>
    <w:rsid w:val="00B278FD"/>
    <w:rsid w:val="00B32B5B"/>
    <w:rsid w:val="00B43DC0"/>
    <w:rsid w:val="00B466DD"/>
    <w:rsid w:val="00B50BCA"/>
    <w:rsid w:val="00B50BDB"/>
    <w:rsid w:val="00B52B9F"/>
    <w:rsid w:val="00B54CEA"/>
    <w:rsid w:val="00B834FA"/>
    <w:rsid w:val="00B84559"/>
    <w:rsid w:val="00B84BFC"/>
    <w:rsid w:val="00B9336A"/>
    <w:rsid w:val="00BA0D4D"/>
    <w:rsid w:val="00BA7B0D"/>
    <w:rsid w:val="00BC15A8"/>
    <w:rsid w:val="00BC5CBE"/>
    <w:rsid w:val="00BD5A43"/>
    <w:rsid w:val="00BD7D96"/>
    <w:rsid w:val="00BF45BC"/>
    <w:rsid w:val="00BF6C7B"/>
    <w:rsid w:val="00C01417"/>
    <w:rsid w:val="00C103C8"/>
    <w:rsid w:val="00C3240F"/>
    <w:rsid w:val="00C34296"/>
    <w:rsid w:val="00C50AC7"/>
    <w:rsid w:val="00C76582"/>
    <w:rsid w:val="00C8268B"/>
    <w:rsid w:val="00CA0ACB"/>
    <w:rsid w:val="00CA35B0"/>
    <w:rsid w:val="00CA35E1"/>
    <w:rsid w:val="00CB05AE"/>
    <w:rsid w:val="00CC48BF"/>
    <w:rsid w:val="00CD13A4"/>
    <w:rsid w:val="00CD2962"/>
    <w:rsid w:val="00CE58A4"/>
    <w:rsid w:val="00CE691A"/>
    <w:rsid w:val="00CF1B91"/>
    <w:rsid w:val="00CF1C64"/>
    <w:rsid w:val="00CF3A5C"/>
    <w:rsid w:val="00D05840"/>
    <w:rsid w:val="00D22775"/>
    <w:rsid w:val="00D2637E"/>
    <w:rsid w:val="00D26686"/>
    <w:rsid w:val="00D27DC6"/>
    <w:rsid w:val="00D33D65"/>
    <w:rsid w:val="00D34AB5"/>
    <w:rsid w:val="00D42328"/>
    <w:rsid w:val="00D43FFC"/>
    <w:rsid w:val="00D4543F"/>
    <w:rsid w:val="00D60ED0"/>
    <w:rsid w:val="00D616B1"/>
    <w:rsid w:val="00D63BFE"/>
    <w:rsid w:val="00D63C41"/>
    <w:rsid w:val="00D75017"/>
    <w:rsid w:val="00D846D9"/>
    <w:rsid w:val="00D86245"/>
    <w:rsid w:val="00D962AF"/>
    <w:rsid w:val="00D96823"/>
    <w:rsid w:val="00DA5933"/>
    <w:rsid w:val="00DA5ADD"/>
    <w:rsid w:val="00DA79AD"/>
    <w:rsid w:val="00DC537A"/>
    <w:rsid w:val="00DC6B8D"/>
    <w:rsid w:val="00DC771C"/>
    <w:rsid w:val="00DD4D23"/>
    <w:rsid w:val="00DE7848"/>
    <w:rsid w:val="00DF2E29"/>
    <w:rsid w:val="00E009B8"/>
    <w:rsid w:val="00E06098"/>
    <w:rsid w:val="00E07B60"/>
    <w:rsid w:val="00E1583D"/>
    <w:rsid w:val="00E269EE"/>
    <w:rsid w:val="00E368E0"/>
    <w:rsid w:val="00E41746"/>
    <w:rsid w:val="00E43F51"/>
    <w:rsid w:val="00E46D14"/>
    <w:rsid w:val="00E55608"/>
    <w:rsid w:val="00E5665A"/>
    <w:rsid w:val="00E56914"/>
    <w:rsid w:val="00E6025F"/>
    <w:rsid w:val="00E620B1"/>
    <w:rsid w:val="00E629F4"/>
    <w:rsid w:val="00E726A3"/>
    <w:rsid w:val="00E76AE9"/>
    <w:rsid w:val="00E77445"/>
    <w:rsid w:val="00E77BC7"/>
    <w:rsid w:val="00E871CB"/>
    <w:rsid w:val="00E90409"/>
    <w:rsid w:val="00E92C7D"/>
    <w:rsid w:val="00E9419C"/>
    <w:rsid w:val="00EA00D2"/>
    <w:rsid w:val="00EA1333"/>
    <w:rsid w:val="00EA5E85"/>
    <w:rsid w:val="00EA66B6"/>
    <w:rsid w:val="00EA6EAE"/>
    <w:rsid w:val="00EC5D08"/>
    <w:rsid w:val="00ED0CAC"/>
    <w:rsid w:val="00ED5F2A"/>
    <w:rsid w:val="00EE4338"/>
    <w:rsid w:val="00EF3BD4"/>
    <w:rsid w:val="00F03240"/>
    <w:rsid w:val="00F04DCC"/>
    <w:rsid w:val="00F1302B"/>
    <w:rsid w:val="00F15F04"/>
    <w:rsid w:val="00F2758D"/>
    <w:rsid w:val="00F31F0D"/>
    <w:rsid w:val="00F42A87"/>
    <w:rsid w:val="00F44B6C"/>
    <w:rsid w:val="00F7138C"/>
    <w:rsid w:val="00F806F6"/>
    <w:rsid w:val="00F864C2"/>
    <w:rsid w:val="00FC06BE"/>
    <w:rsid w:val="00FC377F"/>
    <w:rsid w:val="00FE2C6E"/>
    <w:rsid w:val="00FE5685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5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AE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AE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AE9"/>
    <w:rPr>
      <w:rFonts w:cs="Times New Roman"/>
      <w:b/>
      <w:bCs/>
      <w:sz w:val="28"/>
      <w:szCs w:val="28"/>
      <w:lang w:val="en-GB" w:eastAsia="ru-RU" w:bidi="ar-SA"/>
    </w:rPr>
  </w:style>
  <w:style w:type="paragraph" w:customStyle="1" w:styleId="ConsPlusTitle">
    <w:name w:val="ConsPlusTitle"/>
    <w:uiPriority w:val="99"/>
    <w:rsid w:val="00E76A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Подпись слева"/>
    <w:next w:val="Normal"/>
    <w:uiPriority w:val="99"/>
    <w:rsid w:val="00B04E3F"/>
    <w:pPr>
      <w:ind w:right="5670"/>
    </w:pPr>
    <w:rPr>
      <w:sz w:val="24"/>
      <w:szCs w:val="20"/>
    </w:rPr>
  </w:style>
  <w:style w:type="paragraph" w:customStyle="1" w:styleId="a0">
    <w:name w:val="Знак"/>
    <w:basedOn w:val="Normal"/>
    <w:uiPriority w:val="99"/>
    <w:rsid w:val="00B04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17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7398"/>
    <w:rPr>
      <w:rFonts w:cs="Times New Roman"/>
    </w:rPr>
  </w:style>
  <w:style w:type="paragraph" w:customStyle="1" w:styleId="ConsPlusNonformat">
    <w:name w:val="ConsPlusNonformat"/>
    <w:uiPriority w:val="99"/>
    <w:rsid w:val="000C25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1C95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C95"/>
    <w:rPr>
      <w:rFonts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F13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4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D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8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429</Words>
  <Characters>2446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User</cp:lastModifiedBy>
  <cp:revision>13</cp:revision>
  <cp:lastPrinted>2014-04-16T02:53:00Z</cp:lastPrinted>
  <dcterms:created xsi:type="dcterms:W3CDTF">2014-03-21T05:41:00Z</dcterms:created>
  <dcterms:modified xsi:type="dcterms:W3CDTF">2014-04-17T03:54:00Z</dcterms:modified>
</cp:coreProperties>
</file>