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93" w:rsidRDefault="00945193" w:rsidP="003E556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рисунок (21)" style="position:absolute;margin-left:0;margin-top:0;width:40.95pt;height:49.45pt;z-index:251658240;visibility:visible;mso-position-horizontal:center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945193" w:rsidRDefault="00945193" w:rsidP="003E5565">
      <w:pPr>
        <w:pStyle w:val="Heading1"/>
        <w:tabs>
          <w:tab w:val="left" w:pos="708"/>
        </w:tabs>
        <w:spacing w:line="360" w:lineRule="auto"/>
      </w:pPr>
    </w:p>
    <w:p w:rsidR="00945193" w:rsidRPr="003E5565" w:rsidRDefault="00945193" w:rsidP="003E5565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5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45193" w:rsidRPr="003E5565" w:rsidRDefault="00945193" w:rsidP="003E5565">
      <w:pPr>
        <w:spacing w:line="360" w:lineRule="auto"/>
        <w:jc w:val="center"/>
        <w:rPr>
          <w:b/>
          <w:bCs/>
          <w:sz w:val="28"/>
          <w:szCs w:val="28"/>
        </w:rPr>
      </w:pPr>
      <w:r w:rsidRPr="003E5565">
        <w:rPr>
          <w:b/>
          <w:bCs/>
          <w:sz w:val="28"/>
          <w:szCs w:val="28"/>
        </w:rPr>
        <w:t>Кемеровская область</w:t>
      </w:r>
    </w:p>
    <w:p w:rsidR="00945193" w:rsidRPr="003E5565" w:rsidRDefault="00945193" w:rsidP="003E5565">
      <w:pPr>
        <w:spacing w:line="360" w:lineRule="auto"/>
        <w:jc w:val="center"/>
        <w:rPr>
          <w:b/>
          <w:bCs/>
          <w:sz w:val="28"/>
          <w:szCs w:val="28"/>
        </w:rPr>
      </w:pPr>
      <w:r w:rsidRPr="003E5565">
        <w:rPr>
          <w:b/>
          <w:bCs/>
          <w:sz w:val="28"/>
          <w:szCs w:val="28"/>
        </w:rPr>
        <w:t>город Мыски</w:t>
      </w:r>
    </w:p>
    <w:p w:rsidR="00945193" w:rsidRPr="003E5565" w:rsidRDefault="00945193" w:rsidP="003E5565">
      <w:pPr>
        <w:pStyle w:val="Heading1"/>
        <w:spacing w:before="0"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565">
        <w:rPr>
          <w:rFonts w:ascii="Times New Roman" w:hAnsi="Times New Roman" w:cs="Times New Roman"/>
          <w:sz w:val="28"/>
          <w:szCs w:val="28"/>
        </w:rPr>
        <w:t>Администрация Мысковского городского округа</w:t>
      </w:r>
    </w:p>
    <w:p w:rsidR="00945193" w:rsidRPr="003E5565" w:rsidRDefault="00945193" w:rsidP="003E5565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 w:rsidRPr="003E5565">
        <w:rPr>
          <w:rFonts w:ascii="Times New Roman" w:hAnsi="Times New Roman" w:cs="Times New Roman"/>
          <w:i w:val="0"/>
          <w:sz w:val="30"/>
        </w:rPr>
        <w:t>ПОСТАНОВЛЕНИЕ</w:t>
      </w:r>
    </w:p>
    <w:p w:rsidR="00945193" w:rsidRDefault="00945193" w:rsidP="003E5565">
      <w:pPr>
        <w:spacing w:line="360" w:lineRule="auto"/>
        <w:jc w:val="center"/>
        <w:rPr>
          <w:sz w:val="28"/>
        </w:rPr>
      </w:pPr>
    </w:p>
    <w:p w:rsidR="00945193" w:rsidRPr="00F93059" w:rsidRDefault="00945193" w:rsidP="003E5565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25 апреля 2014г.</w:t>
      </w:r>
      <w:r>
        <w:rPr>
          <w:sz w:val="28"/>
        </w:rPr>
        <w:t xml:space="preserve"> № </w:t>
      </w:r>
      <w:r>
        <w:rPr>
          <w:sz w:val="28"/>
          <w:u w:val="single"/>
        </w:rPr>
        <w:t>814-п</w:t>
      </w:r>
    </w:p>
    <w:p w:rsidR="00945193" w:rsidRPr="003E5565" w:rsidRDefault="00945193" w:rsidP="003E5565">
      <w:pPr>
        <w:rPr>
          <w:sz w:val="28"/>
          <w:szCs w:val="28"/>
        </w:rPr>
      </w:pPr>
    </w:p>
    <w:p w:rsidR="00945193" w:rsidRPr="003E5565" w:rsidRDefault="00945193" w:rsidP="003E5565">
      <w:pPr>
        <w:rPr>
          <w:sz w:val="28"/>
          <w:szCs w:val="28"/>
        </w:rPr>
      </w:pPr>
    </w:p>
    <w:p w:rsidR="00945193" w:rsidRPr="003E5565" w:rsidRDefault="00945193" w:rsidP="00776E19">
      <w:pPr>
        <w:pStyle w:val="ConsPlusTitle"/>
        <w:jc w:val="center"/>
        <w:outlineLvl w:val="0"/>
        <w:rPr>
          <w:sz w:val="28"/>
          <w:szCs w:val="20"/>
        </w:rPr>
      </w:pPr>
      <w:r w:rsidRPr="003E5565">
        <w:rPr>
          <w:sz w:val="28"/>
          <w:szCs w:val="20"/>
        </w:rPr>
        <w:t>О временном ограничении торговли спиртными напитками</w:t>
      </w:r>
    </w:p>
    <w:p w:rsidR="00945193" w:rsidRPr="003E5565" w:rsidRDefault="00945193" w:rsidP="00776E19">
      <w:pPr>
        <w:pStyle w:val="ConsPlusTitle"/>
        <w:jc w:val="center"/>
        <w:outlineLvl w:val="0"/>
        <w:rPr>
          <w:sz w:val="28"/>
          <w:szCs w:val="20"/>
        </w:rPr>
      </w:pPr>
      <w:r w:rsidRPr="003E5565">
        <w:rPr>
          <w:sz w:val="28"/>
          <w:szCs w:val="20"/>
        </w:rPr>
        <w:t>на территории Мысковского городского округа</w:t>
      </w:r>
    </w:p>
    <w:p w:rsidR="00945193" w:rsidRPr="00630F5B" w:rsidRDefault="00945193" w:rsidP="008F792A">
      <w:pPr>
        <w:ind w:firstLine="709"/>
        <w:rPr>
          <w:sz w:val="28"/>
        </w:rPr>
      </w:pPr>
    </w:p>
    <w:p w:rsidR="00945193" w:rsidRPr="00630F5B" w:rsidRDefault="00945193" w:rsidP="008F792A">
      <w:pPr>
        <w:ind w:firstLine="709"/>
        <w:jc w:val="both"/>
        <w:rPr>
          <w:sz w:val="28"/>
        </w:rPr>
      </w:pPr>
      <w:r w:rsidRPr="00630F5B">
        <w:rPr>
          <w:sz w:val="28"/>
        </w:rPr>
        <w:t xml:space="preserve">В целях обеспечения общественного порядка, безопасностей жителей Мысковского городского округа, в связи с проведением </w:t>
      </w:r>
      <w:r>
        <w:rPr>
          <w:sz w:val="28"/>
        </w:rPr>
        <w:t xml:space="preserve">«последних звонков» и </w:t>
      </w:r>
      <w:r w:rsidRPr="00630F5B">
        <w:rPr>
          <w:sz w:val="28"/>
        </w:rPr>
        <w:t>«выпускных балов» в общеобразовательных учреждениях, расположенных на территории Мысковского городского округа</w:t>
      </w:r>
      <w:r>
        <w:rPr>
          <w:sz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ст. 44 Устава Мысковского городского округа:</w:t>
      </w:r>
    </w:p>
    <w:p w:rsidR="00945193" w:rsidRPr="00630F5B" w:rsidRDefault="00945193" w:rsidP="008F792A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630F5B">
        <w:rPr>
          <w:sz w:val="28"/>
        </w:rPr>
        <w:t>Рекомендовать организациям потребительского рынка, занимающимся розничной продажей алкогольной п</w:t>
      </w:r>
      <w:r>
        <w:rPr>
          <w:sz w:val="28"/>
        </w:rPr>
        <w:t>родукции, в период с 13:00 до 22</w:t>
      </w:r>
      <w:r w:rsidRPr="00630F5B">
        <w:rPr>
          <w:sz w:val="28"/>
        </w:rPr>
        <w:t>:00 часов 2</w:t>
      </w:r>
      <w:r>
        <w:rPr>
          <w:sz w:val="28"/>
        </w:rPr>
        <w:t>3</w:t>
      </w:r>
      <w:r w:rsidRPr="00630F5B">
        <w:rPr>
          <w:sz w:val="28"/>
        </w:rPr>
        <w:t xml:space="preserve"> </w:t>
      </w:r>
      <w:r>
        <w:rPr>
          <w:sz w:val="28"/>
        </w:rPr>
        <w:t>мая</w:t>
      </w:r>
      <w:r w:rsidRPr="00630F5B">
        <w:rPr>
          <w:sz w:val="28"/>
        </w:rPr>
        <w:t xml:space="preserve"> 201</w:t>
      </w:r>
      <w:r>
        <w:rPr>
          <w:sz w:val="28"/>
        </w:rPr>
        <w:t>4</w:t>
      </w:r>
      <w:r w:rsidRPr="00630F5B">
        <w:rPr>
          <w:sz w:val="28"/>
        </w:rPr>
        <w:t xml:space="preserve"> года</w:t>
      </w:r>
      <w:r>
        <w:rPr>
          <w:sz w:val="28"/>
        </w:rPr>
        <w:t xml:space="preserve"> и 24 июня 2014 года</w:t>
      </w:r>
      <w:r w:rsidRPr="00630F5B">
        <w:rPr>
          <w:sz w:val="28"/>
        </w:rPr>
        <w:t>:</w:t>
      </w:r>
    </w:p>
    <w:p w:rsidR="00945193" w:rsidRPr="00630F5B" w:rsidRDefault="00945193" w:rsidP="008F792A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Pr="00630F5B">
        <w:rPr>
          <w:sz w:val="28"/>
        </w:rPr>
        <w:t>Не производить реализацию алкогольной, слабоалкогольной продукции, пива и пивных напитков.</w:t>
      </w:r>
    </w:p>
    <w:p w:rsidR="00945193" w:rsidRDefault="00945193" w:rsidP="008F792A">
      <w:pPr>
        <w:ind w:firstLine="709"/>
        <w:jc w:val="both"/>
        <w:rPr>
          <w:sz w:val="28"/>
        </w:rPr>
      </w:pPr>
      <w:r w:rsidRPr="00630F5B">
        <w:rPr>
          <w:sz w:val="28"/>
        </w:rPr>
        <w:t>1.2. Исключить продажу напитков в стекля</w:t>
      </w:r>
      <w:r>
        <w:rPr>
          <w:sz w:val="28"/>
        </w:rPr>
        <w:t>н</w:t>
      </w:r>
      <w:r w:rsidRPr="00630F5B">
        <w:rPr>
          <w:sz w:val="28"/>
        </w:rPr>
        <w:t>ной таре.</w:t>
      </w:r>
    </w:p>
    <w:p w:rsidR="00945193" w:rsidRPr="00C860BB" w:rsidRDefault="00945193" w:rsidP="00C860BB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Pr="00C860BB">
        <w:rPr>
          <w:sz w:val="28"/>
        </w:rPr>
        <w:t xml:space="preserve"> Пресс-секретарю главы Мыск</w:t>
      </w:r>
      <w:r>
        <w:rPr>
          <w:sz w:val="28"/>
        </w:rPr>
        <w:t>овского городского округа (А.А. </w:t>
      </w:r>
      <w:r w:rsidRPr="00C860BB">
        <w:rPr>
          <w:sz w:val="28"/>
        </w:rPr>
        <w:t>Амельченко) опубликовать данное постановление в городской газете «Мыски» в изложении.</w:t>
      </w:r>
    </w:p>
    <w:p w:rsidR="00945193" w:rsidRPr="00630F5B" w:rsidRDefault="00945193" w:rsidP="00C860B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C860BB">
        <w:rPr>
          <w:sz w:val="28"/>
        </w:rPr>
        <w:t>. Консультанту-советнику организационного отдела администрации Мысковского городского округа (Носов И.В.) разместить данное постановление на официальном сайте администрации Мысковского городского округа.</w:t>
      </w:r>
    </w:p>
    <w:p w:rsidR="00945193" w:rsidRPr="00630F5B" w:rsidRDefault="00945193" w:rsidP="00501159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067870">
        <w:rPr>
          <w:sz w:val="28"/>
          <w:szCs w:val="28"/>
        </w:rPr>
        <w:t xml:space="preserve">Контроль за выполнением данного постановления возложить на </w:t>
      </w:r>
      <w:r>
        <w:rPr>
          <w:sz w:val="28"/>
          <w:szCs w:val="28"/>
        </w:rPr>
        <w:t xml:space="preserve">первого </w:t>
      </w:r>
      <w:r w:rsidRPr="00067870">
        <w:rPr>
          <w:sz w:val="28"/>
          <w:szCs w:val="28"/>
        </w:rPr>
        <w:t>заместителя главы Мысковского городского округа</w:t>
      </w:r>
      <w:r>
        <w:rPr>
          <w:sz w:val="28"/>
          <w:szCs w:val="28"/>
        </w:rPr>
        <w:t xml:space="preserve"> по городскому хозяйству и строительству В.В. Кузнецова.</w:t>
      </w:r>
    </w:p>
    <w:p w:rsidR="00945193" w:rsidRPr="00630F5B" w:rsidRDefault="00945193" w:rsidP="00F460CF">
      <w:pPr>
        <w:jc w:val="both"/>
        <w:rPr>
          <w:sz w:val="28"/>
        </w:rPr>
      </w:pPr>
    </w:p>
    <w:p w:rsidR="00945193" w:rsidRPr="00630F5B" w:rsidRDefault="00945193" w:rsidP="00F460CF">
      <w:pPr>
        <w:jc w:val="both"/>
        <w:rPr>
          <w:sz w:val="28"/>
        </w:rPr>
      </w:pPr>
    </w:p>
    <w:p w:rsidR="00945193" w:rsidRPr="00630F5B" w:rsidRDefault="00945193" w:rsidP="00B27058">
      <w:pPr>
        <w:pStyle w:val="a1"/>
        <w:tabs>
          <w:tab w:val="left" w:pos="7380"/>
        </w:tabs>
        <w:ind w:right="5952"/>
        <w:rPr>
          <w:sz w:val="28"/>
        </w:rPr>
      </w:pPr>
      <w:r w:rsidRPr="00630F5B">
        <w:rPr>
          <w:sz w:val="28"/>
        </w:rPr>
        <w:t xml:space="preserve">Главы Мысковского </w:t>
      </w:r>
    </w:p>
    <w:p w:rsidR="00945193" w:rsidRPr="00630F5B" w:rsidRDefault="00945193" w:rsidP="003E5565">
      <w:pPr>
        <w:pStyle w:val="a1"/>
        <w:tabs>
          <w:tab w:val="left" w:pos="7740"/>
        </w:tabs>
        <w:ind w:right="5952"/>
        <w:rPr>
          <w:sz w:val="28"/>
        </w:rPr>
      </w:pPr>
      <w:r w:rsidRPr="00630F5B">
        <w:rPr>
          <w:sz w:val="28"/>
        </w:rPr>
        <w:t>городского округа</w:t>
      </w:r>
      <w:r w:rsidRPr="00630F5B">
        <w:rPr>
          <w:sz w:val="28"/>
        </w:rPr>
        <w:tab/>
        <w:t>Д.Л. Иванов</w:t>
      </w:r>
    </w:p>
    <w:sectPr w:rsidR="00945193" w:rsidRPr="00630F5B" w:rsidSect="003E5565">
      <w:headerReference w:type="even" r:id="rId8"/>
      <w:headerReference w:type="default" r:id="rId9"/>
      <w:pgSz w:w="11905" w:h="16838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93" w:rsidRDefault="00945193">
      <w:r>
        <w:separator/>
      </w:r>
    </w:p>
  </w:endnote>
  <w:endnote w:type="continuationSeparator" w:id="0">
    <w:p w:rsidR="00945193" w:rsidRDefault="0094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93" w:rsidRDefault="00945193">
      <w:r>
        <w:separator/>
      </w:r>
    </w:p>
  </w:footnote>
  <w:footnote w:type="continuationSeparator" w:id="0">
    <w:p w:rsidR="00945193" w:rsidRDefault="0094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93" w:rsidRDefault="00945193" w:rsidP="00936C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193" w:rsidRDefault="009451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93" w:rsidRDefault="00945193" w:rsidP="00936C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45193" w:rsidRDefault="009451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/>
      </w:rPr>
    </w:lvl>
  </w:abstractNum>
  <w:abstractNum w:abstractNumId="1">
    <w:nsid w:val="14BE785C"/>
    <w:multiLevelType w:val="hybridMultilevel"/>
    <w:tmpl w:val="3A90F2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993B41"/>
    <w:multiLevelType w:val="multilevel"/>
    <w:tmpl w:val="1D3837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21A14C0E"/>
    <w:multiLevelType w:val="hybridMultilevel"/>
    <w:tmpl w:val="3E3866AC"/>
    <w:lvl w:ilvl="0" w:tplc="B406BDB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E2B6A47"/>
    <w:multiLevelType w:val="hybridMultilevel"/>
    <w:tmpl w:val="0906A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235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37D360D4"/>
    <w:multiLevelType w:val="hybridMultilevel"/>
    <w:tmpl w:val="098A5982"/>
    <w:lvl w:ilvl="0" w:tplc="FFFFFFFF">
      <w:start w:val="1"/>
      <w:numFmt w:val="bullet"/>
      <w:pStyle w:val="ListItemC0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FA306D"/>
    <w:multiLevelType w:val="hybridMultilevel"/>
    <w:tmpl w:val="39C0C75A"/>
    <w:lvl w:ilvl="0" w:tplc="FEB870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C357D0"/>
    <w:multiLevelType w:val="hybridMultilevel"/>
    <w:tmpl w:val="3DFEACC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59A71DD5"/>
    <w:multiLevelType w:val="hybridMultilevel"/>
    <w:tmpl w:val="39943BF6"/>
    <w:lvl w:ilvl="0" w:tplc="BFD4D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12727C8"/>
    <w:multiLevelType w:val="hybridMultilevel"/>
    <w:tmpl w:val="9CF26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784AE4"/>
    <w:multiLevelType w:val="hybridMultilevel"/>
    <w:tmpl w:val="9498EF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7E990606"/>
    <w:multiLevelType w:val="hybridMultilevel"/>
    <w:tmpl w:val="8A401FD4"/>
    <w:lvl w:ilvl="0" w:tplc="470C1450">
      <w:start w:val="1"/>
      <w:numFmt w:val="decimal"/>
      <w:lvlText w:val="%1."/>
      <w:lvlJc w:val="left"/>
      <w:pPr>
        <w:ind w:left="1698" w:hanging="113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174"/>
    <w:rsid w:val="00001853"/>
    <w:rsid w:val="00002277"/>
    <w:rsid w:val="0000285F"/>
    <w:rsid w:val="00010042"/>
    <w:rsid w:val="00016C1C"/>
    <w:rsid w:val="00017894"/>
    <w:rsid w:val="000339F4"/>
    <w:rsid w:val="00046C78"/>
    <w:rsid w:val="00051842"/>
    <w:rsid w:val="00055B67"/>
    <w:rsid w:val="0006100E"/>
    <w:rsid w:val="00062DF5"/>
    <w:rsid w:val="00064D6D"/>
    <w:rsid w:val="00067870"/>
    <w:rsid w:val="000761A1"/>
    <w:rsid w:val="0009394C"/>
    <w:rsid w:val="00095B5D"/>
    <w:rsid w:val="000A34E0"/>
    <w:rsid w:val="000A62DE"/>
    <w:rsid w:val="000B7E5B"/>
    <w:rsid w:val="000C08E4"/>
    <w:rsid w:val="000E6656"/>
    <w:rsid w:val="00112364"/>
    <w:rsid w:val="00123203"/>
    <w:rsid w:val="00135AF1"/>
    <w:rsid w:val="001421E4"/>
    <w:rsid w:val="00157B9C"/>
    <w:rsid w:val="00176B02"/>
    <w:rsid w:val="00181C5D"/>
    <w:rsid w:val="00196787"/>
    <w:rsid w:val="001A4A5A"/>
    <w:rsid w:val="001A7081"/>
    <w:rsid w:val="001D065F"/>
    <w:rsid w:val="001D2E18"/>
    <w:rsid w:val="001D3CAB"/>
    <w:rsid w:val="00201FC2"/>
    <w:rsid w:val="002029B1"/>
    <w:rsid w:val="0020396E"/>
    <w:rsid w:val="00205B8A"/>
    <w:rsid w:val="002071AB"/>
    <w:rsid w:val="0021107A"/>
    <w:rsid w:val="00213E8A"/>
    <w:rsid w:val="00216946"/>
    <w:rsid w:val="00216DD0"/>
    <w:rsid w:val="00237575"/>
    <w:rsid w:val="00254309"/>
    <w:rsid w:val="00257555"/>
    <w:rsid w:val="00260B51"/>
    <w:rsid w:val="00265C17"/>
    <w:rsid w:val="002768E2"/>
    <w:rsid w:val="002A01CB"/>
    <w:rsid w:val="002A424D"/>
    <w:rsid w:val="002A6A8C"/>
    <w:rsid w:val="002B50C2"/>
    <w:rsid w:val="002B60E4"/>
    <w:rsid w:val="002C30D6"/>
    <w:rsid w:val="002C5634"/>
    <w:rsid w:val="002D11A9"/>
    <w:rsid w:val="002E1073"/>
    <w:rsid w:val="002E7413"/>
    <w:rsid w:val="002F0AB0"/>
    <w:rsid w:val="00301A01"/>
    <w:rsid w:val="003060DC"/>
    <w:rsid w:val="00323C96"/>
    <w:rsid w:val="00332AE4"/>
    <w:rsid w:val="003425ED"/>
    <w:rsid w:val="00351B46"/>
    <w:rsid w:val="003718F5"/>
    <w:rsid w:val="003722E1"/>
    <w:rsid w:val="00377530"/>
    <w:rsid w:val="00383CB0"/>
    <w:rsid w:val="00384869"/>
    <w:rsid w:val="00384ED1"/>
    <w:rsid w:val="003A4713"/>
    <w:rsid w:val="003A4E73"/>
    <w:rsid w:val="003B2D86"/>
    <w:rsid w:val="003B3B92"/>
    <w:rsid w:val="003C0684"/>
    <w:rsid w:val="003D09F9"/>
    <w:rsid w:val="003D281F"/>
    <w:rsid w:val="003E1D75"/>
    <w:rsid w:val="003E1F76"/>
    <w:rsid w:val="003E5565"/>
    <w:rsid w:val="003F1FB0"/>
    <w:rsid w:val="003F7BDB"/>
    <w:rsid w:val="00401483"/>
    <w:rsid w:val="00402E75"/>
    <w:rsid w:val="00423D63"/>
    <w:rsid w:val="00424C43"/>
    <w:rsid w:val="0045737E"/>
    <w:rsid w:val="004600EE"/>
    <w:rsid w:val="004667C3"/>
    <w:rsid w:val="0046745B"/>
    <w:rsid w:val="00472850"/>
    <w:rsid w:val="004A63A8"/>
    <w:rsid w:val="004C0D8A"/>
    <w:rsid w:val="004D41DE"/>
    <w:rsid w:val="004D74DD"/>
    <w:rsid w:val="00501159"/>
    <w:rsid w:val="00502019"/>
    <w:rsid w:val="00512172"/>
    <w:rsid w:val="00525510"/>
    <w:rsid w:val="0053271B"/>
    <w:rsid w:val="00537D7A"/>
    <w:rsid w:val="00546CE8"/>
    <w:rsid w:val="005719D0"/>
    <w:rsid w:val="0057516A"/>
    <w:rsid w:val="0059268C"/>
    <w:rsid w:val="00593468"/>
    <w:rsid w:val="005A4446"/>
    <w:rsid w:val="005B511C"/>
    <w:rsid w:val="005C6C00"/>
    <w:rsid w:val="005D482D"/>
    <w:rsid w:val="005D4B80"/>
    <w:rsid w:val="005F2C0A"/>
    <w:rsid w:val="005F53F2"/>
    <w:rsid w:val="005F6C78"/>
    <w:rsid w:val="00604E17"/>
    <w:rsid w:val="00604F8E"/>
    <w:rsid w:val="00613AB1"/>
    <w:rsid w:val="00624A40"/>
    <w:rsid w:val="00630D4A"/>
    <w:rsid w:val="00630F5B"/>
    <w:rsid w:val="00634FB9"/>
    <w:rsid w:val="00652A8E"/>
    <w:rsid w:val="00664754"/>
    <w:rsid w:val="006707BA"/>
    <w:rsid w:val="006807BF"/>
    <w:rsid w:val="00685686"/>
    <w:rsid w:val="006904EC"/>
    <w:rsid w:val="006915FE"/>
    <w:rsid w:val="00692E4A"/>
    <w:rsid w:val="00696ABE"/>
    <w:rsid w:val="00697CC8"/>
    <w:rsid w:val="006A12F3"/>
    <w:rsid w:val="006A222C"/>
    <w:rsid w:val="006A2791"/>
    <w:rsid w:val="006A2BFD"/>
    <w:rsid w:val="006B19F7"/>
    <w:rsid w:val="006B596C"/>
    <w:rsid w:val="006C0667"/>
    <w:rsid w:val="006C2D91"/>
    <w:rsid w:val="006D660E"/>
    <w:rsid w:val="006E48D9"/>
    <w:rsid w:val="006F05AF"/>
    <w:rsid w:val="006F5979"/>
    <w:rsid w:val="006F6622"/>
    <w:rsid w:val="007038B6"/>
    <w:rsid w:val="007140D9"/>
    <w:rsid w:val="00734550"/>
    <w:rsid w:val="00735D36"/>
    <w:rsid w:val="00742992"/>
    <w:rsid w:val="00744CD4"/>
    <w:rsid w:val="00746724"/>
    <w:rsid w:val="0075254E"/>
    <w:rsid w:val="007529E3"/>
    <w:rsid w:val="00776E19"/>
    <w:rsid w:val="0078116F"/>
    <w:rsid w:val="007829D0"/>
    <w:rsid w:val="00785559"/>
    <w:rsid w:val="007A3248"/>
    <w:rsid w:val="007A4CD0"/>
    <w:rsid w:val="007B197C"/>
    <w:rsid w:val="007B3C54"/>
    <w:rsid w:val="007D766E"/>
    <w:rsid w:val="007E45A0"/>
    <w:rsid w:val="00801DD2"/>
    <w:rsid w:val="0081178C"/>
    <w:rsid w:val="00835448"/>
    <w:rsid w:val="00836C2C"/>
    <w:rsid w:val="0084706C"/>
    <w:rsid w:val="008505B8"/>
    <w:rsid w:val="00852609"/>
    <w:rsid w:val="008556E8"/>
    <w:rsid w:val="0086094B"/>
    <w:rsid w:val="00865C4D"/>
    <w:rsid w:val="00872C7D"/>
    <w:rsid w:val="008740B8"/>
    <w:rsid w:val="008772DA"/>
    <w:rsid w:val="00891261"/>
    <w:rsid w:val="008A082D"/>
    <w:rsid w:val="008A0A56"/>
    <w:rsid w:val="008B7B41"/>
    <w:rsid w:val="008C1B72"/>
    <w:rsid w:val="008F024E"/>
    <w:rsid w:val="008F229F"/>
    <w:rsid w:val="008F3A93"/>
    <w:rsid w:val="008F5C8B"/>
    <w:rsid w:val="008F6105"/>
    <w:rsid w:val="008F792A"/>
    <w:rsid w:val="009029D2"/>
    <w:rsid w:val="00912F31"/>
    <w:rsid w:val="00922B08"/>
    <w:rsid w:val="009252E0"/>
    <w:rsid w:val="00936C80"/>
    <w:rsid w:val="00937AEF"/>
    <w:rsid w:val="00944741"/>
    <w:rsid w:val="00944B43"/>
    <w:rsid w:val="00945193"/>
    <w:rsid w:val="00953D26"/>
    <w:rsid w:val="00954461"/>
    <w:rsid w:val="0096082C"/>
    <w:rsid w:val="009817A6"/>
    <w:rsid w:val="00985DE9"/>
    <w:rsid w:val="00997ED1"/>
    <w:rsid w:val="009B77A5"/>
    <w:rsid w:val="009C2234"/>
    <w:rsid w:val="009C56B3"/>
    <w:rsid w:val="009E1611"/>
    <w:rsid w:val="009E78D7"/>
    <w:rsid w:val="009F1FC0"/>
    <w:rsid w:val="009F3ED7"/>
    <w:rsid w:val="00A024D7"/>
    <w:rsid w:val="00A05DA6"/>
    <w:rsid w:val="00A07405"/>
    <w:rsid w:val="00A101B9"/>
    <w:rsid w:val="00A149DD"/>
    <w:rsid w:val="00A157A6"/>
    <w:rsid w:val="00A1788E"/>
    <w:rsid w:val="00A27D1F"/>
    <w:rsid w:val="00A343BF"/>
    <w:rsid w:val="00A35C30"/>
    <w:rsid w:val="00A51DD9"/>
    <w:rsid w:val="00A55E47"/>
    <w:rsid w:val="00A932C5"/>
    <w:rsid w:val="00A936CA"/>
    <w:rsid w:val="00AA5826"/>
    <w:rsid w:val="00AB52F8"/>
    <w:rsid w:val="00AD12D7"/>
    <w:rsid w:val="00AD394A"/>
    <w:rsid w:val="00AE0EAC"/>
    <w:rsid w:val="00AF5A85"/>
    <w:rsid w:val="00B1492A"/>
    <w:rsid w:val="00B151B0"/>
    <w:rsid w:val="00B16DBF"/>
    <w:rsid w:val="00B17D9A"/>
    <w:rsid w:val="00B23C56"/>
    <w:rsid w:val="00B27058"/>
    <w:rsid w:val="00B31ED4"/>
    <w:rsid w:val="00B32DF5"/>
    <w:rsid w:val="00B40E09"/>
    <w:rsid w:val="00B532A6"/>
    <w:rsid w:val="00B61C12"/>
    <w:rsid w:val="00B73054"/>
    <w:rsid w:val="00B91067"/>
    <w:rsid w:val="00B9161D"/>
    <w:rsid w:val="00B9172D"/>
    <w:rsid w:val="00BA7CA2"/>
    <w:rsid w:val="00BC7068"/>
    <w:rsid w:val="00BF2DDB"/>
    <w:rsid w:val="00C039A9"/>
    <w:rsid w:val="00C0432F"/>
    <w:rsid w:val="00C11174"/>
    <w:rsid w:val="00C15979"/>
    <w:rsid w:val="00C21FC0"/>
    <w:rsid w:val="00C26C63"/>
    <w:rsid w:val="00C27984"/>
    <w:rsid w:val="00C40915"/>
    <w:rsid w:val="00C40A59"/>
    <w:rsid w:val="00C4423C"/>
    <w:rsid w:val="00C45673"/>
    <w:rsid w:val="00C45F97"/>
    <w:rsid w:val="00C52548"/>
    <w:rsid w:val="00C5412F"/>
    <w:rsid w:val="00C6479F"/>
    <w:rsid w:val="00C649A1"/>
    <w:rsid w:val="00C73A2A"/>
    <w:rsid w:val="00C76B9F"/>
    <w:rsid w:val="00C860BB"/>
    <w:rsid w:val="00C96980"/>
    <w:rsid w:val="00C97D83"/>
    <w:rsid w:val="00CA51C8"/>
    <w:rsid w:val="00CA67D8"/>
    <w:rsid w:val="00CB566B"/>
    <w:rsid w:val="00CD7896"/>
    <w:rsid w:val="00CE111F"/>
    <w:rsid w:val="00CE6783"/>
    <w:rsid w:val="00CF6727"/>
    <w:rsid w:val="00CF7984"/>
    <w:rsid w:val="00CF7A73"/>
    <w:rsid w:val="00D043C6"/>
    <w:rsid w:val="00D06793"/>
    <w:rsid w:val="00D10FD0"/>
    <w:rsid w:val="00D158CA"/>
    <w:rsid w:val="00D247AC"/>
    <w:rsid w:val="00D30896"/>
    <w:rsid w:val="00D531C1"/>
    <w:rsid w:val="00D56D2B"/>
    <w:rsid w:val="00D57937"/>
    <w:rsid w:val="00D732C1"/>
    <w:rsid w:val="00D76079"/>
    <w:rsid w:val="00D95860"/>
    <w:rsid w:val="00DA1E5D"/>
    <w:rsid w:val="00DA286B"/>
    <w:rsid w:val="00DB1541"/>
    <w:rsid w:val="00DB762E"/>
    <w:rsid w:val="00DC0992"/>
    <w:rsid w:val="00DC147A"/>
    <w:rsid w:val="00DC24B4"/>
    <w:rsid w:val="00DD458B"/>
    <w:rsid w:val="00DD527F"/>
    <w:rsid w:val="00DF2933"/>
    <w:rsid w:val="00DF2E9A"/>
    <w:rsid w:val="00DF3281"/>
    <w:rsid w:val="00DF39C1"/>
    <w:rsid w:val="00DF5F1E"/>
    <w:rsid w:val="00E058DB"/>
    <w:rsid w:val="00E1142B"/>
    <w:rsid w:val="00E11C22"/>
    <w:rsid w:val="00E12D51"/>
    <w:rsid w:val="00E46BC7"/>
    <w:rsid w:val="00E55E0F"/>
    <w:rsid w:val="00E83433"/>
    <w:rsid w:val="00E83707"/>
    <w:rsid w:val="00E91C89"/>
    <w:rsid w:val="00E930B7"/>
    <w:rsid w:val="00E95E9B"/>
    <w:rsid w:val="00EB41F1"/>
    <w:rsid w:val="00EC197D"/>
    <w:rsid w:val="00F003EF"/>
    <w:rsid w:val="00F17F65"/>
    <w:rsid w:val="00F2374D"/>
    <w:rsid w:val="00F26B78"/>
    <w:rsid w:val="00F36111"/>
    <w:rsid w:val="00F460CF"/>
    <w:rsid w:val="00F47193"/>
    <w:rsid w:val="00F566DA"/>
    <w:rsid w:val="00F7603B"/>
    <w:rsid w:val="00F82742"/>
    <w:rsid w:val="00F93059"/>
    <w:rsid w:val="00FB0DC6"/>
    <w:rsid w:val="00FB13A7"/>
    <w:rsid w:val="00FB4CFA"/>
    <w:rsid w:val="00FB4EFA"/>
    <w:rsid w:val="00FC4CCC"/>
    <w:rsid w:val="00FD7F17"/>
    <w:rsid w:val="00FE14A5"/>
    <w:rsid w:val="00FE479D"/>
    <w:rsid w:val="00FF1C6B"/>
    <w:rsid w:val="00FF4527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E55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55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6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5B67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5B6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C1117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1"/>
    <w:basedOn w:val="Normal"/>
    <w:uiPriority w:val="99"/>
    <w:rsid w:val="00055B6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958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95860"/>
    <w:rPr>
      <w:rFonts w:cs="Times New Roman"/>
    </w:rPr>
  </w:style>
  <w:style w:type="paragraph" w:customStyle="1" w:styleId="ConsPlusNormal">
    <w:name w:val="ConsPlusNormal"/>
    <w:uiPriority w:val="99"/>
    <w:rsid w:val="00D56D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6D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A1E5D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A1E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10">
    <w:name w:val="Обычный1"/>
    <w:uiPriority w:val="99"/>
    <w:rsid w:val="00FB4CFA"/>
    <w:pPr>
      <w:spacing w:after="120"/>
      <w:ind w:firstLine="709"/>
      <w:jc w:val="both"/>
    </w:pPr>
    <w:rPr>
      <w:sz w:val="24"/>
      <w:szCs w:val="20"/>
    </w:rPr>
  </w:style>
  <w:style w:type="paragraph" w:customStyle="1" w:styleId="a">
    <w:name w:val="Аннотация"/>
    <w:next w:val="10"/>
    <w:uiPriority w:val="99"/>
    <w:rsid w:val="00FB4CFA"/>
    <w:pPr>
      <w:ind w:right="5670"/>
      <w:jc w:val="both"/>
    </w:pPr>
    <w:rPr>
      <w:rFonts w:ascii="Arial" w:hAnsi="Arial"/>
      <w:sz w:val="20"/>
      <w:szCs w:val="20"/>
    </w:rPr>
  </w:style>
  <w:style w:type="paragraph" w:customStyle="1" w:styleId="a0">
    <w:name w:val="Знак"/>
    <w:basedOn w:val="Normal"/>
    <w:uiPriority w:val="99"/>
    <w:rsid w:val="00265C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Подпись слева"/>
    <w:next w:val="Normal"/>
    <w:uiPriority w:val="99"/>
    <w:rsid w:val="00265C17"/>
    <w:pPr>
      <w:ind w:right="5670"/>
    </w:pPr>
    <w:rPr>
      <w:sz w:val="24"/>
      <w:szCs w:val="20"/>
    </w:rPr>
  </w:style>
  <w:style w:type="paragraph" w:styleId="ListParagraph">
    <w:name w:val="List Paragraph"/>
    <w:basedOn w:val="Normal"/>
    <w:uiPriority w:val="99"/>
    <w:qFormat/>
    <w:rsid w:val="008F5C8B"/>
    <w:pPr>
      <w:ind w:left="720"/>
      <w:contextualSpacing/>
    </w:pPr>
    <w:rPr>
      <w:rFonts w:eastAsia="SimSun"/>
      <w:lang w:eastAsia="zh-CN"/>
    </w:rPr>
  </w:style>
  <w:style w:type="paragraph" w:styleId="BodyText2">
    <w:name w:val="Body Text 2"/>
    <w:basedOn w:val="Normal"/>
    <w:link w:val="BodyText2Char"/>
    <w:uiPriority w:val="99"/>
    <w:rsid w:val="00257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ListItemC0">
    <w:name w:val="List Item C0"/>
    <w:basedOn w:val="Normal"/>
    <w:uiPriority w:val="99"/>
    <w:rsid w:val="00257555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236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МЫСКИ</dc:title>
  <dc:subject/>
  <dc:creator>iaas</dc:creator>
  <cp:keywords/>
  <dc:description/>
  <cp:lastModifiedBy>User</cp:lastModifiedBy>
  <cp:revision>8</cp:revision>
  <cp:lastPrinted>2014-04-25T04:54:00Z</cp:lastPrinted>
  <dcterms:created xsi:type="dcterms:W3CDTF">2014-04-22T06:09:00Z</dcterms:created>
  <dcterms:modified xsi:type="dcterms:W3CDTF">2014-04-28T02:41:00Z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-1512152133</vt:i4>
  </property>
  <property fmtid="{D5CDD505-2E9C-101B-9397-08002B2CF9AE}" pid="3" name="_EmailSubject">
    <vt:lpwstr/>
  </property>
  <property fmtid="{D5CDD505-2E9C-101B-9397-08002B2CF9AE}" pid="4" name="_AuthorEmail">
    <vt:lpwstr>kan-ako@kemobl.ru</vt:lpwstr>
  </property>
  <property fmtid="{D5CDD505-2E9C-101B-9397-08002B2CF9AE}" pid="5" name="_AuthorEmailDisplayName">
    <vt:lpwstr>Канцелярия Администрации Кемеровской области</vt:lpwstr>
  </property>
  <property fmtid="{D5CDD505-2E9C-101B-9397-08002B2CF9AE}" pid="6" name="_ReviewingToolsShownOnce">
    <vt:lpwstr/>
  </property>
</Properties>
</file>