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1" w:rsidRDefault="009A7B61" w:rsidP="00C0231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9A7B61" w:rsidRDefault="009A7B61" w:rsidP="00C02313">
      <w:pPr>
        <w:pStyle w:val="Heading1"/>
        <w:tabs>
          <w:tab w:val="left" w:pos="708"/>
        </w:tabs>
        <w:spacing w:line="360" w:lineRule="auto"/>
      </w:pPr>
    </w:p>
    <w:p w:rsidR="009A7B61" w:rsidRPr="00C02313" w:rsidRDefault="009A7B61" w:rsidP="00C02313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3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7B61" w:rsidRPr="00C02313" w:rsidRDefault="009A7B61" w:rsidP="00C02313">
      <w:pPr>
        <w:spacing w:line="360" w:lineRule="auto"/>
        <w:jc w:val="center"/>
        <w:rPr>
          <w:b/>
          <w:bCs/>
          <w:sz w:val="28"/>
          <w:szCs w:val="28"/>
        </w:rPr>
      </w:pPr>
      <w:r w:rsidRPr="00C02313">
        <w:rPr>
          <w:b/>
          <w:bCs/>
          <w:sz w:val="28"/>
          <w:szCs w:val="28"/>
        </w:rPr>
        <w:t>Кемеровская область</w:t>
      </w:r>
    </w:p>
    <w:p w:rsidR="009A7B61" w:rsidRPr="00C02313" w:rsidRDefault="009A7B61" w:rsidP="00C02313">
      <w:pPr>
        <w:spacing w:line="360" w:lineRule="auto"/>
        <w:jc w:val="center"/>
        <w:rPr>
          <w:b/>
          <w:bCs/>
          <w:sz w:val="28"/>
          <w:szCs w:val="28"/>
        </w:rPr>
      </w:pPr>
      <w:r w:rsidRPr="00C02313">
        <w:rPr>
          <w:b/>
          <w:bCs/>
          <w:sz w:val="28"/>
          <w:szCs w:val="28"/>
        </w:rPr>
        <w:t>город Мыски</w:t>
      </w:r>
    </w:p>
    <w:p w:rsidR="009A7B61" w:rsidRPr="00C02313" w:rsidRDefault="009A7B61" w:rsidP="00C02313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313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9A7B61" w:rsidRPr="00C02313" w:rsidRDefault="009A7B61" w:rsidP="00C02313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C02313">
        <w:rPr>
          <w:rFonts w:ascii="Times New Roman" w:hAnsi="Times New Roman" w:cs="Times New Roman"/>
          <w:i w:val="0"/>
          <w:sz w:val="30"/>
        </w:rPr>
        <w:t>ПОСТАНОВЛЕНИЕ</w:t>
      </w:r>
    </w:p>
    <w:p w:rsidR="009A7B61" w:rsidRDefault="009A7B61" w:rsidP="00C02313">
      <w:pPr>
        <w:spacing w:line="360" w:lineRule="auto"/>
        <w:jc w:val="center"/>
        <w:rPr>
          <w:sz w:val="28"/>
        </w:rPr>
      </w:pPr>
    </w:p>
    <w:p w:rsidR="009A7B61" w:rsidRPr="00DE2DAB" w:rsidRDefault="009A7B61" w:rsidP="00C02313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07 мая 2014г.</w:t>
      </w:r>
      <w:r>
        <w:rPr>
          <w:sz w:val="28"/>
        </w:rPr>
        <w:t xml:space="preserve"> № </w:t>
      </w:r>
      <w:r>
        <w:rPr>
          <w:sz w:val="28"/>
          <w:u w:val="single"/>
        </w:rPr>
        <w:t>867-п</w:t>
      </w:r>
    </w:p>
    <w:p w:rsidR="009A7B61" w:rsidRPr="00C02313" w:rsidRDefault="009A7B61" w:rsidP="00C02313">
      <w:pPr>
        <w:rPr>
          <w:sz w:val="28"/>
          <w:szCs w:val="28"/>
        </w:rPr>
      </w:pPr>
    </w:p>
    <w:p w:rsidR="009A7B61" w:rsidRPr="00C02313" w:rsidRDefault="009A7B61" w:rsidP="003E7B8E">
      <w:pPr>
        <w:rPr>
          <w:sz w:val="28"/>
          <w:szCs w:val="28"/>
        </w:rPr>
      </w:pPr>
    </w:p>
    <w:p w:rsidR="009A7B61" w:rsidRPr="00C02313" w:rsidRDefault="009A7B61" w:rsidP="003E7B8E">
      <w:pPr>
        <w:jc w:val="center"/>
        <w:rPr>
          <w:b/>
          <w:sz w:val="28"/>
          <w:szCs w:val="28"/>
        </w:rPr>
      </w:pPr>
      <w:r w:rsidRPr="00C02313">
        <w:rPr>
          <w:b/>
          <w:sz w:val="28"/>
          <w:szCs w:val="28"/>
        </w:rPr>
        <w:t>О внесении изменений в постановление администрации Мысковского городского округа от 16.07.2013</w:t>
      </w:r>
      <w:r>
        <w:rPr>
          <w:b/>
          <w:sz w:val="28"/>
          <w:szCs w:val="28"/>
        </w:rPr>
        <w:t xml:space="preserve"> </w:t>
      </w:r>
      <w:r w:rsidRPr="00C02313">
        <w:rPr>
          <w:b/>
          <w:sz w:val="28"/>
          <w:szCs w:val="28"/>
        </w:rPr>
        <w:t xml:space="preserve">№ 1407 «Об утверждении Реестра муниципальных услуг </w:t>
      </w:r>
      <w:r w:rsidRPr="00C02313">
        <w:rPr>
          <w:b/>
          <w:color w:val="000000"/>
          <w:sz w:val="28"/>
          <w:szCs w:val="28"/>
        </w:rPr>
        <w:t>Мысковского городского округа»</w:t>
      </w:r>
    </w:p>
    <w:p w:rsidR="009A7B61" w:rsidRPr="00C02313" w:rsidRDefault="009A7B61" w:rsidP="00C02313">
      <w:pPr>
        <w:ind w:firstLine="709"/>
        <w:jc w:val="center"/>
        <w:rPr>
          <w:b/>
          <w:sz w:val="28"/>
          <w:szCs w:val="28"/>
        </w:rPr>
      </w:pPr>
    </w:p>
    <w:p w:rsidR="009A7B61" w:rsidRPr="00C02313" w:rsidRDefault="009A7B61" w:rsidP="00C02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313">
        <w:rPr>
          <w:sz w:val="28"/>
          <w:szCs w:val="28"/>
        </w:rPr>
        <w:t>В соответствии</w:t>
      </w:r>
      <w:r w:rsidRPr="00C02313">
        <w:rPr>
          <w:b/>
          <w:sz w:val="28"/>
          <w:szCs w:val="28"/>
        </w:rPr>
        <w:t xml:space="preserve"> </w:t>
      </w:r>
      <w:r w:rsidRPr="00C02313">
        <w:rPr>
          <w:sz w:val="28"/>
          <w:szCs w:val="28"/>
        </w:rPr>
        <w:t>с Федеральным законом от 06.10.2003 №</w:t>
      </w:r>
      <w:r>
        <w:rPr>
          <w:sz w:val="28"/>
          <w:szCs w:val="28"/>
        </w:rPr>
        <w:t xml:space="preserve"> </w:t>
      </w:r>
      <w:r w:rsidRPr="00C0231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Уставом Мысковского городского округа: </w:t>
      </w:r>
    </w:p>
    <w:p w:rsidR="009A7B61" w:rsidRPr="00C02313" w:rsidRDefault="009A7B61" w:rsidP="00C0231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313">
        <w:rPr>
          <w:sz w:val="28"/>
          <w:szCs w:val="28"/>
        </w:rPr>
        <w:t>Внести в приложение к постановлению администрации Мысковского городского округа от 16.07.2013 №</w:t>
      </w:r>
      <w:r>
        <w:rPr>
          <w:sz w:val="28"/>
          <w:szCs w:val="28"/>
        </w:rPr>
        <w:t xml:space="preserve"> </w:t>
      </w:r>
      <w:r w:rsidRPr="00C02313">
        <w:rPr>
          <w:sz w:val="28"/>
          <w:szCs w:val="28"/>
        </w:rPr>
        <w:t>1407 «Об утверждении Реестра муниципальных услуг Мысковского городского округа» следующие изменения:</w:t>
      </w:r>
    </w:p>
    <w:p w:rsidR="009A7B61" w:rsidRPr="00C02313" w:rsidRDefault="009A7B61" w:rsidP="00C0231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2313">
        <w:rPr>
          <w:sz w:val="28"/>
          <w:szCs w:val="28"/>
        </w:rPr>
        <w:t>Раздел 9 «Строительство»</w:t>
      </w:r>
    </w:p>
    <w:p w:rsidR="009A7B61" w:rsidRPr="00C02313" w:rsidRDefault="009A7B61" w:rsidP="00C02313">
      <w:pPr>
        <w:ind w:firstLine="709"/>
        <w:jc w:val="both"/>
        <w:rPr>
          <w:sz w:val="28"/>
          <w:szCs w:val="28"/>
        </w:rPr>
      </w:pPr>
      <w:r w:rsidRPr="00C02313">
        <w:rPr>
          <w:sz w:val="28"/>
          <w:szCs w:val="28"/>
        </w:rPr>
        <w:t>1.1.1 Графу 9.1 исключить</w:t>
      </w:r>
    </w:p>
    <w:p w:rsidR="009A7B61" w:rsidRDefault="009A7B61" w:rsidP="00C023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1.1.2. Графу 9.2. Реестра муниципальных услуг в разделе «Муниципальные услуги» изложить в следующей редакции: </w:t>
      </w:r>
    </w:p>
    <w:p w:rsidR="009A7B61" w:rsidRPr="00C02313" w:rsidRDefault="009A7B61" w:rsidP="00C02313">
      <w:pPr>
        <w:tabs>
          <w:tab w:val="left" w:pos="1276"/>
        </w:tabs>
        <w:jc w:val="both"/>
      </w:pPr>
      <w:r w:rsidRPr="00C02313">
        <w:t>«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164"/>
        <w:gridCol w:w="1637"/>
        <w:gridCol w:w="3525"/>
        <w:gridCol w:w="1314"/>
        <w:gridCol w:w="480"/>
      </w:tblGrid>
      <w:tr w:rsidR="009A7B61" w:rsidRPr="007C3033" w:rsidTr="00C02313">
        <w:trPr>
          <w:cantSplit/>
          <w:trHeight w:val="23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 же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администра-ции Мысковского городского округа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№5 77-нп г. 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480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 xml:space="preserve">  »</w:t>
            </w:r>
          </w:p>
        </w:tc>
      </w:tr>
    </w:tbl>
    <w:p w:rsidR="009A7B61" w:rsidRDefault="009A7B61" w:rsidP="003E7B8E">
      <w:pPr>
        <w:ind w:left="426"/>
        <w:jc w:val="both"/>
      </w:pPr>
    </w:p>
    <w:p w:rsidR="009A7B61" w:rsidRDefault="009A7B61" w:rsidP="003E7B8E">
      <w:pPr>
        <w:ind w:left="426"/>
        <w:jc w:val="both"/>
      </w:pPr>
    </w:p>
    <w:p w:rsidR="009A7B61" w:rsidRDefault="009A7B61" w:rsidP="003E7B8E">
      <w:pPr>
        <w:numPr>
          <w:ilvl w:val="2"/>
          <w:numId w:val="2"/>
        </w:numPr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Графу 9.3 изложить в следующей редакции: </w:t>
      </w:r>
    </w:p>
    <w:p w:rsidR="009A7B61" w:rsidRDefault="009A7B61" w:rsidP="00C02313">
      <w:pPr>
        <w:ind w:left="360"/>
        <w:jc w:val="both"/>
        <w:rPr>
          <w:sz w:val="28"/>
          <w:szCs w:val="28"/>
        </w:rPr>
      </w:pPr>
    </w:p>
    <w:p w:rsidR="009A7B61" w:rsidRPr="00C02313" w:rsidRDefault="009A7B61" w:rsidP="00C02313">
      <w:pPr>
        <w:jc w:val="both"/>
      </w:pPr>
      <w:r w:rsidRPr="00C02313">
        <w:t>«</w:t>
      </w:r>
    </w:p>
    <w:tbl>
      <w:tblPr>
        <w:tblW w:w="98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330"/>
        <w:gridCol w:w="1762"/>
        <w:gridCol w:w="3795"/>
        <w:gridCol w:w="1197"/>
        <w:gridCol w:w="247"/>
      </w:tblGrid>
      <w:tr w:rsidR="009A7B61" w:rsidRPr="007C3033" w:rsidTr="00773FCB">
        <w:trPr>
          <w:cantSplit/>
          <w:trHeight w:val="23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Мысковского городского округа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 577-нп г. 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247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Default="009A7B61" w:rsidP="003E7B8E">
      <w:pPr>
        <w:ind w:left="426"/>
        <w:jc w:val="both"/>
      </w:pPr>
    </w:p>
    <w:p w:rsidR="009A7B61" w:rsidRDefault="009A7B61" w:rsidP="003E7B8E">
      <w:pPr>
        <w:numPr>
          <w:ilvl w:val="2"/>
          <w:numId w:val="2"/>
        </w:numPr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Графу 9.4 изложить в следующей редакции: </w:t>
      </w:r>
    </w:p>
    <w:p w:rsidR="009A7B61" w:rsidRPr="00C02313" w:rsidRDefault="009A7B61" w:rsidP="00C02313">
      <w:pPr>
        <w:jc w:val="both"/>
      </w:pPr>
      <w:r w:rsidRPr="00C02313">
        <w:t>«</w:t>
      </w:r>
    </w:p>
    <w:tbl>
      <w:tblPr>
        <w:tblW w:w="98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2337"/>
        <w:gridCol w:w="1768"/>
        <w:gridCol w:w="3807"/>
        <w:gridCol w:w="1170"/>
        <w:gridCol w:w="278"/>
      </w:tblGrid>
      <w:tr w:rsidR="009A7B61" w:rsidRPr="007C3033" w:rsidTr="00773FCB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Мысковского городского округа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 577-нп г. 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278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Default="009A7B61" w:rsidP="003E7B8E">
      <w:pPr>
        <w:ind w:left="426"/>
        <w:jc w:val="both"/>
      </w:pPr>
    </w:p>
    <w:p w:rsidR="009A7B61" w:rsidRDefault="009A7B61" w:rsidP="003E7B8E">
      <w:pPr>
        <w:ind w:left="426"/>
        <w:jc w:val="both"/>
      </w:pPr>
    </w:p>
    <w:p w:rsidR="009A7B61" w:rsidRDefault="009A7B61" w:rsidP="003E7B8E">
      <w:pPr>
        <w:numPr>
          <w:ilvl w:val="2"/>
          <w:numId w:val="2"/>
        </w:numPr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Графу 9.5 изложить в следующей редакции: </w:t>
      </w:r>
    </w:p>
    <w:p w:rsidR="009A7B61" w:rsidRPr="00C02313" w:rsidRDefault="009A7B61" w:rsidP="00C02313">
      <w:pPr>
        <w:jc w:val="both"/>
      </w:pPr>
      <w:r w:rsidRPr="00C02313">
        <w:t>«</w:t>
      </w:r>
    </w:p>
    <w:tbl>
      <w:tblPr>
        <w:tblW w:w="98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349"/>
        <w:gridCol w:w="1776"/>
        <w:gridCol w:w="3825"/>
        <w:gridCol w:w="1130"/>
        <w:gridCol w:w="278"/>
      </w:tblGrid>
      <w:tr w:rsidR="009A7B61" w:rsidRPr="007C3033" w:rsidTr="00773FCB">
        <w:trPr>
          <w:cantSplit/>
          <w:trHeight w:val="24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Мысковского городского округа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 577-нп г. 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278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Default="009A7B61" w:rsidP="003E7B8E">
      <w:pPr>
        <w:ind w:left="360"/>
        <w:jc w:val="both"/>
      </w:pPr>
    </w:p>
    <w:p w:rsidR="009A7B61" w:rsidRDefault="009A7B61" w:rsidP="003E7B8E">
      <w:pPr>
        <w:numPr>
          <w:ilvl w:val="2"/>
          <w:numId w:val="2"/>
        </w:numPr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Графу 9.6 изложить в следующей редакции: </w:t>
      </w:r>
    </w:p>
    <w:p w:rsidR="009A7B61" w:rsidRPr="00C02313" w:rsidRDefault="009A7B61" w:rsidP="00C02313">
      <w:pPr>
        <w:jc w:val="both"/>
      </w:pPr>
      <w:r w:rsidRPr="00C02313">
        <w:t>«</w:t>
      </w:r>
    </w:p>
    <w:tbl>
      <w:tblPr>
        <w:tblW w:w="98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2363"/>
        <w:gridCol w:w="1787"/>
        <w:gridCol w:w="3849"/>
        <w:gridCol w:w="1100"/>
        <w:gridCol w:w="270"/>
      </w:tblGrid>
      <w:tr w:rsidR="009A7B61" w:rsidRPr="007C3033" w:rsidTr="00350B72">
        <w:trPr>
          <w:cantSplit/>
          <w:trHeight w:val="24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Мысковского городского округа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 577-нп г. 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Default="009A7B61" w:rsidP="003E7B8E">
      <w:pPr>
        <w:ind w:left="360"/>
        <w:jc w:val="both"/>
      </w:pPr>
    </w:p>
    <w:p w:rsidR="009A7B61" w:rsidRPr="00C02313" w:rsidRDefault="009A7B61" w:rsidP="003E7B8E">
      <w:pPr>
        <w:ind w:left="360"/>
        <w:jc w:val="both"/>
        <w:rPr>
          <w:sz w:val="28"/>
          <w:szCs w:val="28"/>
        </w:rPr>
      </w:pPr>
    </w:p>
    <w:p w:rsidR="009A7B61" w:rsidRDefault="009A7B61" w:rsidP="003E7B8E">
      <w:pPr>
        <w:numPr>
          <w:ilvl w:val="2"/>
          <w:numId w:val="2"/>
        </w:numPr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Графу 9.7 изложить в следующей редакции: </w:t>
      </w:r>
    </w:p>
    <w:p w:rsidR="009A7B61" w:rsidRPr="00C02313" w:rsidRDefault="009A7B61" w:rsidP="00C02313">
      <w:pPr>
        <w:jc w:val="both"/>
        <w:rPr>
          <w:sz w:val="20"/>
          <w:szCs w:val="20"/>
        </w:rPr>
      </w:pPr>
      <w:r w:rsidRPr="00C02313">
        <w:t>«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349"/>
        <w:gridCol w:w="1776"/>
        <w:gridCol w:w="3825"/>
        <w:gridCol w:w="1130"/>
        <w:gridCol w:w="248"/>
      </w:tblGrid>
      <w:tr w:rsidR="009A7B61" w:rsidRPr="007C3033" w:rsidTr="00773FCB">
        <w:trPr>
          <w:cantSplit/>
          <w:trHeight w:val="24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акта о выборе земельного участка, подготовке решения об утверждении схемы расположения земельного участка, решения о предварительном согласовании места размещения объекта, отказ в размещении объекта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Мысковского городского округа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 577-нп г. 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248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Pr="00C02313" w:rsidRDefault="009A7B61" w:rsidP="003E7B8E">
      <w:pPr>
        <w:ind w:left="360"/>
        <w:jc w:val="both"/>
        <w:rPr>
          <w:sz w:val="28"/>
          <w:szCs w:val="28"/>
        </w:rPr>
      </w:pPr>
    </w:p>
    <w:p w:rsidR="009A7B61" w:rsidRPr="00C02313" w:rsidRDefault="009A7B61" w:rsidP="003E7B8E">
      <w:pPr>
        <w:ind w:left="360"/>
        <w:jc w:val="both"/>
        <w:rPr>
          <w:sz w:val="28"/>
          <w:szCs w:val="28"/>
        </w:rPr>
      </w:pPr>
    </w:p>
    <w:p w:rsidR="009A7B61" w:rsidRDefault="009A7B61" w:rsidP="003E7B8E">
      <w:pPr>
        <w:numPr>
          <w:ilvl w:val="2"/>
          <w:numId w:val="2"/>
        </w:numPr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Графу 9.8 изложить в следующей редакции: </w:t>
      </w:r>
    </w:p>
    <w:p w:rsidR="009A7B61" w:rsidRPr="00C02313" w:rsidRDefault="009A7B61" w:rsidP="00C02313">
      <w:pPr>
        <w:jc w:val="both"/>
      </w:pPr>
      <w:r w:rsidRPr="00C02313">
        <w:t>«</w:t>
      </w:r>
    </w:p>
    <w:tbl>
      <w:tblPr>
        <w:tblW w:w="98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330"/>
        <w:gridCol w:w="1762"/>
        <w:gridCol w:w="3795"/>
        <w:gridCol w:w="1197"/>
        <w:gridCol w:w="217"/>
      </w:tblGrid>
      <w:tr w:rsidR="009A7B61" w:rsidRPr="007C3033" w:rsidTr="00773FCB">
        <w:trPr>
          <w:cantSplit/>
          <w:trHeight w:val="23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перепланировки жилых помещений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Мысковского городского округа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 577-нп г. 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217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Pr="00C02313" w:rsidRDefault="009A7B61" w:rsidP="003E7B8E">
      <w:pPr>
        <w:ind w:left="360"/>
        <w:jc w:val="both"/>
        <w:rPr>
          <w:sz w:val="28"/>
          <w:szCs w:val="28"/>
        </w:rPr>
      </w:pPr>
    </w:p>
    <w:p w:rsidR="009A7B61" w:rsidRPr="00C02313" w:rsidRDefault="009A7B61" w:rsidP="003E7B8E">
      <w:pPr>
        <w:ind w:left="360"/>
        <w:jc w:val="both"/>
        <w:rPr>
          <w:sz w:val="28"/>
          <w:szCs w:val="28"/>
        </w:rPr>
      </w:pPr>
    </w:p>
    <w:p w:rsidR="009A7B61" w:rsidRDefault="009A7B61" w:rsidP="003E7B8E">
      <w:pPr>
        <w:numPr>
          <w:ilvl w:val="2"/>
          <w:numId w:val="2"/>
        </w:numPr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Графу 9.9 изложить в следующей редакции: </w:t>
      </w:r>
    </w:p>
    <w:p w:rsidR="009A7B61" w:rsidRPr="00C02313" w:rsidRDefault="009A7B61" w:rsidP="00C02313">
      <w:pPr>
        <w:jc w:val="both"/>
      </w:pPr>
      <w:r w:rsidRPr="00C02313">
        <w:t>«</w:t>
      </w:r>
    </w:p>
    <w:tbl>
      <w:tblPr>
        <w:tblW w:w="98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2341"/>
        <w:gridCol w:w="1771"/>
        <w:gridCol w:w="3813"/>
        <w:gridCol w:w="1156"/>
        <w:gridCol w:w="293"/>
      </w:tblGrid>
      <w:tr w:rsidR="009A7B61" w:rsidRPr="007C3033" w:rsidTr="00773FCB">
        <w:trPr>
          <w:cantSplit/>
          <w:trHeight w:val="2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 и временному объекту, расположенному на территории Мысковского городского округа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Мысковского городского округа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03.04.2014г. № 577-нп г. Мыски «Об утверждении административных регламентов предоставления муниципальных услуг администрацией Мысковского городского округа в области архитектуры и градостроительства»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293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Pr="00C02313" w:rsidRDefault="009A7B61" w:rsidP="003E7B8E">
      <w:pPr>
        <w:ind w:left="360"/>
        <w:jc w:val="both"/>
        <w:rPr>
          <w:sz w:val="28"/>
          <w:szCs w:val="28"/>
        </w:rPr>
      </w:pPr>
    </w:p>
    <w:p w:rsidR="009A7B61" w:rsidRPr="00C02313" w:rsidRDefault="009A7B61" w:rsidP="003E7B8E">
      <w:pPr>
        <w:ind w:left="360"/>
        <w:jc w:val="both"/>
        <w:rPr>
          <w:sz w:val="28"/>
          <w:szCs w:val="28"/>
        </w:rPr>
      </w:pPr>
    </w:p>
    <w:p w:rsidR="009A7B61" w:rsidRPr="00C02313" w:rsidRDefault="009A7B61" w:rsidP="003E7B8E">
      <w:pPr>
        <w:ind w:left="426"/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1.2. Раздел 14 «Архивный фонд» </w:t>
      </w:r>
    </w:p>
    <w:p w:rsidR="009A7B61" w:rsidRDefault="009A7B61" w:rsidP="003E7B8E">
      <w:pPr>
        <w:ind w:left="426"/>
        <w:jc w:val="both"/>
        <w:rPr>
          <w:sz w:val="28"/>
          <w:szCs w:val="28"/>
        </w:rPr>
      </w:pPr>
      <w:r w:rsidRPr="00C02313">
        <w:rPr>
          <w:sz w:val="28"/>
          <w:szCs w:val="28"/>
        </w:rPr>
        <w:t xml:space="preserve">1.2.1 Графу 14.1 изложить в следующей редакции: </w:t>
      </w:r>
    </w:p>
    <w:p w:rsidR="009A7B61" w:rsidRDefault="009A7B61" w:rsidP="003E7B8E">
      <w:pPr>
        <w:ind w:left="426"/>
        <w:jc w:val="both"/>
        <w:rPr>
          <w:sz w:val="28"/>
          <w:szCs w:val="28"/>
        </w:rPr>
      </w:pPr>
    </w:p>
    <w:p w:rsidR="009A7B61" w:rsidRDefault="009A7B61" w:rsidP="003E7B8E">
      <w:pPr>
        <w:ind w:left="426"/>
        <w:jc w:val="both"/>
        <w:rPr>
          <w:sz w:val="28"/>
          <w:szCs w:val="28"/>
        </w:rPr>
      </w:pPr>
    </w:p>
    <w:p w:rsidR="009A7B61" w:rsidRPr="00C02313" w:rsidRDefault="009A7B61" w:rsidP="00C02313">
      <w:pPr>
        <w:jc w:val="both"/>
      </w:pPr>
      <w:r w:rsidRPr="00C02313">
        <w:t>«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2330"/>
        <w:gridCol w:w="1782"/>
        <w:gridCol w:w="3837"/>
        <w:gridCol w:w="1103"/>
        <w:gridCol w:w="323"/>
      </w:tblGrid>
      <w:tr w:rsidR="009A7B61" w:rsidRPr="007C3033" w:rsidTr="00773FCB">
        <w:trPr>
          <w:cantSplit/>
          <w:trHeight w:val="246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социально-правовых и тематических запросов заявителей на основании документов архивного отдела правового управления администрации Мысковского городского округа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правого управления администрации Мысковского городского округа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A1767C" w:rsidRDefault="009A7B61" w:rsidP="00350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Постановление администрации Мысковского городского округа от 01.04.2014г. № 573-нп г. Мыски «Об утверждении административных регламентов предоставления муниципальной услуги»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61" w:rsidRPr="007C3033" w:rsidRDefault="009A7B61" w:rsidP="00350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Юриди-ческие и физичес-кие лица</w:t>
            </w:r>
          </w:p>
        </w:tc>
        <w:tc>
          <w:tcPr>
            <w:tcW w:w="323" w:type="dxa"/>
          </w:tcPr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Default="009A7B61" w:rsidP="00350B72"/>
          <w:p w:rsidR="009A7B61" w:rsidRPr="007C3033" w:rsidRDefault="009A7B61" w:rsidP="00350B72">
            <w:r>
              <w:t>»</w:t>
            </w:r>
          </w:p>
        </w:tc>
      </w:tr>
    </w:tbl>
    <w:p w:rsidR="009A7B61" w:rsidRPr="00C02313" w:rsidRDefault="009A7B61" w:rsidP="00C02313">
      <w:pPr>
        <w:ind w:firstLine="720"/>
        <w:jc w:val="both"/>
        <w:rPr>
          <w:sz w:val="28"/>
          <w:szCs w:val="28"/>
        </w:rPr>
      </w:pPr>
    </w:p>
    <w:p w:rsidR="009A7B61" w:rsidRPr="00C02313" w:rsidRDefault="009A7B61" w:rsidP="00C02313">
      <w:pPr>
        <w:pStyle w:val="Normal1"/>
        <w:spacing w:after="0"/>
        <w:ind w:firstLine="720"/>
        <w:rPr>
          <w:sz w:val="28"/>
          <w:szCs w:val="28"/>
        </w:rPr>
      </w:pPr>
      <w:r w:rsidRPr="00C02313">
        <w:rPr>
          <w:sz w:val="28"/>
          <w:szCs w:val="28"/>
        </w:rPr>
        <w:t>2. Консультанту-советнику организационного отдела администрации Мысковского городского округа (И.В.Носов) разместить данное постановление на официальном сайте администрации Мысковского городского округа.</w:t>
      </w:r>
    </w:p>
    <w:p w:rsidR="009A7B61" w:rsidRPr="00C02313" w:rsidRDefault="009A7B61" w:rsidP="00C02313">
      <w:pPr>
        <w:pStyle w:val="Normal1"/>
        <w:spacing w:after="0"/>
        <w:ind w:firstLine="720"/>
        <w:rPr>
          <w:sz w:val="28"/>
          <w:szCs w:val="28"/>
        </w:rPr>
      </w:pPr>
      <w:r w:rsidRPr="00C0231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02313">
        <w:rPr>
          <w:sz w:val="28"/>
          <w:szCs w:val="28"/>
        </w:rPr>
        <w:t>Данное постановление вступает в силу в день, следующий за днем его официального опубликования в установленном порядке.</w:t>
      </w:r>
    </w:p>
    <w:p w:rsidR="009A7B61" w:rsidRPr="00C02313" w:rsidRDefault="009A7B61" w:rsidP="00C02313">
      <w:pPr>
        <w:pStyle w:val="Normal1"/>
        <w:spacing w:after="0"/>
        <w:ind w:firstLine="720"/>
        <w:rPr>
          <w:sz w:val="28"/>
          <w:szCs w:val="28"/>
        </w:rPr>
      </w:pPr>
      <w:r w:rsidRPr="00C02313">
        <w:rPr>
          <w:sz w:val="28"/>
          <w:szCs w:val="28"/>
        </w:rPr>
        <w:t>4. Контроль за выполнением данного постановления возложить на первого заместителя главы Мысковского городского округа по городскому хозяйству и строительству Кузнецова В.В.</w:t>
      </w:r>
    </w:p>
    <w:p w:rsidR="009A7B61" w:rsidRPr="00C02313" w:rsidRDefault="009A7B61" w:rsidP="003E7B8E">
      <w:pPr>
        <w:pStyle w:val="a"/>
        <w:tabs>
          <w:tab w:val="left" w:pos="7513"/>
        </w:tabs>
        <w:ind w:right="5045"/>
        <w:rPr>
          <w:bCs/>
          <w:sz w:val="28"/>
          <w:szCs w:val="28"/>
        </w:rPr>
      </w:pPr>
    </w:p>
    <w:p w:rsidR="009A7B61" w:rsidRPr="00C02313" w:rsidRDefault="009A7B61" w:rsidP="003E7B8E">
      <w:pPr>
        <w:pStyle w:val="Normal1"/>
        <w:jc w:val="left"/>
        <w:rPr>
          <w:sz w:val="28"/>
          <w:szCs w:val="28"/>
        </w:rPr>
      </w:pPr>
    </w:p>
    <w:p w:rsidR="009A7B61" w:rsidRPr="00C02313" w:rsidRDefault="009A7B61" w:rsidP="003E7B8E">
      <w:pPr>
        <w:pStyle w:val="Normal1"/>
        <w:ind w:firstLine="180"/>
        <w:jc w:val="left"/>
        <w:rPr>
          <w:sz w:val="28"/>
          <w:szCs w:val="28"/>
        </w:rPr>
      </w:pPr>
      <w:r w:rsidRPr="00C02313">
        <w:rPr>
          <w:sz w:val="28"/>
          <w:szCs w:val="28"/>
        </w:rPr>
        <w:t xml:space="preserve"> </w:t>
      </w:r>
    </w:p>
    <w:p w:rsidR="009A7B61" w:rsidRDefault="009A7B61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9A7B61" w:rsidRPr="00475214" w:rsidRDefault="009A7B61" w:rsidP="00C02313">
      <w:pPr>
        <w:pStyle w:val="a0"/>
        <w:tabs>
          <w:tab w:val="left" w:pos="780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sectPr w:rsidR="009A7B61" w:rsidRPr="00475214" w:rsidSect="00C02313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61" w:rsidRDefault="009A7B61">
      <w:r>
        <w:separator/>
      </w:r>
    </w:p>
  </w:endnote>
  <w:endnote w:type="continuationSeparator" w:id="0">
    <w:p w:rsidR="009A7B61" w:rsidRDefault="009A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61" w:rsidRDefault="009A7B61">
      <w:r>
        <w:separator/>
      </w:r>
    </w:p>
  </w:footnote>
  <w:footnote w:type="continuationSeparator" w:id="0">
    <w:p w:rsidR="009A7B61" w:rsidRDefault="009A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61" w:rsidRDefault="009A7B61" w:rsidP="00AE7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B61" w:rsidRDefault="009A7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61" w:rsidRDefault="009A7B61" w:rsidP="00AE7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A7B61" w:rsidRDefault="009A7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6B9"/>
    <w:multiLevelType w:val="multilevel"/>
    <w:tmpl w:val="2B6AF4C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4C522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B8E"/>
    <w:rsid w:val="00000AFB"/>
    <w:rsid w:val="0000106F"/>
    <w:rsid w:val="000017C1"/>
    <w:rsid w:val="00003AF1"/>
    <w:rsid w:val="000064C1"/>
    <w:rsid w:val="0001096C"/>
    <w:rsid w:val="0001201C"/>
    <w:rsid w:val="000129EB"/>
    <w:rsid w:val="00013264"/>
    <w:rsid w:val="000133E8"/>
    <w:rsid w:val="0001352F"/>
    <w:rsid w:val="00013995"/>
    <w:rsid w:val="000177AA"/>
    <w:rsid w:val="00022FFB"/>
    <w:rsid w:val="00026382"/>
    <w:rsid w:val="000333C9"/>
    <w:rsid w:val="00035421"/>
    <w:rsid w:val="000367B5"/>
    <w:rsid w:val="00037197"/>
    <w:rsid w:val="00037C89"/>
    <w:rsid w:val="00042D71"/>
    <w:rsid w:val="00044D29"/>
    <w:rsid w:val="00045BF8"/>
    <w:rsid w:val="0004687C"/>
    <w:rsid w:val="00054CE9"/>
    <w:rsid w:val="000564D0"/>
    <w:rsid w:val="000625C4"/>
    <w:rsid w:val="00064391"/>
    <w:rsid w:val="000643C6"/>
    <w:rsid w:val="00064A5F"/>
    <w:rsid w:val="000653D7"/>
    <w:rsid w:val="00072F66"/>
    <w:rsid w:val="0007558B"/>
    <w:rsid w:val="0007570E"/>
    <w:rsid w:val="00077120"/>
    <w:rsid w:val="000803EE"/>
    <w:rsid w:val="00081ADC"/>
    <w:rsid w:val="00082158"/>
    <w:rsid w:val="000834DE"/>
    <w:rsid w:val="0008472B"/>
    <w:rsid w:val="00084B94"/>
    <w:rsid w:val="00085247"/>
    <w:rsid w:val="000873F4"/>
    <w:rsid w:val="00087FE2"/>
    <w:rsid w:val="000911C4"/>
    <w:rsid w:val="000934BE"/>
    <w:rsid w:val="00093ED6"/>
    <w:rsid w:val="000955E4"/>
    <w:rsid w:val="00095626"/>
    <w:rsid w:val="00097B06"/>
    <w:rsid w:val="000A20FE"/>
    <w:rsid w:val="000A4A29"/>
    <w:rsid w:val="000A6555"/>
    <w:rsid w:val="000B14CF"/>
    <w:rsid w:val="000B372F"/>
    <w:rsid w:val="000B38E6"/>
    <w:rsid w:val="000B3A67"/>
    <w:rsid w:val="000C1C1D"/>
    <w:rsid w:val="000C5498"/>
    <w:rsid w:val="000C55AC"/>
    <w:rsid w:val="000C6EC3"/>
    <w:rsid w:val="000C70D2"/>
    <w:rsid w:val="000C7793"/>
    <w:rsid w:val="000D077D"/>
    <w:rsid w:val="000D35DC"/>
    <w:rsid w:val="000D4331"/>
    <w:rsid w:val="000D444F"/>
    <w:rsid w:val="000D5D85"/>
    <w:rsid w:val="000D5F06"/>
    <w:rsid w:val="000D64CF"/>
    <w:rsid w:val="000E22B7"/>
    <w:rsid w:val="000E300D"/>
    <w:rsid w:val="000E3B78"/>
    <w:rsid w:val="000E4F49"/>
    <w:rsid w:val="000E59E4"/>
    <w:rsid w:val="000E7889"/>
    <w:rsid w:val="000F0626"/>
    <w:rsid w:val="000F3441"/>
    <w:rsid w:val="000F72F7"/>
    <w:rsid w:val="000F763C"/>
    <w:rsid w:val="0010193E"/>
    <w:rsid w:val="001043C4"/>
    <w:rsid w:val="0010456A"/>
    <w:rsid w:val="00104693"/>
    <w:rsid w:val="0010624D"/>
    <w:rsid w:val="00106DC8"/>
    <w:rsid w:val="001075CB"/>
    <w:rsid w:val="0011092F"/>
    <w:rsid w:val="00112006"/>
    <w:rsid w:val="001120FF"/>
    <w:rsid w:val="00112865"/>
    <w:rsid w:val="001129BF"/>
    <w:rsid w:val="00113BC8"/>
    <w:rsid w:val="0011427C"/>
    <w:rsid w:val="00114331"/>
    <w:rsid w:val="001144BB"/>
    <w:rsid w:val="00115447"/>
    <w:rsid w:val="0011683B"/>
    <w:rsid w:val="00116B8D"/>
    <w:rsid w:val="001172ED"/>
    <w:rsid w:val="00124206"/>
    <w:rsid w:val="0012454C"/>
    <w:rsid w:val="001249A9"/>
    <w:rsid w:val="001262C5"/>
    <w:rsid w:val="0012718C"/>
    <w:rsid w:val="001278C1"/>
    <w:rsid w:val="001302F6"/>
    <w:rsid w:val="001313B4"/>
    <w:rsid w:val="001325C2"/>
    <w:rsid w:val="00132F44"/>
    <w:rsid w:val="001332BE"/>
    <w:rsid w:val="00133B04"/>
    <w:rsid w:val="00133D75"/>
    <w:rsid w:val="001349A7"/>
    <w:rsid w:val="00135A52"/>
    <w:rsid w:val="00136D3B"/>
    <w:rsid w:val="00136FB8"/>
    <w:rsid w:val="0013795A"/>
    <w:rsid w:val="00137CED"/>
    <w:rsid w:val="0014079D"/>
    <w:rsid w:val="00140903"/>
    <w:rsid w:val="0014094A"/>
    <w:rsid w:val="00141D1B"/>
    <w:rsid w:val="0014206E"/>
    <w:rsid w:val="0014263D"/>
    <w:rsid w:val="00142787"/>
    <w:rsid w:val="00143632"/>
    <w:rsid w:val="0014413F"/>
    <w:rsid w:val="0014626E"/>
    <w:rsid w:val="00146A0E"/>
    <w:rsid w:val="0014754C"/>
    <w:rsid w:val="00147C3A"/>
    <w:rsid w:val="0015064A"/>
    <w:rsid w:val="00156260"/>
    <w:rsid w:val="00164DF9"/>
    <w:rsid w:val="001651D4"/>
    <w:rsid w:val="0016664E"/>
    <w:rsid w:val="00167367"/>
    <w:rsid w:val="00167E70"/>
    <w:rsid w:val="001729AA"/>
    <w:rsid w:val="001731A4"/>
    <w:rsid w:val="00173283"/>
    <w:rsid w:val="00173668"/>
    <w:rsid w:val="0017403C"/>
    <w:rsid w:val="0017435D"/>
    <w:rsid w:val="001774C0"/>
    <w:rsid w:val="00177ECA"/>
    <w:rsid w:val="00180F3F"/>
    <w:rsid w:val="00182FD6"/>
    <w:rsid w:val="00183278"/>
    <w:rsid w:val="00183936"/>
    <w:rsid w:val="001839A9"/>
    <w:rsid w:val="001867EC"/>
    <w:rsid w:val="00186929"/>
    <w:rsid w:val="00187DEB"/>
    <w:rsid w:val="0019082C"/>
    <w:rsid w:val="00194D58"/>
    <w:rsid w:val="001957EE"/>
    <w:rsid w:val="001975ED"/>
    <w:rsid w:val="00197B81"/>
    <w:rsid w:val="001A0A7B"/>
    <w:rsid w:val="001A22B6"/>
    <w:rsid w:val="001A6426"/>
    <w:rsid w:val="001A7E03"/>
    <w:rsid w:val="001B05A4"/>
    <w:rsid w:val="001B3D8F"/>
    <w:rsid w:val="001B4C4C"/>
    <w:rsid w:val="001B58B7"/>
    <w:rsid w:val="001C0F2A"/>
    <w:rsid w:val="001C17D2"/>
    <w:rsid w:val="001C2174"/>
    <w:rsid w:val="001C3817"/>
    <w:rsid w:val="001C55B6"/>
    <w:rsid w:val="001C5774"/>
    <w:rsid w:val="001C6961"/>
    <w:rsid w:val="001C71B8"/>
    <w:rsid w:val="001D0B93"/>
    <w:rsid w:val="001D1933"/>
    <w:rsid w:val="001D389A"/>
    <w:rsid w:val="001D3C2F"/>
    <w:rsid w:val="001D4540"/>
    <w:rsid w:val="001D5223"/>
    <w:rsid w:val="001D53F8"/>
    <w:rsid w:val="001D5616"/>
    <w:rsid w:val="001D5E5A"/>
    <w:rsid w:val="001D5F52"/>
    <w:rsid w:val="001D6486"/>
    <w:rsid w:val="001D73F7"/>
    <w:rsid w:val="001D74FB"/>
    <w:rsid w:val="001D75EC"/>
    <w:rsid w:val="001E1C36"/>
    <w:rsid w:val="001E2739"/>
    <w:rsid w:val="001E36ED"/>
    <w:rsid w:val="001E3B21"/>
    <w:rsid w:val="001E3BA9"/>
    <w:rsid w:val="001E4896"/>
    <w:rsid w:val="001F012C"/>
    <w:rsid w:val="001F0146"/>
    <w:rsid w:val="001F1E22"/>
    <w:rsid w:val="001F28EB"/>
    <w:rsid w:val="001F4BA6"/>
    <w:rsid w:val="001F4CF4"/>
    <w:rsid w:val="001F4DB7"/>
    <w:rsid w:val="001F5D36"/>
    <w:rsid w:val="001F661E"/>
    <w:rsid w:val="002012EE"/>
    <w:rsid w:val="0020296B"/>
    <w:rsid w:val="00204F46"/>
    <w:rsid w:val="002058C6"/>
    <w:rsid w:val="00205B78"/>
    <w:rsid w:val="00205ED9"/>
    <w:rsid w:val="0021047E"/>
    <w:rsid w:val="00210480"/>
    <w:rsid w:val="002104A9"/>
    <w:rsid w:val="002104B6"/>
    <w:rsid w:val="00210DD4"/>
    <w:rsid w:val="0021213A"/>
    <w:rsid w:val="002124D7"/>
    <w:rsid w:val="002130FD"/>
    <w:rsid w:val="00213C43"/>
    <w:rsid w:val="00215C2E"/>
    <w:rsid w:val="002162E5"/>
    <w:rsid w:val="002168E9"/>
    <w:rsid w:val="00216CF6"/>
    <w:rsid w:val="00216D70"/>
    <w:rsid w:val="00217B78"/>
    <w:rsid w:val="0022033E"/>
    <w:rsid w:val="002219AD"/>
    <w:rsid w:val="00222C07"/>
    <w:rsid w:val="002236BC"/>
    <w:rsid w:val="00223713"/>
    <w:rsid w:val="002262AA"/>
    <w:rsid w:val="002263B8"/>
    <w:rsid w:val="00226690"/>
    <w:rsid w:val="00230288"/>
    <w:rsid w:val="00230AFF"/>
    <w:rsid w:val="00232909"/>
    <w:rsid w:val="00233766"/>
    <w:rsid w:val="00235560"/>
    <w:rsid w:val="00235777"/>
    <w:rsid w:val="00236398"/>
    <w:rsid w:val="00236735"/>
    <w:rsid w:val="002408EE"/>
    <w:rsid w:val="0024328B"/>
    <w:rsid w:val="002472AD"/>
    <w:rsid w:val="002473E3"/>
    <w:rsid w:val="002474AB"/>
    <w:rsid w:val="00251C57"/>
    <w:rsid w:val="00253255"/>
    <w:rsid w:val="002554D7"/>
    <w:rsid w:val="002605CE"/>
    <w:rsid w:val="00260EC9"/>
    <w:rsid w:val="002613C9"/>
    <w:rsid w:val="0026208E"/>
    <w:rsid w:val="0026236D"/>
    <w:rsid w:val="00263292"/>
    <w:rsid w:val="0026713F"/>
    <w:rsid w:val="00272667"/>
    <w:rsid w:val="00272E9E"/>
    <w:rsid w:val="00274C8B"/>
    <w:rsid w:val="00275095"/>
    <w:rsid w:val="002750D0"/>
    <w:rsid w:val="00276AD1"/>
    <w:rsid w:val="00280279"/>
    <w:rsid w:val="002805CE"/>
    <w:rsid w:val="0028068B"/>
    <w:rsid w:val="00281795"/>
    <w:rsid w:val="00281847"/>
    <w:rsid w:val="00283B74"/>
    <w:rsid w:val="00286045"/>
    <w:rsid w:val="00287B6C"/>
    <w:rsid w:val="00287E24"/>
    <w:rsid w:val="0029092A"/>
    <w:rsid w:val="00290EC8"/>
    <w:rsid w:val="002968DC"/>
    <w:rsid w:val="002970ED"/>
    <w:rsid w:val="002A0A16"/>
    <w:rsid w:val="002A1182"/>
    <w:rsid w:val="002A20D7"/>
    <w:rsid w:val="002A2D37"/>
    <w:rsid w:val="002A3C96"/>
    <w:rsid w:val="002A552B"/>
    <w:rsid w:val="002A6203"/>
    <w:rsid w:val="002A6C0D"/>
    <w:rsid w:val="002A7F24"/>
    <w:rsid w:val="002B0EA1"/>
    <w:rsid w:val="002B1357"/>
    <w:rsid w:val="002B1F3E"/>
    <w:rsid w:val="002B2D7C"/>
    <w:rsid w:val="002B3018"/>
    <w:rsid w:val="002B3EB6"/>
    <w:rsid w:val="002B4A0C"/>
    <w:rsid w:val="002B51D6"/>
    <w:rsid w:val="002B7F27"/>
    <w:rsid w:val="002C1E1A"/>
    <w:rsid w:val="002C473B"/>
    <w:rsid w:val="002C4FDF"/>
    <w:rsid w:val="002D0094"/>
    <w:rsid w:val="002D09F3"/>
    <w:rsid w:val="002D0DA2"/>
    <w:rsid w:val="002D4FF9"/>
    <w:rsid w:val="002E1510"/>
    <w:rsid w:val="002E2C59"/>
    <w:rsid w:val="002E4A15"/>
    <w:rsid w:val="002E4EE5"/>
    <w:rsid w:val="002E5233"/>
    <w:rsid w:val="002E686B"/>
    <w:rsid w:val="002E720B"/>
    <w:rsid w:val="002E73FA"/>
    <w:rsid w:val="002E7A00"/>
    <w:rsid w:val="002F0C69"/>
    <w:rsid w:val="002F16FB"/>
    <w:rsid w:val="002F2062"/>
    <w:rsid w:val="002F39CB"/>
    <w:rsid w:val="002F3A35"/>
    <w:rsid w:val="002F6D1D"/>
    <w:rsid w:val="002F7180"/>
    <w:rsid w:val="00301919"/>
    <w:rsid w:val="00302453"/>
    <w:rsid w:val="00302AA7"/>
    <w:rsid w:val="00306190"/>
    <w:rsid w:val="00307840"/>
    <w:rsid w:val="003102D8"/>
    <w:rsid w:val="00311E4D"/>
    <w:rsid w:val="00312628"/>
    <w:rsid w:val="00312C22"/>
    <w:rsid w:val="00314AF8"/>
    <w:rsid w:val="00315A0F"/>
    <w:rsid w:val="003223B5"/>
    <w:rsid w:val="0032390F"/>
    <w:rsid w:val="00323A47"/>
    <w:rsid w:val="00326C25"/>
    <w:rsid w:val="00327D70"/>
    <w:rsid w:val="003315BA"/>
    <w:rsid w:val="00333A03"/>
    <w:rsid w:val="00334055"/>
    <w:rsid w:val="00334141"/>
    <w:rsid w:val="00334489"/>
    <w:rsid w:val="0033769F"/>
    <w:rsid w:val="003401DC"/>
    <w:rsid w:val="003405AD"/>
    <w:rsid w:val="00340939"/>
    <w:rsid w:val="00342419"/>
    <w:rsid w:val="00342DB2"/>
    <w:rsid w:val="0034315D"/>
    <w:rsid w:val="00344517"/>
    <w:rsid w:val="00347189"/>
    <w:rsid w:val="003477FD"/>
    <w:rsid w:val="0035078F"/>
    <w:rsid w:val="00350B72"/>
    <w:rsid w:val="00352310"/>
    <w:rsid w:val="00352A5D"/>
    <w:rsid w:val="00355838"/>
    <w:rsid w:val="00356514"/>
    <w:rsid w:val="00356757"/>
    <w:rsid w:val="00357751"/>
    <w:rsid w:val="00361228"/>
    <w:rsid w:val="0036355B"/>
    <w:rsid w:val="0036395B"/>
    <w:rsid w:val="00367C24"/>
    <w:rsid w:val="00367CA9"/>
    <w:rsid w:val="0037253B"/>
    <w:rsid w:val="003729C2"/>
    <w:rsid w:val="00372C0E"/>
    <w:rsid w:val="00375D9F"/>
    <w:rsid w:val="00376937"/>
    <w:rsid w:val="00376B4F"/>
    <w:rsid w:val="00382413"/>
    <w:rsid w:val="00382423"/>
    <w:rsid w:val="0038405D"/>
    <w:rsid w:val="003860C6"/>
    <w:rsid w:val="003869BA"/>
    <w:rsid w:val="003874D3"/>
    <w:rsid w:val="00387B3F"/>
    <w:rsid w:val="00390106"/>
    <w:rsid w:val="003902F9"/>
    <w:rsid w:val="003904C6"/>
    <w:rsid w:val="00391212"/>
    <w:rsid w:val="0039137C"/>
    <w:rsid w:val="00391AA1"/>
    <w:rsid w:val="0039494B"/>
    <w:rsid w:val="00397B51"/>
    <w:rsid w:val="00397CA8"/>
    <w:rsid w:val="00397D16"/>
    <w:rsid w:val="003A08BB"/>
    <w:rsid w:val="003A3B40"/>
    <w:rsid w:val="003A6717"/>
    <w:rsid w:val="003B10EF"/>
    <w:rsid w:val="003B1399"/>
    <w:rsid w:val="003B13A0"/>
    <w:rsid w:val="003B44B9"/>
    <w:rsid w:val="003B644C"/>
    <w:rsid w:val="003B6AF3"/>
    <w:rsid w:val="003B7975"/>
    <w:rsid w:val="003C0E09"/>
    <w:rsid w:val="003C2F3B"/>
    <w:rsid w:val="003C39E2"/>
    <w:rsid w:val="003C52C1"/>
    <w:rsid w:val="003C70D7"/>
    <w:rsid w:val="003D0E08"/>
    <w:rsid w:val="003D291F"/>
    <w:rsid w:val="003D29E1"/>
    <w:rsid w:val="003D3F2F"/>
    <w:rsid w:val="003D4EFB"/>
    <w:rsid w:val="003D5E84"/>
    <w:rsid w:val="003D77A3"/>
    <w:rsid w:val="003D79B0"/>
    <w:rsid w:val="003E28DF"/>
    <w:rsid w:val="003E3AC1"/>
    <w:rsid w:val="003E449C"/>
    <w:rsid w:val="003E4944"/>
    <w:rsid w:val="003E7B8E"/>
    <w:rsid w:val="003F0E32"/>
    <w:rsid w:val="003F1842"/>
    <w:rsid w:val="003F20D2"/>
    <w:rsid w:val="003F2A77"/>
    <w:rsid w:val="003F5EEC"/>
    <w:rsid w:val="003F6F4E"/>
    <w:rsid w:val="003F71CD"/>
    <w:rsid w:val="00400043"/>
    <w:rsid w:val="0040583D"/>
    <w:rsid w:val="0040674F"/>
    <w:rsid w:val="00410452"/>
    <w:rsid w:val="00410772"/>
    <w:rsid w:val="00410AB4"/>
    <w:rsid w:val="00410B23"/>
    <w:rsid w:val="00412AD3"/>
    <w:rsid w:val="00414C10"/>
    <w:rsid w:val="004154FF"/>
    <w:rsid w:val="004169D8"/>
    <w:rsid w:val="0041799C"/>
    <w:rsid w:val="00420778"/>
    <w:rsid w:val="00421F0E"/>
    <w:rsid w:val="004237EA"/>
    <w:rsid w:val="00423EFA"/>
    <w:rsid w:val="00425544"/>
    <w:rsid w:val="00425BBE"/>
    <w:rsid w:val="00426DF9"/>
    <w:rsid w:val="00427384"/>
    <w:rsid w:val="00430F52"/>
    <w:rsid w:val="004324D8"/>
    <w:rsid w:val="004328A4"/>
    <w:rsid w:val="00433C69"/>
    <w:rsid w:val="00435B5F"/>
    <w:rsid w:val="004369DF"/>
    <w:rsid w:val="00437596"/>
    <w:rsid w:val="0044135E"/>
    <w:rsid w:val="00441E00"/>
    <w:rsid w:val="00443E76"/>
    <w:rsid w:val="004440B3"/>
    <w:rsid w:val="004479FB"/>
    <w:rsid w:val="00447B37"/>
    <w:rsid w:val="00447DCE"/>
    <w:rsid w:val="0045133B"/>
    <w:rsid w:val="00451EC6"/>
    <w:rsid w:val="00452C78"/>
    <w:rsid w:val="004530F8"/>
    <w:rsid w:val="00454188"/>
    <w:rsid w:val="00455832"/>
    <w:rsid w:val="00461278"/>
    <w:rsid w:val="0046179D"/>
    <w:rsid w:val="004622FF"/>
    <w:rsid w:val="00462FC1"/>
    <w:rsid w:val="00464933"/>
    <w:rsid w:val="00464B57"/>
    <w:rsid w:val="004651E8"/>
    <w:rsid w:val="004661AB"/>
    <w:rsid w:val="00470C19"/>
    <w:rsid w:val="0047144A"/>
    <w:rsid w:val="004716E3"/>
    <w:rsid w:val="0047178A"/>
    <w:rsid w:val="00473C22"/>
    <w:rsid w:val="0047498A"/>
    <w:rsid w:val="00474C81"/>
    <w:rsid w:val="00475214"/>
    <w:rsid w:val="0048200D"/>
    <w:rsid w:val="00483A8C"/>
    <w:rsid w:val="00484246"/>
    <w:rsid w:val="00486648"/>
    <w:rsid w:val="004871E6"/>
    <w:rsid w:val="00487F9E"/>
    <w:rsid w:val="004907C1"/>
    <w:rsid w:val="004919BE"/>
    <w:rsid w:val="004930F6"/>
    <w:rsid w:val="00495AD1"/>
    <w:rsid w:val="00495C64"/>
    <w:rsid w:val="00496908"/>
    <w:rsid w:val="00496B85"/>
    <w:rsid w:val="004A1392"/>
    <w:rsid w:val="004A205A"/>
    <w:rsid w:val="004A2CEC"/>
    <w:rsid w:val="004A50B8"/>
    <w:rsid w:val="004A6D71"/>
    <w:rsid w:val="004B0452"/>
    <w:rsid w:val="004B18EB"/>
    <w:rsid w:val="004B2455"/>
    <w:rsid w:val="004B2BB6"/>
    <w:rsid w:val="004B2E7E"/>
    <w:rsid w:val="004B381B"/>
    <w:rsid w:val="004B38DD"/>
    <w:rsid w:val="004B4F53"/>
    <w:rsid w:val="004B55A0"/>
    <w:rsid w:val="004B650D"/>
    <w:rsid w:val="004C4775"/>
    <w:rsid w:val="004C7F95"/>
    <w:rsid w:val="004D270B"/>
    <w:rsid w:val="004D3FDA"/>
    <w:rsid w:val="004D6108"/>
    <w:rsid w:val="004D62CD"/>
    <w:rsid w:val="004D66BB"/>
    <w:rsid w:val="004D6D53"/>
    <w:rsid w:val="004D7346"/>
    <w:rsid w:val="004D7CE3"/>
    <w:rsid w:val="004E1404"/>
    <w:rsid w:val="004E3B0F"/>
    <w:rsid w:val="004E3B84"/>
    <w:rsid w:val="004E43A7"/>
    <w:rsid w:val="004E5FE8"/>
    <w:rsid w:val="004F161D"/>
    <w:rsid w:val="004F17E8"/>
    <w:rsid w:val="004F1DDC"/>
    <w:rsid w:val="004F2BE2"/>
    <w:rsid w:val="004F330B"/>
    <w:rsid w:val="004F5FF0"/>
    <w:rsid w:val="004F727C"/>
    <w:rsid w:val="004F78BF"/>
    <w:rsid w:val="00500D74"/>
    <w:rsid w:val="00501103"/>
    <w:rsid w:val="00504911"/>
    <w:rsid w:val="00506F2B"/>
    <w:rsid w:val="00507C6E"/>
    <w:rsid w:val="005112EC"/>
    <w:rsid w:val="0051159D"/>
    <w:rsid w:val="00512BC6"/>
    <w:rsid w:val="00512FFD"/>
    <w:rsid w:val="00513980"/>
    <w:rsid w:val="005139FB"/>
    <w:rsid w:val="00515B22"/>
    <w:rsid w:val="00516869"/>
    <w:rsid w:val="00517CAC"/>
    <w:rsid w:val="00517EA2"/>
    <w:rsid w:val="00520370"/>
    <w:rsid w:val="00521081"/>
    <w:rsid w:val="00521BFB"/>
    <w:rsid w:val="0052242E"/>
    <w:rsid w:val="00524166"/>
    <w:rsid w:val="00525B3A"/>
    <w:rsid w:val="0052786E"/>
    <w:rsid w:val="00527F2E"/>
    <w:rsid w:val="00530448"/>
    <w:rsid w:val="00530B2D"/>
    <w:rsid w:val="00530CB2"/>
    <w:rsid w:val="005327E8"/>
    <w:rsid w:val="00533D9C"/>
    <w:rsid w:val="00535C00"/>
    <w:rsid w:val="00535C68"/>
    <w:rsid w:val="0053661E"/>
    <w:rsid w:val="00537799"/>
    <w:rsid w:val="00540327"/>
    <w:rsid w:val="005415E5"/>
    <w:rsid w:val="00542897"/>
    <w:rsid w:val="005430BB"/>
    <w:rsid w:val="00545BCC"/>
    <w:rsid w:val="00550C6C"/>
    <w:rsid w:val="00551F7E"/>
    <w:rsid w:val="0055366E"/>
    <w:rsid w:val="00554718"/>
    <w:rsid w:val="00554923"/>
    <w:rsid w:val="005572A7"/>
    <w:rsid w:val="005575F0"/>
    <w:rsid w:val="00557B61"/>
    <w:rsid w:val="00557FD3"/>
    <w:rsid w:val="00560546"/>
    <w:rsid w:val="00560CA7"/>
    <w:rsid w:val="00560FC6"/>
    <w:rsid w:val="005610BF"/>
    <w:rsid w:val="00561126"/>
    <w:rsid w:val="005616DA"/>
    <w:rsid w:val="00561967"/>
    <w:rsid w:val="00561EC2"/>
    <w:rsid w:val="005622D9"/>
    <w:rsid w:val="005636DD"/>
    <w:rsid w:val="0056648E"/>
    <w:rsid w:val="00566E15"/>
    <w:rsid w:val="00567682"/>
    <w:rsid w:val="00570175"/>
    <w:rsid w:val="00570552"/>
    <w:rsid w:val="00571313"/>
    <w:rsid w:val="00571FBD"/>
    <w:rsid w:val="0057274C"/>
    <w:rsid w:val="005750A9"/>
    <w:rsid w:val="00575720"/>
    <w:rsid w:val="00575834"/>
    <w:rsid w:val="0057645B"/>
    <w:rsid w:val="0057756B"/>
    <w:rsid w:val="00577759"/>
    <w:rsid w:val="00580725"/>
    <w:rsid w:val="00580EE5"/>
    <w:rsid w:val="0058107D"/>
    <w:rsid w:val="005827EA"/>
    <w:rsid w:val="00584440"/>
    <w:rsid w:val="00584A08"/>
    <w:rsid w:val="00587284"/>
    <w:rsid w:val="00590613"/>
    <w:rsid w:val="00590B03"/>
    <w:rsid w:val="00591CBC"/>
    <w:rsid w:val="0059233F"/>
    <w:rsid w:val="005926ED"/>
    <w:rsid w:val="005A0173"/>
    <w:rsid w:val="005A09C7"/>
    <w:rsid w:val="005A3544"/>
    <w:rsid w:val="005B1F81"/>
    <w:rsid w:val="005B2C9E"/>
    <w:rsid w:val="005B2EA2"/>
    <w:rsid w:val="005B334D"/>
    <w:rsid w:val="005B4836"/>
    <w:rsid w:val="005B605B"/>
    <w:rsid w:val="005B6468"/>
    <w:rsid w:val="005C0112"/>
    <w:rsid w:val="005C1460"/>
    <w:rsid w:val="005C2E6A"/>
    <w:rsid w:val="005C3686"/>
    <w:rsid w:val="005C3844"/>
    <w:rsid w:val="005C475B"/>
    <w:rsid w:val="005C5ED7"/>
    <w:rsid w:val="005C6212"/>
    <w:rsid w:val="005C6FB4"/>
    <w:rsid w:val="005C7EF2"/>
    <w:rsid w:val="005D1A13"/>
    <w:rsid w:val="005D1EA9"/>
    <w:rsid w:val="005D3118"/>
    <w:rsid w:val="005D3345"/>
    <w:rsid w:val="005D3772"/>
    <w:rsid w:val="005D38C1"/>
    <w:rsid w:val="005D4171"/>
    <w:rsid w:val="005D448E"/>
    <w:rsid w:val="005D4FC2"/>
    <w:rsid w:val="005D534E"/>
    <w:rsid w:val="005D5ED5"/>
    <w:rsid w:val="005D752D"/>
    <w:rsid w:val="005D7AD1"/>
    <w:rsid w:val="005E0ADE"/>
    <w:rsid w:val="005E0C4B"/>
    <w:rsid w:val="005E0D06"/>
    <w:rsid w:val="005E369C"/>
    <w:rsid w:val="005E5BB5"/>
    <w:rsid w:val="005E6D0E"/>
    <w:rsid w:val="005E7E6B"/>
    <w:rsid w:val="005F0282"/>
    <w:rsid w:val="005F0FE9"/>
    <w:rsid w:val="005F1763"/>
    <w:rsid w:val="005F3021"/>
    <w:rsid w:val="005F3EA1"/>
    <w:rsid w:val="005F4845"/>
    <w:rsid w:val="005F48AF"/>
    <w:rsid w:val="005F6898"/>
    <w:rsid w:val="005F6927"/>
    <w:rsid w:val="006006A6"/>
    <w:rsid w:val="00602454"/>
    <w:rsid w:val="00602A01"/>
    <w:rsid w:val="00603883"/>
    <w:rsid w:val="00603A05"/>
    <w:rsid w:val="006040F1"/>
    <w:rsid w:val="006048D1"/>
    <w:rsid w:val="00604DC9"/>
    <w:rsid w:val="006055EB"/>
    <w:rsid w:val="00605A7F"/>
    <w:rsid w:val="00606800"/>
    <w:rsid w:val="00607F11"/>
    <w:rsid w:val="00610323"/>
    <w:rsid w:val="00610B2E"/>
    <w:rsid w:val="00611B8C"/>
    <w:rsid w:val="00613FC7"/>
    <w:rsid w:val="00614134"/>
    <w:rsid w:val="0061500B"/>
    <w:rsid w:val="00617864"/>
    <w:rsid w:val="00620CF3"/>
    <w:rsid w:val="00623138"/>
    <w:rsid w:val="0062325D"/>
    <w:rsid w:val="00623302"/>
    <w:rsid w:val="00624A25"/>
    <w:rsid w:val="00625032"/>
    <w:rsid w:val="00627282"/>
    <w:rsid w:val="006272F8"/>
    <w:rsid w:val="006312F9"/>
    <w:rsid w:val="00631E09"/>
    <w:rsid w:val="00631E6F"/>
    <w:rsid w:val="00632B4F"/>
    <w:rsid w:val="00634261"/>
    <w:rsid w:val="006357B3"/>
    <w:rsid w:val="00636278"/>
    <w:rsid w:val="006366F5"/>
    <w:rsid w:val="0064190D"/>
    <w:rsid w:val="00641FCB"/>
    <w:rsid w:val="00642764"/>
    <w:rsid w:val="006427CA"/>
    <w:rsid w:val="00644FCE"/>
    <w:rsid w:val="00645749"/>
    <w:rsid w:val="006457BB"/>
    <w:rsid w:val="00645AF4"/>
    <w:rsid w:val="00645BCE"/>
    <w:rsid w:val="00646F8A"/>
    <w:rsid w:val="00647145"/>
    <w:rsid w:val="00647C84"/>
    <w:rsid w:val="006507A3"/>
    <w:rsid w:val="006517AD"/>
    <w:rsid w:val="00652106"/>
    <w:rsid w:val="0065375B"/>
    <w:rsid w:val="00653A9E"/>
    <w:rsid w:val="006554B8"/>
    <w:rsid w:val="00655E6B"/>
    <w:rsid w:val="006576FD"/>
    <w:rsid w:val="00660907"/>
    <w:rsid w:val="0066193A"/>
    <w:rsid w:val="00662D09"/>
    <w:rsid w:val="00664B54"/>
    <w:rsid w:val="00665733"/>
    <w:rsid w:val="00670882"/>
    <w:rsid w:val="00673491"/>
    <w:rsid w:val="00674448"/>
    <w:rsid w:val="006765B4"/>
    <w:rsid w:val="006769E4"/>
    <w:rsid w:val="00676B77"/>
    <w:rsid w:val="00676C39"/>
    <w:rsid w:val="00680522"/>
    <w:rsid w:val="00682234"/>
    <w:rsid w:val="0068233D"/>
    <w:rsid w:val="00682452"/>
    <w:rsid w:val="00683B52"/>
    <w:rsid w:val="006843A9"/>
    <w:rsid w:val="00684683"/>
    <w:rsid w:val="00685AF1"/>
    <w:rsid w:val="006862E5"/>
    <w:rsid w:val="00690155"/>
    <w:rsid w:val="00691621"/>
    <w:rsid w:val="006924E3"/>
    <w:rsid w:val="006A0C3F"/>
    <w:rsid w:val="006A1B79"/>
    <w:rsid w:val="006A1D98"/>
    <w:rsid w:val="006A20BD"/>
    <w:rsid w:val="006A27CF"/>
    <w:rsid w:val="006A455B"/>
    <w:rsid w:val="006A5950"/>
    <w:rsid w:val="006A5FE6"/>
    <w:rsid w:val="006A66A2"/>
    <w:rsid w:val="006A672B"/>
    <w:rsid w:val="006A6E9F"/>
    <w:rsid w:val="006A702A"/>
    <w:rsid w:val="006A7A91"/>
    <w:rsid w:val="006B15CE"/>
    <w:rsid w:val="006B7E79"/>
    <w:rsid w:val="006C0302"/>
    <w:rsid w:val="006C1E9F"/>
    <w:rsid w:val="006C3F89"/>
    <w:rsid w:val="006C4B12"/>
    <w:rsid w:val="006C57AF"/>
    <w:rsid w:val="006C5B41"/>
    <w:rsid w:val="006C77DA"/>
    <w:rsid w:val="006C7B31"/>
    <w:rsid w:val="006D10C4"/>
    <w:rsid w:val="006D2A27"/>
    <w:rsid w:val="006D403F"/>
    <w:rsid w:val="006D4DB0"/>
    <w:rsid w:val="006D61DC"/>
    <w:rsid w:val="006D6912"/>
    <w:rsid w:val="006D6B73"/>
    <w:rsid w:val="006E19AE"/>
    <w:rsid w:val="006E1B09"/>
    <w:rsid w:val="006E3D75"/>
    <w:rsid w:val="006E5910"/>
    <w:rsid w:val="006E65C8"/>
    <w:rsid w:val="006E6D43"/>
    <w:rsid w:val="006E6F5D"/>
    <w:rsid w:val="006E7833"/>
    <w:rsid w:val="006F0521"/>
    <w:rsid w:val="006F090C"/>
    <w:rsid w:val="006F1D08"/>
    <w:rsid w:val="006F219A"/>
    <w:rsid w:val="006F3657"/>
    <w:rsid w:val="006F397E"/>
    <w:rsid w:val="006F5036"/>
    <w:rsid w:val="006F5399"/>
    <w:rsid w:val="006F66C7"/>
    <w:rsid w:val="006F6EB8"/>
    <w:rsid w:val="006F7AE2"/>
    <w:rsid w:val="00700535"/>
    <w:rsid w:val="0070172A"/>
    <w:rsid w:val="00701857"/>
    <w:rsid w:val="00701A4B"/>
    <w:rsid w:val="00704D71"/>
    <w:rsid w:val="00704DB0"/>
    <w:rsid w:val="007066E5"/>
    <w:rsid w:val="00711BE9"/>
    <w:rsid w:val="00711E32"/>
    <w:rsid w:val="00711E69"/>
    <w:rsid w:val="00711E9F"/>
    <w:rsid w:val="00712D05"/>
    <w:rsid w:val="00716CCB"/>
    <w:rsid w:val="00720FC9"/>
    <w:rsid w:val="00722369"/>
    <w:rsid w:val="00722B8F"/>
    <w:rsid w:val="00724239"/>
    <w:rsid w:val="00724506"/>
    <w:rsid w:val="00727387"/>
    <w:rsid w:val="007308FA"/>
    <w:rsid w:val="00730BF6"/>
    <w:rsid w:val="00730FEA"/>
    <w:rsid w:val="00731116"/>
    <w:rsid w:val="00732FB5"/>
    <w:rsid w:val="007340D4"/>
    <w:rsid w:val="007375F4"/>
    <w:rsid w:val="00737ED4"/>
    <w:rsid w:val="007423F0"/>
    <w:rsid w:val="00743189"/>
    <w:rsid w:val="00743C53"/>
    <w:rsid w:val="0074451F"/>
    <w:rsid w:val="007455AD"/>
    <w:rsid w:val="00750C03"/>
    <w:rsid w:val="00750C38"/>
    <w:rsid w:val="007526D7"/>
    <w:rsid w:val="00754FDB"/>
    <w:rsid w:val="00756046"/>
    <w:rsid w:val="00757C85"/>
    <w:rsid w:val="00762C84"/>
    <w:rsid w:val="007647A3"/>
    <w:rsid w:val="00764973"/>
    <w:rsid w:val="0076605C"/>
    <w:rsid w:val="00766925"/>
    <w:rsid w:val="00767D52"/>
    <w:rsid w:val="007702A7"/>
    <w:rsid w:val="00772447"/>
    <w:rsid w:val="00773FCB"/>
    <w:rsid w:val="00775ED4"/>
    <w:rsid w:val="00781DF3"/>
    <w:rsid w:val="00782313"/>
    <w:rsid w:val="007830A5"/>
    <w:rsid w:val="007843F2"/>
    <w:rsid w:val="00787817"/>
    <w:rsid w:val="00791D96"/>
    <w:rsid w:val="00792AE1"/>
    <w:rsid w:val="007941D2"/>
    <w:rsid w:val="007941D8"/>
    <w:rsid w:val="007953E6"/>
    <w:rsid w:val="0079586C"/>
    <w:rsid w:val="00796424"/>
    <w:rsid w:val="00796503"/>
    <w:rsid w:val="00797A02"/>
    <w:rsid w:val="007A30DE"/>
    <w:rsid w:val="007A54F7"/>
    <w:rsid w:val="007A639D"/>
    <w:rsid w:val="007A79F7"/>
    <w:rsid w:val="007B0658"/>
    <w:rsid w:val="007B2867"/>
    <w:rsid w:val="007B2E2F"/>
    <w:rsid w:val="007B2F65"/>
    <w:rsid w:val="007B33E4"/>
    <w:rsid w:val="007B3DB8"/>
    <w:rsid w:val="007B4CDF"/>
    <w:rsid w:val="007B570C"/>
    <w:rsid w:val="007B61FC"/>
    <w:rsid w:val="007B6A8D"/>
    <w:rsid w:val="007B71EB"/>
    <w:rsid w:val="007C09FC"/>
    <w:rsid w:val="007C283D"/>
    <w:rsid w:val="007C3033"/>
    <w:rsid w:val="007C3983"/>
    <w:rsid w:val="007C62EB"/>
    <w:rsid w:val="007C7496"/>
    <w:rsid w:val="007C7C60"/>
    <w:rsid w:val="007D04AA"/>
    <w:rsid w:val="007D0FC9"/>
    <w:rsid w:val="007D17CF"/>
    <w:rsid w:val="007D3719"/>
    <w:rsid w:val="007D541C"/>
    <w:rsid w:val="007D5909"/>
    <w:rsid w:val="007D63CD"/>
    <w:rsid w:val="007D6ED5"/>
    <w:rsid w:val="007E193D"/>
    <w:rsid w:val="007E2702"/>
    <w:rsid w:val="007E27C5"/>
    <w:rsid w:val="007E3F98"/>
    <w:rsid w:val="007E46F4"/>
    <w:rsid w:val="007E633D"/>
    <w:rsid w:val="007E6DCA"/>
    <w:rsid w:val="007F22C8"/>
    <w:rsid w:val="007F3113"/>
    <w:rsid w:val="007F5224"/>
    <w:rsid w:val="007F584E"/>
    <w:rsid w:val="007F6060"/>
    <w:rsid w:val="007F6431"/>
    <w:rsid w:val="007F7E30"/>
    <w:rsid w:val="00800134"/>
    <w:rsid w:val="008003EA"/>
    <w:rsid w:val="0080080E"/>
    <w:rsid w:val="008011F8"/>
    <w:rsid w:val="0080208D"/>
    <w:rsid w:val="00802600"/>
    <w:rsid w:val="0080376C"/>
    <w:rsid w:val="00805073"/>
    <w:rsid w:val="008051AE"/>
    <w:rsid w:val="00805A28"/>
    <w:rsid w:val="00805B42"/>
    <w:rsid w:val="008069C3"/>
    <w:rsid w:val="00807645"/>
    <w:rsid w:val="008145DC"/>
    <w:rsid w:val="0081507D"/>
    <w:rsid w:val="00815E11"/>
    <w:rsid w:val="00816818"/>
    <w:rsid w:val="00816ADE"/>
    <w:rsid w:val="00817A48"/>
    <w:rsid w:val="008205BB"/>
    <w:rsid w:val="00821F81"/>
    <w:rsid w:val="008231FF"/>
    <w:rsid w:val="00823AB3"/>
    <w:rsid w:val="00823EBF"/>
    <w:rsid w:val="00824F5A"/>
    <w:rsid w:val="008253FF"/>
    <w:rsid w:val="00826D91"/>
    <w:rsid w:val="008274F8"/>
    <w:rsid w:val="00827914"/>
    <w:rsid w:val="00830067"/>
    <w:rsid w:val="00831C8E"/>
    <w:rsid w:val="00831E05"/>
    <w:rsid w:val="00832C30"/>
    <w:rsid w:val="00833EC4"/>
    <w:rsid w:val="00833F75"/>
    <w:rsid w:val="008346F6"/>
    <w:rsid w:val="008347E2"/>
    <w:rsid w:val="008376DE"/>
    <w:rsid w:val="0084373E"/>
    <w:rsid w:val="00843E34"/>
    <w:rsid w:val="00844555"/>
    <w:rsid w:val="00846C0A"/>
    <w:rsid w:val="00847D22"/>
    <w:rsid w:val="00850364"/>
    <w:rsid w:val="008521CC"/>
    <w:rsid w:val="00854EA3"/>
    <w:rsid w:val="00860AD4"/>
    <w:rsid w:val="00861EB2"/>
    <w:rsid w:val="00861F96"/>
    <w:rsid w:val="00864B9D"/>
    <w:rsid w:val="00864E1C"/>
    <w:rsid w:val="00866131"/>
    <w:rsid w:val="00867382"/>
    <w:rsid w:val="008679EF"/>
    <w:rsid w:val="0087198B"/>
    <w:rsid w:val="00871A4F"/>
    <w:rsid w:val="00871F34"/>
    <w:rsid w:val="008727AA"/>
    <w:rsid w:val="00873B95"/>
    <w:rsid w:val="00873D37"/>
    <w:rsid w:val="00873E26"/>
    <w:rsid w:val="008750C2"/>
    <w:rsid w:val="00875513"/>
    <w:rsid w:val="00875ABD"/>
    <w:rsid w:val="00877049"/>
    <w:rsid w:val="00880425"/>
    <w:rsid w:val="0088063B"/>
    <w:rsid w:val="00880F9D"/>
    <w:rsid w:val="008812BF"/>
    <w:rsid w:val="00881F43"/>
    <w:rsid w:val="00881FB0"/>
    <w:rsid w:val="00883CC8"/>
    <w:rsid w:val="00883F3E"/>
    <w:rsid w:val="00883F62"/>
    <w:rsid w:val="0088424A"/>
    <w:rsid w:val="00885F32"/>
    <w:rsid w:val="008874BB"/>
    <w:rsid w:val="008907FC"/>
    <w:rsid w:val="00894842"/>
    <w:rsid w:val="00895573"/>
    <w:rsid w:val="008A01F8"/>
    <w:rsid w:val="008A0F3E"/>
    <w:rsid w:val="008A1046"/>
    <w:rsid w:val="008A20C2"/>
    <w:rsid w:val="008A2328"/>
    <w:rsid w:val="008A2EEE"/>
    <w:rsid w:val="008A2FAC"/>
    <w:rsid w:val="008A6DEE"/>
    <w:rsid w:val="008A7556"/>
    <w:rsid w:val="008A7A55"/>
    <w:rsid w:val="008A7CF6"/>
    <w:rsid w:val="008B019A"/>
    <w:rsid w:val="008B174E"/>
    <w:rsid w:val="008B17DE"/>
    <w:rsid w:val="008B1E9D"/>
    <w:rsid w:val="008B49DF"/>
    <w:rsid w:val="008B571C"/>
    <w:rsid w:val="008B6195"/>
    <w:rsid w:val="008C0BBA"/>
    <w:rsid w:val="008C18FE"/>
    <w:rsid w:val="008C1933"/>
    <w:rsid w:val="008C32DD"/>
    <w:rsid w:val="008C33C2"/>
    <w:rsid w:val="008C3A58"/>
    <w:rsid w:val="008C5C5B"/>
    <w:rsid w:val="008D110A"/>
    <w:rsid w:val="008D20A0"/>
    <w:rsid w:val="008D4902"/>
    <w:rsid w:val="008D566D"/>
    <w:rsid w:val="008D5C24"/>
    <w:rsid w:val="008D5EB5"/>
    <w:rsid w:val="008D5EDD"/>
    <w:rsid w:val="008E01A6"/>
    <w:rsid w:val="008E0454"/>
    <w:rsid w:val="008E0AD9"/>
    <w:rsid w:val="008E1A1C"/>
    <w:rsid w:val="008E2D96"/>
    <w:rsid w:val="008E46D8"/>
    <w:rsid w:val="008E533C"/>
    <w:rsid w:val="008E7DF8"/>
    <w:rsid w:val="008F3660"/>
    <w:rsid w:val="008F6013"/>
    <w:rsid w:val="008F6CA8"/>
    <w:rsid w:val="009009CD"/>
    <w:rsid w:val="00901438"/>
    <w:rsid w:val="00902132"/>
    <w:rsid w:val="00902419"/>
    <w:rsid w:val="00902E13"/>
    <w:rsid w:val="00903E33"/>
    <w:rsid w:val="00904540"/>
    <w:rsid w:val="00905BCA"/>
    <w:rsid w:val="009066E3"/>
    <w:rsid w:val="0090702D"/>
    <w:rsid w:val="00907641"/>
    <w:rsid w:val="009100E2"/>
    <w:rsid w:val="00912040"/>
    <w:rsid w:val="009126D9"/>
    <w:rsid w:val="00912722"/>
    <w:rsid w:val="009136C7"/>
    <w:rsid w:val="00916144"/>
    <w:rsid w:val="009165C4"/>
    <w:rsid w:val="00916872"/>
    <w:rsid w:val="009176A0"/>
    <w:rsid w:val="009177F1"/>
    <w:rsid w:val="0092018C"/>
    <w:rsid w:val="00920827"/>
    <w:rsid w:val="0092111A"/>
    <w:rsid w:val="00921214"/>
    <w:rsid w:val="009217FE"/>
    <w:rsid w:val="00921B2B"/>
    <w:rsid w:val="00921D22"/>
    <w:rsid w:val="009239BD"/>
    <w:rsid w:val="00923A50"/>
    <w:rsid w:val="0092405F"/>
    <w:rsid w:val="00925522"/>
    <w:rsid w:val="00926957"/>
    <w:rsid w:val="00927B24"/>
    <w:rsid w:val="009304EA"/>
    <w:rsid w:val="00930510"/>
    <w:rsid w:val="00931AB3"/>
    <w:rsid w:val="00933B51"/>
    <w:rsid w:val="0093464B"/>
    <w:rsid w:val="009364B9"/>
    <w:rsid w:val="00936D56"/>
    <w:rsid w:val="0094065F"/>
    <w:rsid w:val="009418BE"/>
    <w:rsid w:val="009432F1"/>
    <w:rsid w:val="009457B1"/>
    <w:rsid w:val="00945DD7"/>
    <w:rsid w:val="00945E94"/>
    <w:rsid w:val="00946AA1"/>
    <w:rsid w:val="00954136"/>
    <w:rsid w:val="00954843"/>
    <w:rsid w:val="00954E63"/>
    <w:rsid w:val="009555D7"/>
    <w:rsid w:val="009601AB"/>
    <w:rsid w:val="009616C5"/>
    <w:rsid w:val="00962D1C"/>
    <w:rsid w:val="00964CAC"/>
    <w:rsid w:val="00964F38"/>
    <w:rsid w:val="009661C7"/>
    <w:rsid w:val="009673A9"/>
    <w:rsid w:val="009742E8"/>
    <w:rsid w:val="00974912"/>
    <w:rsid w:val="009753B2"/>
    <w:rsid w:val="00977758"/>
    <w:rsid w:val="00977D42"/>
    <w:rsid w:val="00980658"/>
    <w:rsid w:val="009808CA"/>
    <w:rsid w:val="00981D3C"/>
    <w:rsid w:val="00983259"/>
    <w:rsid w:val="009841BD"/>
    <w:rsid w:val="00991BF5"/>
    <w:rsid w:val="00993460"/>
    <w:rsid w:val="009940D3"/>
    <w:rsid w:val="00994812"/>
    <w:rsid w:val="0099496E"/>
    <w:rsid w:val="009959FB"/>
    <w:rsid w:val="009A0BBC"/>
    <w:rsid w:val="009A38CD"/>
    <w:rsid w:val="009A3F5C"/>
    <w:rsid w:val="009A4F9F"/>
    <w:rsid w:val="009A671E"/>
    <w:rsid w:val="009A69F6"/>
    <w:rsid w:val="009A7B61"/>
    <w:rsid w:val="009B1091"/>
    <w:rsid w:val="009B11F4"/>
    <w:rsid w:val="009B16EF"/>
    <w:rsid w:val="009B1744"/>
    <w:rsid w:val="009B48C5"/>
    <w:rsid w:val="009B70EA"/>
    <w:rsid w:val="009C215F"/>
    <w:rsid w:val="009C45A6"/>
    <w:rsid w:val="009C47BB"/>
    <w:rsid w:val="009C5ED8"/>
    <w:rsid w:val="009C6B0D"/>
    <w:rsid w:val="009C7D75"/>
    <w:rsid w:val="009D0459"/>
    <w:rsid w:val="009D09F3"/>
    <w:rsid w:val="009D1796"/>
    <w:rsid w:val="009D2377"/>
    <w:rsid w:val="009D2D29"/>
    <w:rsid w:val="009D4213"/>
    <w:rsid w:val="009D50BC"/>
    <w:rsid w:val="009D5DB5"/>
    <w:rsid w:val="009E07C5"/>
    <w:rsid w:val="009E1005"/>
    <w:rsid w:val="009E12DB"/>
    <w:rsid w:val="009E1F51"/>
    <w:rsid w:val="009E2807"/>
    <w:rsid w:val="009E28A2"/>
    <w:rsid w:val="009E2A72"/>
    <w:rsid w:val="009E2F21"/>
    <w:rsid w:val="009E347A"/>
    <w:rsid w:val="009E3567"/>
    <w:rsid w:val="009E3A44"/>
    <w:rsid w:val="009E4F0C"/>
    <w:rsid w:val="009E6E7E"/>
    <w:rsid w:val="009E7613"/>
    <w:rsid w:val="009F1D11"/>
    <w:rsid w:val="009F224A"/>
    <w:rsid w:val="009F2386"/>
    <w:rsid w:val="009F23DB"/>
    <w:rsid w:val="009F37C4"/>
    <w:rsid w:val="009F3D0F"/>
    <w:rsid w:val="009F6603"/>
    <w:rsid w:val="009F77C8"/>
    <w:rsid w:val="00A039E3"/>
    <w:rsid w:val="00A044D9"/>
    <w:rsid w:val="00A04CF5"/>
    <w:rsid w:val="00A07189"/>
    <w:rsid w:val="00A07D3D"/>
    <w:rsid w:val="00A12410"/>
    <w:rsid w:val="00A1301F"/>
    <w:rsid w:val="00A16A48"/>
    <w:rsid w:val="00A1767C"/>
    <w:rsid w:val="00A203AD"/>
    <w:rsid w:val="00A23671"/>
    <w:rsid w:val="00A2393D"/>
    <w:rsid w:val="00A242B3"/>
    <w:rsid w:val="00A2690A"/>
    <w:rsid w:val="00A26EAE"/>
    <w:rsid w:val="00A32BDD"/>
    <w:rsid w:val="00A32DF9"/>
    <w:rsid w:val="00A33A15"/>
    <w:rsid w:val="00A3609E"/>
    <w:rsid w:val="00A36141"/>
    <w:rsid w:val="00A36771"/>
    <w:rsid w:val="00A406AF"/>
    <w:rsid w:val="00A417A7"/>
    <w:rsid w:val="00A41F66"/>
    <w:rsid w:val="00A427BE"/>
    <w:rsid w:val="00A44CDE"/>
    <w:rsid w:val="00A46B9F"/>
    <w:rsid w:val="00A501DD"/>
    <w:rsid w:val="00A5189A"/>
    <w:rsid w:val="00A52C6B"/>
    <w:rsid w:val="00A52DF4"/>
    <w:rsid w:val="00A559BE"/>
    <w:rsid w:val="00A56203"/>
    <w:rsid w:val="00A57EE1"/>
    <w:rsid w:val="00A61055"/>
    <w:rsid w:val="00A61D8F"/>
    <w:rsid w:val="00A622C4"/>
    <w:rsid w:val="00A62E75"/>
    <w:rsid w:val="00A64105"/>
    <w:rsid w:val="00A6450A"/>
    <w:rsid w:val="00A66A2F"/>
    <w:rsid w:val="00A66AEA"/>
    <w:rsid w:val="00A6745F"/>
    <w:rsid w:val="00A70371"/>
    <w:rsid w:val="00A7045D"/>
    <w:rsid w:val="00A73445"/>
    <w:rsid w:val="00A76C9D"/>
    <w:rsid w:val="00A80A26"/>
    <w:rsid w:val="00A8149F"/>
    <w:rsid w:val="00A82799"/>
    <w:rsid w:val="00A83434"/>
    <w:rsid w:val="00A85922"/>
    <w:rsid w:val="00A85BC4"/>
    <w:rsid w:val="00A90A08"/>
    <w:rsid w:val="00A9110B"/>
    <w:rsid w:val="00A916FB"/>
    <w:rsid w:val="00A91D39"/>
    <w:rsid w:val="00A923CA"/>
    <w:rsid w:val="00A92B8D"/>
    <w:rsid w:val="00A93972"/>
    <w:rsid w:val="00A94A91"/>
    <w:rsid w:val="00A95721"/>
    <w:rsid w:val="00A95B36"/>
    <w:rsid w:val="00A97568"/>
    <w:rsid w:val="00A9781F"/>
    <w:rsid w:val="00A979D6"/>
    <w:rsid w:val="00AA3984"/>
    <w:rsid w:val="00AA4080"/>
    <w:rsid w:val="00AA40E9"/>
    <w:rsid w:val="00AA47B8"/>
    <w:rsid w:val="00AA68E7"/>
    <w:rsid w:val="00AB116A"/>
    <w:rsid w:val="00AB1D21"/>
    <w:rsid w:val="00AB3BFB"/>
    <w:rsid w:val="00AB3D90"/>
    <w:rsid w:val="00AB577E"/>
    <w:rsid w:val="00AB5F60"/>
    <w:rsid w:val="00AB6A12"/>
    <w:rsid w:val="00AB772F"/>
    <w:rsid w:val="00AC28D5"/>
    <w:rsid w:val="00AC30E9"/>
    <w:rsid w:val="00AC5601"/>
    <w:rsid w:val="00AC5EA0"/>
    <w:rsid w:val="00AC5EFF"/>
    <w:rsid w:val="00AC6595"/>
    <w:rsid w:val="00AC6B5F"/>
    <w:rsid w:val="00AD04DF"/>
    <w:rsid w:val="00AD0693"/>
    <w:rsid w:val="00AD1624"/>
    <w:rsid w:val="00AD2285"/>
    <w:rsid w:val="00AD3103"/>
    <w:rsid w:val="00AD3345"/>
    <w:rsid w:val="00AD3E88"/>
    <w:rsid w:val="00AD4136"/>
    <w:rsid w:val="00AD414A"/>
    <w:rsid w:val="00AD7E84"/>
    <w:rsid w:val="00AE2BA8"/>
    <w:rsid w:val="00AE360D"/>
    <w:rsid w:val="00AE4618"/>
    <w:rsid w:val="00AE5616"/>
    <w:rsid w:val="00AE6A3D"/>
    <w:rsid w:val="00AE7599"/>
    <w:rsid w:val="00AE767D"/>
    <w:rsid w:val="00AE79CD"/>
    <w:rsid w:val="00AE7C32"/>
    <w:rsid w:val="00AF02A9"/>
    <w:rsid w:val="00AF0330"/>
    <w:rsid w:val="00AF1317"/>
    <w:rsid w:val="00AF17E1"/>
    <w:rsid w:val="00AF2281"/>
    <w:rsid w:val="00AF2CC4"/>
    <w:rsid w:val="00AF3FF9"/>
    <w:rsid w:val="00AF48A9"/>
    <w:rsid w:val="00AF4F94"/>
    <w:rsid w:val="00AF6BA9"/>
    <w:rsid w:val="00AF7134"/>
    <w:rsid w:val="00B0024C"/>
    <w:rsid w:val="00B01458"/>
    <w:rsid w:val="00B022D8"/>
    <w:rsid w:val="00B036F6"/>
    <w:rsid w:val="00B03CB5"/>
    <w:rsid w:val="00B04833"/>
    <w:rsid w:val="00B107AC"/>
    <w:rsid w:val="00B10F11"/>
    <w:rsid w:val="00B11D9D"/>
    <w:rsid w:val="00B11E9F"/>
    <w:rsid w:val="00B1232B"/>
    <w:rsid w:val="00B12776"/>
    <w:rsid w:val="00B137AA"/>
    <w:rsid w:val="00B1483B"/>
    <w:rsid w:val="00B14A09"/>
    <w:rsid w:val="00B14DF2"/>
    <w:rsid w:val="00B15E30"/>
    <w:rsid w:val="00B1681E"/>
    <w:rsid w:val="00B17E17"/>
    <w:rsid w:val="00B17FA9"/>
    <w:rsid w:val="00B20A1E"/>
    <w:rsid w:val="00B20E36"/>
    <w:rsid w:val="00B21663"/>
    <w:rsid w:val="00B23FC4"/>
    <w:rsid w:val="00B240A6"/>
    <w:rsid w:val="00B2436A"/>
    <w:rsid w:val="00B25819"/>
    <w:rsid w:val="00B25C21"/>
    <w:rsid w:val="00B3227B"/>
    <w:rsid w:val="00B35485"/>
    <w:rsid w:val="00B36487"/>
    <w:rsid w:val="00B36F17"/>
    <w:rsid w:val="00B409AE"/>
    <w:rsid w:val="00B40E6F"/>
    <w:rsid w:val="00B41246"/>
    <w:rsid w:val="00B4215E"/>
    <w:rsid w:val="00B4628A"/>
    <w:rsid w:val="00B469AE"/>
    <w:rsid w:val="00B46D87"/>
    <w:rsid w:val="00B4785A"/>
    <w:rsid w:val="00B50060"/>
    <w:rsid w:val="00B50621"/>
    <w:rsid w:val="00B5119E"/>
    <w:rsid w:val="00B57DAF"/>
    <w:rsid w:val="00B60447"/>
    <w:rsid w:val="00B60C8C"/>
    <w:rsid w:val="00B62087"/>
    <w:rsid w:val="00B6253B"/>
    <w:rsid w:val="00B63201"/>
    <w:rsid w:val="00B6339D"/>
    <w:rsid w:val="00B634AE"/>
    <w:rsid w:val="00B63704"/>
    <w:rsid w:val="00B65C04"/>
    <w:rsid w:val="00B660BA"/>
    <w:rsid w:val="00B66206"/>
    <w:rsid w:val="00B66638"/>
    <w:rsid w:val="00B67B4C"/>
    <w:rsid w:val="00B705AB"/>
    <w:rsid w:val="00B71FC9"/>
    <w:rsid w:val="00B7252E"/>
    <w:rsid w:val="00B726EC"/>
    <w:rsid w:val="00B74B83"/>
    <w:rsid w:val="00B757A3"/>
    <w:rsid w:val="00B773F7"/>
    <w:rsid w:val="00B82A9E"/>
    <w:rsid w:val="00B839FD"/>
    <w:rsid w:val="00B83D39"/>
    <w:rsid w:val="00B84611"/>
    <w:rsid w:val="00B84DC9"/>
    <w:rsid w:val="00B84FF6"/>
    <w:rsid w:val="00B85229"/>
    <w:rsid w:val="00B87C86"/>
    <w:rsid w:val="00B93049"/>
    <w:rsid w:val="00B95468"/>
    <w:rsid w:val="00B957A5"/>
    <w:rsid w:val="00BA2B26"/>
    <w:rsid w:val="00BA3509"/>
    <w:rsid w:val="00BA3EEE"/>
    <w:rsid w:val="00BA5455"/>
    <w:rsid w:val="00BA6940"/>
    <w:rsid w:val="00BB30B4"/>
    <w:rsid w:val="00BB335E"/>
    <w:rsid w:val="00BB37F1"/>
    <w:rsid w:val="00BB468C"/>
    <w:rsid w:val="00BB6919"/>
    <w:rsid w:val="00BB6BE9"/>
    <w:rsid w:val="00BB7214"/>
    <w:rsid w:val="00BB7353"/>
    <w:rsid w:val="00BB7FC9"/>
    <w:rsid w:val="00BC0C3C"/>
    <w:rsid w:val="00BC27CA"/>
    <w:rsid w:val="00BC36E6"/>
    <w:rsid w:val="00BC404D"/>
    <w:rsid w:val="00BC4DE7"/>
    <w:rsid w:val="00BC58B2"/>
    <w:rsid w:val="00BC6FDF"/>
    <w:rsid w:val="00BC7C77"/>
    <w:rsid w:val="00BD2784"/>
    <w:rsid w:val="00BD2EBA"/>
    <w:rsid w:val="00BD2EC9"/>
    <w:rsid w:val="00BD373C"/>
    <w:rsid w:val="00BD457E"/>
    <w:rsid w:val="00BE2AD1"/>
    <w:rsid w:val="00BE75DF"/>
    <w:rsid w:val="00BE7680"/>
    <w:rsid w:val="00BF1F74"/>
    <w:rsid w:val="00BF4357"/>
    <w:rsid w:val="00BF4C77"/>
    <w:rsid w:val="00BF4CD4"/>
    <w:rsid w:val="00BF6A46"/>
    <w:rsid w:val="00BF743B"/>
    <w:rsid w:val="00C01607"/>
    <w:rsid w:val="00C02313"/>
    <w:rsid w:val="00C03E56"/>
    <w:rsid w:val="00C112F1"/>
    <w:rsid w:val="00C1216B"/>
    <w:rsid w:val="00C14548"/>
    <w:rsid w:val="00C168E4"/>
    <w:rsid w:val="00C205D3"/>
    <w:rsid w:val="00C214F7"/>
    <w:rsid w:val="00C22286"/>
    <w:rsid w:val="00C2261A"/>
    <w:rsid w:val="00C22642"/>
    <w:rsid w:val="00C24434"/>
    <w:rsid w:val="00C25430"/>
    <w:rsid w:val="00C3038A"/>
    <w:rsid w:val="00C307E4"/>
    <w:rsid w:val="00C30982"/>
    <w:rsid w:val="00C31432"/>
    <w:rsid w:val="00C341AB"/>
    <w:rsid w:val="00C354DE"/>
    <w:rsid w:val="00C358F2"/>
    <w:rsid w:val="00C35C2E"/>
    <w:rsid w:val="00C36EE1"/>
    <w:rsid w:val="00C37718"/>
    <w:rsid w:val="00C413F7"/>
    <w:rsid w:val="00C4166B"/>
    <w:rsid w:val="00C42E7A"/>
    <w:rsid w:val="00C444E5"/>
    <w:rsid w:val="00C44872"/>
    <w:rsid w:val="00C44B7D"/>
    <w:rsid w:val="00C44C4D"/>
    <w:rsid w:val="00C45D51"/>
    <w:rsid w:val="00C4733F"/>
    <w:rsid w:val="00C47660"/>
    <w:rsid w:val="00C50991"/>
    <w:rsid w:val="00C5129F"/>
    <w:rsid w:val="00C51F3D"/>
    <w:rsid w:val="00C53BC2"/>
    <w:rsid w:val="00C54FB5"/>
    <w:rsid w:val="00C553A9"/>
    <w:rsid w:val="00C55669"/>
    <w:rsid w:val="00C55847"/>
    <w:rsid w:val="00C55C79"/>
    <w:rsid w:val="00C55F24"/>
    <w:rsid w:val="00C60434"/>
    <w:rsid w:val="00C6378D"/>
    <w:rsid w:val="00C72069"/>
    <w:rsid w:val="00C76F54"/>
    <w:rsid w:val="00C773EF"/>
    <w:rsid w:val="00C801E0"/>
    <w:rsid w:val="00C80D6E"/>
    <w:rsid w:val="00C823D8"/>
    <w:rsid w:val="00C83BC1"/>
    <w:rsid w:val="00C83FEF"/>
    <w:rsid w:val="00C846C3"/>
    <w:rsid w:val="00C871EF"/>
    <w:rsid w:val="00C876A6"/>
    <w:rsid w:val="00C87A8F"/>
    <w:rsid w:val="00C9205D"/>
    <w:rsid w:val="00C936AB"/>
    <w:rsid w:val="00C940C1"/>
    <w:rsid w:val="00C943F3"/>
    <w:rsid w:val="00C945CA"/>
    <w:rsid w:val="00C9513A"/>
    <w:rsid w:val="00C957D1"/>
    <w:rsid w:val="00CA04E3"/>
    <w:rsid w:val="00CA24D9"/>
    <w:rsid w:val="00CA24DE"/>
    <w:rsid w:val="00CA2F27"/>
    <w:rsid w:val="00CA3B64"/>
    <w:rsid w:val="00CA4BF4"/>
    <w:rsid w:val="00CA5C39"/>
    <w:rsid w:val="00CA63F7"/>
    <w:rsid w:val="00CA705A"/>
    <w:rsid w:val="00CA7907"/>
    <w:rsid w:val="00CB00C0"/>
    <w:rsid w:val="00CB281A"/>
    <w:rsid w:val="00CB3CCA"/>
    <w:rsid w:val="00CB5BD5"/>
    <w:rsid w:val="00CB65A4"/>
    <w:rsid w:val="00CB76B5"/>
    <w:rsid w:val="00CB7CC9"/>
    <w:rsid w:val="00CC3022"/>
    <w:rsid w:val="00CC4AEA"/>
    <w:rsid w:val="00CC57F9"/>
    <w:rsid w:val="00CC62F1"/>
    <w:rsid w:val="00CC7C50"/>
    <w:rsid w:val="00CD0E11"/>
    <w:rsid w:val="00CD1FFA"/>
    <w:rsid w:val="00CD2D4C"/>
    <w:rsid w:val="00CD2F2C"/>
    <w:rsid w:val="00CD3146"/>
    <w:rsid w:val="00CD3C05"/>
    <w:rsid w:val="00CD3D91"/>
    <w:rsid w:val="00CD6B53"/>
    <w:rsid w:val="00CD6C71"/>
    <w:rsid w:val="00CE2748"/>
    <w:rsid w:val="00CE4A82"/>
    <w:rsid w:val="00CE79E7"/>
    <w:rsid w:val="00CE7D23"/>
    <w:rsid w:val="00CF0AB8"/>
    <w:rsid w:val="00CF32F6"/>
    <w:rsid w:val="00CF34CE"/>
    <w:rsid w:val="00CF3511"/>
    <w:rsid w:val="00CF407C"/>
    <w:rsid w:val="00D004E3"/>
    <w:rsid w:val="00D013BD"/>
    <w:rsid w:val="00D0338C"/>
    <w:rsid w:val="00D038D2"/>
    <w:rsid w:val="00D03A3B"/>
    <w:rsid w:val="00D06C4C"/>
    <w:rsid w:val="00D10A15"/>
    <w:rsid w:val="00D10E65"/>
    <w:rsid w:val="00D1191A"/>
    <w:rsid w:val="00D12AA5"/>
    <w:rsid w:val="00D1710F"/>
    <w:rsid w:val="00D20B89"/>
    <w:rsid w:val="00D22003"/>
    <w:rsid w:val="00D22654"/>
    <w:rsid w:val="00D22E55"/>
    <w:rsid w:val="00D27647"/>
    <w:rsid w:val="00D27AB4"/>
    <w:rsid w:val="00D30CBA"/>
    <w:rsid w:val="00D30CBB"/>
    <w:rsid w:val="00D32A19"/>
    <w:rsid w:val="00D32A61"/>
    <w:rsid w:val="00D349E3"/>
    <w:rsid w:val="00D36A27"/>
    <w:rsid w:val="00D36DF3"/>
    <w:rsid w:val="00D3775A"/>
    <w:rsid w:val="00D40DBF"/>
    <w:rsid w:val="00D42115"/>
    <w:rsid w:val="00D4245B"/>
    <w:rsid w:val="00D4495F"/>
    <w:rsid w:val="00D4599B"/>
    <w:rsid w:val="00D46F71"/>
    <w:rsid w:val="00D47319"/>
    <w:rsid w:val="00D525D1"/>
    <w:rsid w:val="00D5447A"/>
    <w:rsid w:val="00D54E24"/>
    <w:rsid w:val="00D60302"/>
    <w:rsid w:val="00D614D5"/>
    <w:rsid w:val="00D62379"/>
    <w:rsid w:val="00D638B1"/>
    <w:rsid w:val="00D70A0A"/>
    <w:rsid w:val="00D716E2"/>
    <w:rsid w:val="00D74BB3"/>
    <w:rsid w:val="00D75293"/>
    <w:rsid w:val="00D777F8"/>
    <w:rsid w:val="00D77D0C"/>
    <w:rsid w:val="00D801CA"/>
    <w:rsid w:val="00D80538"/>
    <w:rsid w:val="00D80C4F"/>
    <w:rsid w:val="00D80F56"/>
    <w:rsid w:val="00D81A1E"/>
    <w:rsid w:val="00D83F38"/>
    <w:rsid w:val="00D8599C"/>
    <w:rsid w:val="00D85A42"/>
    <w:rsid w:val="00D863B9"/>
    <w:rsid w:val="00D90C99"/>
    <w:rsid w:val="00D917BA"/>
    <w:rsid w:val="00D92F20"/>
    <w:rsid w:val="00D931C0"/>
    <w:rsid w:val="00D93574"/>
    <w:rsid w:val="00D945AA"/>
    <w:rsid w:val="00D94758"/>
    <w:rsid w:val="00D965AA"/>
    <w:rsid w:val="00D970B0"/>
    <w:rsid w:val="00D97AC2"/>
    <w:rsid w:val="00DA3148"/>
    <w:rsid w:val="00DA4262"/>
    <w:rsid w:val="00DA5843"/>
    <w:rsid w:val="00DA599A"/>
    <w:rsid w:val="00DA5B77"/>
    <w:rsid w:val="00DA691C"/>
    <w:rsid w:val="00DA70F2"/>
    <w:rsid w:val="00DA73CF"/>
    <w:rsid w:val="00DB0CF1"/>
    <w:rsid w:val="00DB13DE"/>
    <w:rsid w:val="00DB2C36"/>
    <w:rsid w:val="00DB3F4B"/>
    <w:rsid w:val="00DB470D"/>
    <w:rsid w:val="00DB4F07"/>
    <w:rsid w:val="00DB5C86"/>
    <w:rsid w:val="00DC0A96"/>
    <w:rsid w:val="00DC2F8B"/>
    <w:rsid w:val="00DC33C0"/>
    <w:rsid w:val="00DC3A0F"/>
    <w:rsid w:val="00DC4237"/>
    <w:rsid w:val="00DC4F67"/>
    <w:rsid w:val="00DC67A5"/>
    <w:rsid w:val="00DC6AE5"/>
    <w:rsid w:val="00DD1A1B"/>
    <w:rsid w:val="00DD2DEC"/>
    <w:rsid w:val="00DD31ED"/>
    <w:rsid w:val="00DD36E1"/>
    <w:rsid w:val="00DD4160"/>
    <w:rsid w:val="00DD4CE3"/>
    <w:rsid w:val="00DD6F05"/>
    <w:rsid w:val="00DD7E74"/>
    <w:rsid w:val="00DE08B0"/>
    <w:rsid w:val="00DE1CAB"/>
    <w:rsid w:val="00DE1DC0"/>
    <w:rsid w:val="00DE28F5"/>
    <w:rsid w:val="00DE2DAB"/>
    <w:rsid w:val="00DE6C59"/>
    <w:rsid w:val="00DF0D72"/>
    <w:rsid w:val="00DF1669"/>
    <w:rsid w:val="00DF19F6"/>
    <w:rsid w:val="00DF2EA9"/>
    <w:rsid w:val="00DF3128"/>
    <w:rsid w:val="00DF5A0D"/>
    <w:rsid w:val="00DF5A7D"/>
    <w:rsid w:val="00DF6188"/>
    <w:rsid w:val="00DF76FF"/>
    <w:rsid w:val="00DF7AE4"/>
    <w:rsid w:val="00E01F0A"/>
    <w:rsid w:val="00E02F0E"/>
    <w:rsid w:val="00E0328E"/>
    <w:rsid w:val="00E0383F"/>
    <w:rsid w:val="00E10C61"/>
    <w:rsid w:val="00E126D3"/>
    <w:rsid w:val="00E12E43"/>
    <w:rsid w:val="00E130FD"/>
    <w:rsid w:val="00E152A5"/>
    <w:rsid w:val="00E173ED"/>
    <w:rsid w:val="00E220CF"/>
    <w:rsid w:val="00E2298D"/>
    <w:rsid w:val="00E248DE"/>
    <w:rsid w:val="00E267F3"/>
    <w:rsid w:val="00E30002"/>
    <w:rsid w:val="00E3145B"/>
    <w:rsid w:val="00E322F5"/>
    <w:rsid w:val="00E32741"/>
    <w:rsid w:val="00E32D40"/>
    <w:rsid w:val="00E33598"/>
    <w:rsid w:val="00E33D52"/>
    <w:rsid w:val="00E35F28"/>
    <w:rsid w:val="00E365E0"/>
    <w:rsid w:val="00E36910"/>
    <w:rsid w:val="00E3732B"/>
    <w:rsid w:val="00E37774"/>
    <w:rsid w:val="00E401DB"/>
    <w:rsid w:val="00E41F59"/>
    <w:rsid w:val="00E42B2A"/>
    <w:rsid w:val="00E434B2"/>
    <w:rsid w:val="00E4365C"/>
    <w:rsid w:val="00E44394"/>
    <w:rsid w:val="00E448AE"/>
    <w:rsid w:val="00E44BC3"/>
    <w:rsid w:val="00E47E1E"/>
    <w:rsid w:val="00E5012B"/>
    <w:rsid w:val="00E524B5"/>
    <w:rsid w:val="00E54CF7"/>
    <w:rsid w:val="00E56C47"/>
    <w:rsid w:val="00E60A7F"/>
    <w:rsid w:val="00E616D5"/>
    <w:rsid w:val="00E63FC1"/>
    <w:rsid w:val="00E64D58"/>
    <w:rsid w:val="00E676BD"/>
    <w:rsid w:val="00E70A61"/>
    <w:rsid w:val="00E70C63"/>
    <w:rsid w:val="00E70FA8"/>
    <w:rsid w:val="00E714CD"/>
    <w:rsid w:val="00E7186D"/>
    <w:rsid w:val="00E728D7"/>
    <w:rsid w:val="00E72D56"/>
    <w:rsid w:val="00E7473C"/>
    <w:rsid w:val="00E768A9"/>
    <w:rsid w:val="00E77114"/>
    <w:rsid w:val="00E77B39"/>
    <w:rsid w:val="00E77E6E"/>
    <w:rsid w:val="00E77F85"/>
    <w:rsid w:val="00E81BF1"/>
    <w:rsid w:val="00E81FD5"/>
    <w:rsid w:val="00E8383F"/>
    <w:rsid w:val="00E84F79"/>
    <w:rsid w:val="00E8546D"/>
    <w:rsid w:val="00E9126E"/>
    <w:rsid w:val="00E91B1A"/>
    <w:rsid w:val="00E930B1"/>
    <w:rsid w:val="00E942FA"/>
    <w:rsid w:val="00E94E34"/>
    <w:rsid w:val="00E95298"/>
    <w:rsid w:val="00E9575D"/>
    <w:rsid w:val="00E95FB6"/>
    <w:rsid w:val="00E9725A"/>
    <w:rsid w:val="00E97887"/>
    <w:rsid w:val="00E97D69"/>
    <w:rsid w:val="00EA1635"/>
    <w:rsid w:val="00EA2B44"/>
    <w:rsid w:val="00EA5484"/>
    <w:rsid w:val="00EA5840"/>
    <w:rsid w:val="00EA676A"/>
    <w:rsid w:val="00EB0368"/>
    <w:rsid w:val="00EB040C"/>
    <w:rsid w:val="00EB429C"/>
    <w:rsid w:val="00EB4DC3"/>
    <w:rsid w:val="00EB62E8"/>
    <w:rsid w:val="00EB7205"/>
    <w:rsid w:val="00EC0DD7"/>
    <w:rsid w:val="00EC12A4"/>
    <w:rsid w:val="00EC28B0"/>
    <w:rsid w:val="00EC2CF7"/>
    <w:rsid w:val="00EC3399"/>
    <w:rsid w:val="00EC6EDB"/>
    <w:rsid w:val="00EC7C9C"/>
    <w:rsid w:val="00EC7CC2"/>
    <w:rsid w:val="00ED058D"/>
    <w:rsid w:val="00ED161A"/>
    <w:rsid w:val="00ED21AF"/>
    <w:rsid w:val="00ED2834"/>
    <w:rsid w:val="00ED3700"/>
    <w:rsid w:val="00ED4479"/>
    <w:rsid w:val="00ED54AB"/>
    <w:rsid w:val="00ED590C"/>
    <w:rsid w:val="00ED6A60"/>
    <w:rsid w:val="00ED6FAD"/>
    <w:rsid w:val="00EE0AB1"/>
    <w:rsid w:val="00EE1E03"/>
    <w:rsid w:val="00EE2176"/>
    <w:rsid w:val="00EE2C79"/>
    <w:rsid w:val="00EE30F4"/>
    <w:rsid w:val="00EE489D"/>
    <w:rsid w:val="00EE7EBA"/>
    <w:rsid w:val="00EF0954"/>
    <w:rsid w:val="00EF34B2"/>
    <w:rsid w:val="00EF3ABF"/>
    <w:rsid w:val="00EF3E3F"/>
    <w:rsid w:val="00EF4DD1"/>
    <w:rsid w:val="00EF4FC0"/>
    <w:rsid w:val="00EF62A4"/>
    <w:rsid w:val="00EF6A3B"/>
    <w:rsid w:val="00EF7121"/>
    <w:rsid w:val="00F01353"/>
    <w:rsid w:val="00F01654"/>
    <w:rsid w:val="00F016EC"/>
    <w:rsid w:val="00F01946"/>
    <w:rsid w:val="00F022AD"/>
    <w:rsid w:val="00F03874"/>
    <w:rsid w:val="00F048B2"/>
    <w:rsid w:val="00F05A49"/>
    <w:rsid w:val="00F05B18"/>
    <w:rsid w:val="00F06288"/>
    <w:rsid w:val="00F0649C"/>
    <w:rsid w:val="00F06643"/>
    <w:rsid w:val="00F06CB9"/>
    <w:rsid w:val="00F06F41"/>
    <w:rsid w:val="00F078EE"/>
    <w:rsid w:val="00F10454"/>
    <w:rsid w:val="00F10C25"/>
    <w:rsid w:val="00F15CE8"/>
    <w:rsid w:val="00F20489"/>
    <w:rsid w:val="00F22AA2"/>
    <w:rsid w:val="00F23609"/>
    <w:rsid w:val="00F2375A"/>
    <w:rsid w:val="00F24022"/>
    <w:rsid w:val="00F24295"/>
    <w:rsid w:val="00F25AF0"/>
    <w:rsid w:val="00F269CC"/>
    <w:rsid w:val="00F27B5C"/>
    <w:rsid w:val="00F31D3A"/>
    <w:rsid w:val="00F3362D"/>
    <w:rsid w:val="00F34D5C"/>
    <w:rsid w:val="00F36D15"/>
    <w:rsid w:val="00F37C6C"/>
    <w:rsid w:val="00F41B75"/>
    <w:rsid w:val="00F43208"/>
    <w:rsid w:val="00F440B2"/>
    <w:rsid w:val="00F443EA"/>
    <w:rsid w:val="00F44AB0"/>
    <w:rsid w:val="00F45805"/>
    <w:rsid w:val="00F45D29"/>
    <w:rsid w:val="00F461EB"/>
    <w:rsid w:val="00F47070"/>
    <w:rsid w:val="00F47135"/>
    <w:rsid w:val="00F523F1"/>
    <w:rsid w:val="00F52B63"/>
    <w:rsid w:val="00F52C5A"/>
    <w:rsid w:val="00F53F66"/>
    <w:rsid w:val="00F55386"/>
    <w:rsid w:val="00F55E33"/>
    <w:rsid w:val="00F60A0B"/>
    <w:rsid w:val="00F60FC4"/>
    <w:rsid w:val="00F6188C"/>
    <w:rsid w:val="00F64F33"/>
    <w:rsid w:val="00F65551"/>
    <w:rsid w:val="00F669F5"/>
    <w:rsid w:val="00F66BE0"/>
    <w:rsid w:val="00F76599"/>
    <w:rsid w:val="00F77E44"/>
    <w:rsid w:val="00F81123"/>
    <w:rsid w:val="00F81890"/>
    <w:rsid w:val="00F81BF5"/>
    <w:rsid w:val="00F83D63"/>
    <w:rsid w:val="00F83F78"/>
    <w:rsid w:val="00F8437E"/>
    <w:rsid w:val="00F852C8"/>
    <w:rsid w:val="00F85316"/>
    <w:rsid w:val="00F85A2C"/>
    <w:rsid w:val="00F85BF1"/>
    <w:rsid w:val="00F8653E"/>
    <w:rsid w:val="00F876C0"/>
    <w:rsid w:val="00F87CB9"/>
    <w:rsid w:val="00F90B76"/>
    <w:rsid w:val="00F912BA"/>
    <w:rsid w:val="00F93FAB"/>
    <w:rsid w:val="00F94A9E"/>
    <w:rsid w:val="00F9528B"/>
    <w:rsid w:val="00F96F9B"/>
    <w:rsid w:val="00F9763E"/>
    <w:rsid w:val="00F97D66"/>
    <w:rsid w:val="00FA1671"/>
    <w:rsid w:val="00FA213D"/>
    <w:rsid w:val="00FA3914"/>
    <w:rsid w:val="00FA443E"/>
    <w:rsid w:val="00FA55BC"/>
    <w:rsid w:val="00FA5669"/>
    <w:rsid w:val="00FA695D"/>
    <w:rsid w:val="00FA6F37"/>
    <w:rsid w:val="00FB003C"/>
    <w:rsid w:val="00FB1C84"/>
    <w:rsid w:val="00FB1E85"/>
    <w:rsid w:val="00FB2AB5"/>
    <w:rsid w:val="00FB2C33"/>
    <w:rsid w:val="00FB38CC"/>
    <w:rsid w:val="00FB3CEE"/>
    <w:rsid w:val="00FC1718"/>
    <w:rsid w:val="00FC404D"/>
    <w:rsid w:val="00FC4079"/>
    <w:rsid w:val="00FC60E2"/>
    <w:rsid w:val="00FD018C"/>
    <w:rsid w:val="00FD1804"/>
    <w:rsid w:val="00FD1AEB"/>
    <w:rsid w:val="00FD1BCE"/>
    <w:rsid w:val="00FD463F"/>
    <w:rsid w:val="00FD76CE"/>
    <w:rsid w:val="00FE053B"/>
    <w:rsid w:val="00FE1CE8"/>
    <w:rsid w:val="00FE2E50"/>
    <w:rsid w:val="00FE4A4C"/>
    <w:rsid w:val="00FE6291"/>
    <w:rsid w:val="00FF1C64"/>
    <w:rsid w:val="00FF2F23"/>
    <w:rsid w:val="00FF31D0"/>
    <w:rsid w:val="00FF4B9D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02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02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B8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0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50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7B8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uiPriority w:val="99"/>
    <w:rsid w:val="003E7B8E"/>
    <w:pPr>
      <w:widowControl w:val="0"/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Normal1">
    <w:name w:val="Normal1"/>
    <w:uiPriority w:val="99"/>
    <w:rsid w:val="003E7B8E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Левая подпись"/>
    <w:basedOn w:val="Normal"/>
    <w:uiPriority w:val="99"/>
    <w:rsid w:val="003E7B8E"/>
    <w:pPr>
      <w:snapToGrid w:val="0"/>
      <w:ind w:right="6521"/>
    </w:pPr>
    <w:rPr>
      <w:szCs w:val="20"/>
    </w:rPr>
  </w:style>
  <w:style w:type="paragraph" w:customStyle="1" w:styleId="a0">
    <w:name w:val="Подпись слева"/>
    <w:next w:val="Normal"/>
    <w:uiPriority w:val="99"/>
    <w:rsid w:val="003E7B8E"/>
    <w:pPr>
      <w:ind w:right="567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023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00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23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955</Words>
  <Characters>5449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2014-05-07T08:47:00Z</cp:lastPrinted>
  <dcterms:created xsi:type="dcterms:W3CDTF">2014-04-28T02:14:00Z</dcterms:created>
  <dcterms:modified xsi:type="dcterms:W3CDTF">2014-05-08T02:40:00Z</dcterms:modified>
</cp:coreProperties>
</file>